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982D3" w14:textId="77777777" w:rsidR="00F7415D" w:rsidRDefault="00F7415D" w:rsidP="00F35B05">
      <w:pPr>
        <w:pStyle w:val="Rubrik2"/>
      </w:pPr>
    </w:p>
    <w:p w14:paraId="6994C0D8" w14:textId="07E5015A" w:rsidR="00F7415D" w:rsidRDefault="00F7415D" w:rsidP="2795CB9C">
      <w:pPr>
        <w:sectPr w:rsidR="00F7415D" w:rsidSect="00F7415D">
          <w:headerReference w:type="default" r:id="rId12"/>
          <w:footerReference w:type="even" r:id="rId13"/>
          <w:footerReference w:type="default" r:id="rId14"/>
          <w:headerReference w:type="first" r:id="rId15"/>
          <w:footerReference w:type="first" r:id="rId16"/>
          <w:type w:val="continuous"/>
          <w:pgSz w:w="11900" w:h="16840"/>
          <w:pgMar w:top="3402" w:right="1979" w:bottom="1276" w:left="992" w:header="283" w:footer="737" w:gutter="0"/>
          <w:cols w:space="708"/>
          <w:noEndnote/>
          <w:titlePg/>
          <w:docGrid w:linePitch="326"/>
        </w:sectPr>
      </w:pPr>
      <w:bookmarkStart w:id="0" w:name="_Toc321146591"/>
    </w:p>
    <w:p w14:paraId="16303D65" w14:textId="77777777" w:rsidR="00F7415D" w:rsidRPr="00F7415D" w:rsidRDefault="00F7415D" w:rsidP="005022EE">
      <w:pPr>
        <w:pStyle w:val="Rubrik1"/>
      </w:pPr>
      <w:bookmarkStart w:id="1" w:name="_Hlk70597658"/>
      <w:r w:rsidRPr="00F7415D">
        <w:t>Barns journal på nätet, SÄS</w:t>
      </w:r>
    </w:p>
    <w:p w14:paraId="53B013C6" w14:textId="77777777" w:rsidR="00F7415D" w:rsidRPr="00F7415D" w:rsidRDefault="00F7415D" w:rsidP="005022EE">
      <w:pPr>
        <w:pStyle w:val="Rubrik2"/>
      </w:pPr>
      <w:r w:rsidRPr="00F7415D">
        <w:t>Sammanfattning</w:t>
      </w:r>
    </w:p>
    <w:p w14:paraId="24F362BB" w14:textId="77777777" w:rsidR="00F7415D" w:rsidRPr="00F7415D" w:rsidRDefault="00F7415D" w:rsidP="005022EE">
      <w:r w:rsidRPr="00F7415D">
        <w:t>Västra Götalandsregionen gjorde barns journaler åtkomliga via nätet från 1 november 2019 [1, 2]. Detta innebär att vårdnadshavare kan ta del av sina barns journaler då barnen är mellan 0-12 år. Riktlinjen beskriver förutsätt</w:t>
      </w:r>
      <w:r w:rsidRPr="00F7415D">
        <w:softHyphen/>
        <w:t xml:space="preserve">ningar och rutiner för direktåtkomst, blockering och försegling av åtkomst till barnets journal. </w:t>
      </w:r>
    </w:p>
    <w:p w14:paraId="281F6492" w14:textId="396B07FB" w:rsidR="00F7415D" w:rsidRPr="00C544B0" w:rsidRDefault="005022EE" w:rsidP="005022EE">
      <w:pPr>
        <w:pStyle w:val="Rubrik2"/>
      </w:pPr>
      <w:r w:rsidRPr="00C544B0">
        <w:t>Förändringar sedan föregående version</w:t>
      </w:r>
    </w:p>
    <w:p w14:paraId="1EF2B72C" w14:textId="20070FE3" w:rsidR="005022EE" w:rsidRPr="00C544B0" w:rsidRDefault="00C544B0" w:rsidP="005022EE">
      <w:r w:rsidRPr="00C544B0">
        <w:t xml:space="preserve">Redaktionella ändringar samt </w:t>
      </w:r>
      <w:r>
        <w:t>uppdaering av</w:t>
      </w:r>
      <w:r w:rsidRPr="00C544B0">
        <w:t xml:space="preserve"> innehållsansvariga</w:t>
      </w:r>
      <w:r w:rsidR="005022EE" w:rsidRPr="00C544B0">
        <w:t>.</w:t>
      </w:r>
    </w:p>
    <w:p w14:paraId="5761F733" w14:textId="77777777" w:rsidR="00F7415D" w:rsidRPr="00F7415D" w:rsidRDefault="00F7415D" w:rsidP="005022EE">
      <w:pPr>
        <w:pStyle w:val="Rubrik2"/>
      </w:pPr>
      <w:bookmarkStart w:id="2" w:name="_Toc419877339"/>
      <w:bookmarkStart w:id="3" w:name="_Toc22216919"/>
      <w:r w:rsidRPr="00C544B0">
        <w:t>Förutsättningar</w:t>
      </w:r>
      <w:bookmarkEnd w:id="2"/>
      <w:bookmarkEnd w:id="3"/>
    </w:p>
    <w:p w14:paraId="64554846" w14:textId="77777777" w:rsidR="00F7415D" w:rsidRPr="00F7415D" w:rsidRDefault="00F7415D" w:rsidP="005022EE">
      <w:pPr>
        <w:pStyle w:val="Punktlista"/>
      </w:pPr>
      <w:r w:rsidRPr="00F7415D">
        <w:t>Från och med 1 november 2019 visas information från journalsystemen Melior och AsynjaVisph (ingen retroaktiv visning).</w:t>
      </w:r>
    </w:p>
    <w:p w14:paraId="36C2A316" w14:textId="77777777" w:rsidR="00F7415D" w:rsidRPr="00F7415D" w:rsidRDefault="00F7415D" w:rsidP="005022EE">
      <w:pPr>
        <w:pStyle w:val="Punktlista"/>
      </w:pPr>
      <w:r w:rsidRPr="00F7415D">
        <w:t>Alla barn med hälso- och sjukvårdskontakt berörs.</w:t>
      </w:r>
    </w:p>
    <w:p w14:paraId="63F74DEB" w14:textId="77777777" w:rsidR="00F7415D" w:rsidRPr="00F7415D" w:rsidRDefault="00F7415D" w:rsidP="005022EE">
      <w:pPr>
        <w:pStyle w:val="Punktlista"/>
      </w:pPr>
      <w:r w:rsidRPr="00F7415D">
        <w:t>Rutin för blockering och försegling startade den 2 september 2019.</w:t>
      </w:r>
    </w:p>
    <w:p w14:paraId="217522CA" w14:textId="77777777" w:rsidR="00F7415D" w:rsidRPr="00F7415D" w:rsidRDefault="00F7415D" w:rsidP="005022EE">
      <w:pPr>
        <w:pStyle w:val="Punktlista"/>
      </w:pPr>
      <w:r w:rsidRPr="00F7415D">
        <w:t>Försegling och blockering gäller från det datum det begärs och tills vidare (det finns inget till och med datum). När behovet inte längre kvarstår är det verksamheten som skickar in begäran om att avbryta försegling eller blockering.</w:t>
      </w:r>
    </w:p>
    <w:p w14:paraId="25C460DF" w14:textId="77777777" w:rsidR="00F7415D" w:rsidRPr="00F7415D" w:rsidRDefault="00F7415D" w:rsidP="005022EE">
      <w:pPr>
        <w:pStyle w:val="Punktlista"/>
      </w:pPr>
      <w:r w:rsidRPr="00F7415D">
        <w:rPr>
          <w:b/>
          <w:bCs/>
        </w:rPr>
        <w:t>Blockering</w:t>
      </w:r>
      <w:r w:rsidRPr="00F7415D">
        <w:t> innebär att vårdnadshavare inte får tillgång till att läsa i journal via nätet men kan utföra övriga e-tjänster på 1177.se för sitt barn.</w:t>
      </w:r>
    </w:p>
    <w:p w14:paraId="79C51B68" w14:textId="77777777" w:rsidR="00F7415D" w:rsidRPr="00F7415D" w:rsidRDefault="00F7415D" w:rsidP="005022EE">
      <w:pPr>
        <w:pStyle w:val="Punktlista"/>
      </w:pPr>
      <w:r w:rsidRPr="00F7415D">
        <w:rPr>
          <w:b/>
          <w:bCs/>
        </w:rPr>
        <w:t>Försegling</w:t>
      </w:r>
      <w:r w:rsidRPr="00F7415D">
        <w:t xml:space="preserve"> innebär att vårdnadshavare inte har tillgång till vare sig journal via nätet eller e-tjänsterna på </w:t>
      </w:r>
      <w:hyperlink r:id="rId17" w:history="1">
        <w:r w:rsidRPr="00862798">
          <w:rPr>
            <w:rStyle w:val="Hyperlnk"/>
          </w:rPr>
          <w:t>1177.se</w:t>
        </w:r>
      </w:hyperlink>
      <w:r w:rsidRPr="00F7415D">
        <w:t xml:space="preserve"> för sitt barn.</w:t>
      </w:r>
    </w:p>
    <w:p w14:paraId="19B9612A" w14:textId="77777777" w:rsidR="00F7415D" w:rsidRPr="00F7415D" w:rsidRDefault="00F7415D" w:rsidP="005022EE">
      <w:pPr>
        <w:pStyle w:val="Punktlista"/>
      </w:pPr>
      <w:r w:rsidRPr="00F7415D">
        <w:t>Äldre journalinformation kan begäras ut i pappersformat men utlämnas först efter att ansvarig utfört sedvanlig menprövning.</w:t>
      </w:r>
    </w:p>
    <w:p w14:paraId="77D14FD0" w14:textId="77777777" w:rsidR="00F7415D" w:rsidRPr="00F7415D" w:rsidRDefault="00F7415D" w:rsidP="006D6276">
      <w:pPr>
        <w:pStyle w:val="Punktlista"/>
        <w:rPr>
          <w:szCs w:val="20"/>
        </w:rPr>
      </w:pPr>
      <w:r w:rsidRPr="00F7415D">
        <w:rPr>
          <w:szCs w:val="20"/>
        </w:rPr>
        <w:t xml:space="preserve">Fördjupad information och blanketter återfinns via Vårdgivarwebben, </w:t>
      </w:r>
      <w:hyperlink r:id="rId18" w:history="1">
        <w:r w:rsidRPr="00862798">
          <w:rPr>
            <w:rStyle w:val="Hyperlnk"/>
          </w:rPr>
          <w:t>Barns journal via nätet - rutiner</w:t>
        </w:r>
      </w:hyperlink>
      <w:r w:rsidRPr="00F7415D">
        <w:rPr>
          <w:szCs w:val="20"/>
        </w:rPr>
        <w:t>.</w:t>
      </w:r>
    </w:p>
    <w:p w14:paraId="33EFCA4F" w14:textId="77777777" w:rsidR="00F7415D" w:rsidRPr="00F7415D" w:rsidRDefault="00F7415D" w:rsidP="006D6276">
      <w:pPr>
        <w:pStyle w:val="Rubrik3"/>
      </w:pPr>
      <w:bookmarkStart w:id="4" w:name="_Toc22216920"/>
      <w:r w:rsidRPr="00F7415D">
        <w:lastRenderedPageBreak/>
        <w:t>Direktåtkomst</w:t>
      </w:r>
      <w:bookmarkEnd w:id="4"/>
    </w:p>
    <w:p w14:paraId="11311A55" w14:textId="77777777" w:rsidR="00F7415D" w:rsidRPr="00F7415D" w:rsidRDefault="00F7415D" w:rsidP="006D6276">
      <w:r w:rsidRPr="00F7415D">
        <w:t>Den/de som hos Skatteverket är registrerad/-e som vårdnadshavare för ett barn yngre än 13 år har automatiskt tillgång till barnets journal. Den automatiska tillgången upphör när barnet fyller 13 år. Minderårig har direktåtkomst till sin journalinformation från 16 års ålder.</w:t>
      </w:r>
    </w:p>
    <w:p w14:paraId="23CBFC5B" w14:textId="77777777" w:rsidR="00F7415D" w:rsidRPr="00F7415D" w:rsidRDefault="00F7415D" w:rsidP="006D6276">
      <w:r w:rsidRPr="00F7415D">
        <w:t>I enskilda fall kan den minderårige efter samråd med vårdnadshavare och hälso-och sjukvårdspersonal medges tillgång till sin journalinformation mellan 13 t o m 15 år. Direktåtkomst måste då ansökas av barn/vårdnads</w:t>
      </w:r>
      <w:r w:rsidRPr="00F7415D">
        <w:softHyphen/>
        <w:t>havare. Tillstånd om förlängd åtkomst kan beviljas, likväl som motsatsen, beroende av barnets tillstånd.</w:t>
      </w:r>
    </w:p>
    <w:p w14:paraId="639D01DA" w14:textId="77777777" w:rsidR="00F7415D" w:rsidRPr="00F7415D" w:rsidRDefault="00F7415D" w:rsidP="006D6276">
      <w:r w:rsidRPr="00F7415D">
        <w:t>För begäran om verkställighet används blankett ”Tilldela direktåtkomst för minderårig 13 tom 15 år”.</w:t>
      </w:r>
    </w:p>
    <w:p w14:paraId="195CFD63" w14:textId="77777777" w:rsidR="00F7415D" w:rsidRPr="00F7415D" w:rsidRDefault="00F7415D" w:rsidP="006D6276">
      <w:pPr>
        <w:pStyle w:val="MellanrubrikVGR"/>
      </w:pPr>
      <w:bookmarkStart w:id="5" w:name="_Toc22216921"/>
      <w:r w:rsidRPr="00F7415D">
        <w:t>Journalanteckning som undantas från direktåtkomst</w:t>
      </w:r>
      <w:bookmarkEnd w:id="5"/>
    </w:p>
    <w:p w14:paraId="1F7175BD" w14:textId="301920F5" w:rsidR="00F7415D" w:rsidRPr="00F7415D" w:rsidRDefault="00F7415D" w:rsidP="006D6276">
      <w:r w:rsidRPr="00F7415D">
        <w:t xml:space="preserve">Vid behov att undanta journaltext från direktåtkomst finns sökord under funktionen ”Undantag från direktåtkomst” i Melior. Sammanställd förklaring till sökordens användning under funktionen återfinns på Vårdgivarwebben under </w:t>
      </w:r>
      <w:hyperlink r:id="rId19" w:history="1">
        <w:r w:rsidRPr="006D6276">
          <w:rPr>
            <w:rStyle w:val="Hyperlnk"/>
          </w:rPr>
          <w:t>Journal via nätet – rutiner och styrande dokument barn</w:t>
        </w:r>
      </w:hyperlink>
      <w:r w:rsidRPr="00F7415D">
        <w:rPr>
          <w:i/>
        </w:rPr>
        <w:t>.</w:t>
      </w:r>
    </w:p>
    <w:p w14:paraId="5EBEA508" w14:textId="77777777" w:rsidR="00F7415D" w:rsidRPr="00F7415D" w:rsidRDefault="00F7415D" w:rsidP="00914C34">
      <w:pPr>
        <w:pStyle w:val="Rubrik3"/>
      </w:pPr>
      <w:bookmarkStart w:id="6" w:name="_Toc22216922"/>
      <w:r w:rsidRPr="00F7415D">
        <w:t>Ansvar</w:t>
      </w:r>
      <w:bookmarkEnd w:id="6"/>
    </w:p>
    <w:p w14:paraId="52CE07C9" w14:textId="77777777" w:rsidR="00F7415D" w:rsidRPr="00F7415D" w:rsidRDefault="00F7415D" w:rsidP="00914C34">
      <w:r w:rsidRPr="00F7415D">
        <w:t>Verksamhetschef på kliniken ansvarar för att riktlinjen är känd och implementerad och att ansvar är fördelat.</w:t>
      </w:r>
    </w:p>
    <w:p w14:paraId="33433830" w14:textId="77777777" w:rsidR="00F7415D" w:rsidRPr="00F7415D" w:rsidRDefault="00F7415D" w:rsidP="00914C34">
      <w:pPr>
        <w:pStyle w:val="Rubrik2"/>
      </w:pPr>
      <w:bookmarkStart w:id="7" w:name="_Toc419877340"/>
      <w:bookmarkStart w:id="8" w:name="_Toc22216923"/>
      <w:r w:rsidRPr="00F7415D">
        <w:t>Genomförande</w:t>
      </w:r>
      <w:bookmarkEnd w:id="7"/>
      <w:bookmarkEnd w:id="8"/>
    </w:p>
    <w:p w14:paraId="34CF6381" w14:textId="77777777" w:rsidR="00F7415D" w:rsidRPr="00F7415D" w:rsidRDefault="00F7415D" w:rsidP="00FA3C11">
      <w:pPr>
        <w:pStyle w:val="Rubrik3"/>
        <w:spacing w:before="120"/>
      </w:pPr>
      <w:bookmarkStart w:id="9" w:name="_Toc22216924"/>
      <w:r w:rsidRPr="00F7415D">
        <w:t>Rutin och blanketter</w:t>
      </w:r>
      <w:bookmarkEnd w:id="9"/>
    </w:p>
    <w:p w14:paraId="13290C14" w14:textId="43815528" w:rsidR="00F7415D" w:rsidRPr="00F7415D" w:rsidRDefault="00C544B0" w:rsidP="00914C34">
      <w:pPr>
        <w:rPr>
          <w:szCs w:val="20"/>
        </w:rPr>
      </w:pPr>
      <w:hyperlink r:id="rId20" w:history="1">
        <w:r w:rsidR="00F7415D" w:rsidRPr="00AC547A">
          <w:rPr>
            <w:rStyle w:val="Hyperlnk"/>
          </w:rPr>
          <w:t>Rutin för vårdnadshavares och barns ut</w:t>
        </w:r>
        <w:r w:rsidR="00F7415D" w:rsidRPr="00AC547A">
          <w:rPr>
            <w:rStyle w:val="Hyperlnk"/>
          </w:rPr>
          <w:t>ö</w:t>
        </w:r>
        <w:r w:rsidR="00F7415D" w:rsidRPr="00AC547A">
          <w:rPr>
            <w:rStyle w:val="Hyperlnk"/>
          </w:rPr>
          <w:t>kade/begränsade åtkomst</w:t>
        </w:r>
      </w:hyperlink>
      <w:r w:rsidR="00F7415D" w:rsidRPr="00F7415D">
        <w:rPr>
          <w:szCs w:val="20"/>
        </w:rPr>
        <w:t xml:space="preserve"> och blanketter finns på Vårdgivarwebben under </w:t>
      </w:r>
      <w:hyperlink r:id="rId21" w:history="1">
        <w:r w:rsidR="00F7415D" w:rsidRPr="00AC547A">
          <w:rPr>
            <w:rStyle w:val="Hyperlnk"/>
          </w:rPr>
          <w:t>Barns journal via nätet - rutiner</w:t>
        </w:r>
      </w:hyperlink>
      <w:r w:rsidR="00F7415D" w:rsidRPr="00F7415D">
        <w:rPr>
          <w:i/>
          <w:szCs w:val="20"/>
        </w:rPr>
        <w:t>.</w:t>
      </w:r>
    </w:p>
    <w:p w14:paraId="28C1284B" w14:textId="77777777" w:rsidR="00F7415D" w:rsidRPr="00F7415D" w:rsidRDefault="00F7415D" w:rsidP="00914C34">
      <w:pPr>
        <w:rPr>
          <w:szCs w:val="20"/>
        </w:rPr>
      </w:pPr>
      <w:r w:rsidRPr="00F7415D">
        <w:rPr>
          <w:szCs w:val="20"/>
        </w:rPr>
        <w:t xml:space="preserve">Vid behov av </w:t>
      </w:r>
      <w:r w:rsidRPr="00F7415D">
        <w:rPr>
          <w:b/>
          <w:szCs w:val="20"/>
        </w:rPr>
        <w:t>brådskande blockering eller försegling</w:t>
      </w:r>
      <w:r w:rsidRPr="00F7415D">
        <w:rPr>
          <w:szCs w:val="20"/>
        </w:rPr>
        <w:t xml:space="preserve"> tas telefonkontakt med VGR IT. Brådskande behov av försegling utförs 24/7/365.</w:t>
      </w:r>
    </w:p>
    <w:p w14:paraId="15339499" w14:textId="77777777" w:rsidR="00F7415D" w:rsidRPr="00F7415D" w:rsidRDefault="00F7415D" w:rsidP="00914C34">
      <w:pPr>
        <w:rPr>
          <w:szCs w:val="20"/>
        </w:rPr>
      </w:pPr>
      <w:r w:rsidRPr="00F7415D">
        <w:rPr>
          <w:b/>
          <w:szCs w:val="20"/>
        </w:rPr>
        <w:t>Tfn 010-47 37 100,</w:t>
      </w:r>
      <w:r w:rsidRPr="00F7415D">
        <w:rPr>
          <w:szCs w:val="20"/>
        </w:rPr>
        <w:t xml:space="preserve"> knappval 5; begär försegling av barnets journal via nätet. </w:t>
      </w:r>
    </w:p>
    <w:p w14:paraId="76D872C4" w14:textId="77777777" w:rsidR="00F7415D" w:rsidRPr="00F7415D" w:rsidRDefault="00F7415D" w:rsidP="00914C34">
      <w:pPr>
        <w:rPr>
          <w:szCs w:val="20"/>
        </w:rPr>
      </w:pPr>
      <w:r w:rsidRPr="00F7415D">
        <w:rPr>
          <w:szCs w:val="20"/>
        </w:rPr>
        <w:t xml:space="preserve">Sjukvårdspersonal bedömer om det finns behov av att brådskande blockera eller försegla journalen. </w:t>
      </w:r>
    </w:p>
    <w:p w14:paraId="68B7CA74" w14:textId="77777777" w:rsidR="00F7415D" w:rsidRPr="00F7415D" w:rsidRDefault="00F7415D" w:rsidP="00914C34">
      <w:pPr>
        <w:rPr>
          <w:szCs w:val="20"/>
        </w:rPr>
      </w:pPr>
      <w:r w:rsidRPr="00F7415D">
        <w:rPr>
          <w:szCs w:val="20"/>
        </w:rPr>
        <w:t xml:space="preserve">Mer information finns på Vårdgivarwebben under </w:t>
      </w:r>
      <w:hyperlink r:id="rId22" w:history="1">
        <w:r w:rsidRPr="00AC547A">
          <w:rPr>
            <w:rStyle w:val="Hyperlnk"/>
          </w:rPr>
          <w:t>Journal via nätet – rutiner och styrande dokument barn</w:t>
        </w:r>
      </w:hyperlink>
      <w:r w:rsidRPr="00F7415D">
        <w:rPr>
          <w:i/>
          <w:szCs w:val="20"/>
        </w:rPr>
        <w:t>.</w:t>
      </w:r>
    </w:p>
    <w:p w14:paraId="6DDEAAB7" w14:textId="77777777" w:rsidR="00F7415D" w:rsidRPr="00F7415D" w:rsidRDefault="00F7415D" w:rsidP="00AC547A">
      <w:pPr>
        <w:pStyle w:val="Rubrik3"/>
      </w:pPr>
      <w:bookmarkStart w:id="10" w:name="_Toc22216925"/>
      <w:r w:rsidRPr="00F7415D">
        <w:lastRenderedPageBreak/>
        <w:t>Dokumentation av genomförande i patientens journal</w:t>
      </w:r>
      <w:bookmarkEnd w:id="10"/>
    </w:p>
    <w:p w14:paraId="124821E0" w14:textId="77777777" w:rsidR="00F7415D" w:rsidRPr="00F7415D" w:rsidRDefault="00F7415D" w:rsidP="00AC547A">
      <w:r w:rsidRPr="00F7415D">
        <w:t>Hälso- och sjukvårdspersonal ska dokumentera beslut om;</w:t>
      </w:r>
    </w:p>
    <w:p w14:paraId="7448375C" w14:textId="77777777" w:rsidR="00F7415D" w:rsidRPr="00F7415D" w:rsidRDefault="00F7415D" w:rsidP="00AC547A">
      <w:pPr>
        <w:pStyle w:val="Punktlista"/>
      </w:pPr>
      <w:r w:rsidRPr="00F7415D">
        <w:t xml:space="preserve">Tilldelning och borttag av direktåtkomst till journal </w:t>
      </w:r>
      <w:r w:rsidRPr="00F7415D">
        <w:rPr>
          <w:i/>
        </w:rPr>
        <w:t>för minderårig</w:t>
      </w:r>
      <w:r w:rsidRPr="00F7415D">
        <w:t xml:space="preserve"> som är mellan 13-15 år. Dokumentation sker i Melior under aktivitet ”Administrativ anteckning”.</w:t>
      </w:r>
    </w:p>
    <w:p w14:paraId="1180ABFA" w14:textId="77777777" w:rsidR="00F7415D" w:rsidRPr="00F7415D" w:rsidRDefault="00F7415D" w:rsidP="00AC547A">
      <w:pPr>
        <w:pStyle w:val="Punktlista"/>
      </w:pPr>
      <w:r w:rsidRPr="00F7415D">
        <w:t xml:space="preserve">Tilldelning och borttag av </w:t>
      </w:r>
      <w:r w:rsidRPr="00F7415D">
        <w:rPr>
          <w:i/>
        </w:rPr>
        <w:t>vårdnadshavares</w:t>
      </w:r>
      <w:r w:rsidRPr="00F7415D">
        <w:t xml:space="preserve"> direktåtkomst till journal för minderårig som är mellan 13-15 år. Dokumentation sker i Melior under aktivitet ”Administrativ anteckning”.</w:t>
      </w:r>
    </w:p>
    <w:p w14:paraId="10524A80" w14:textId="77777777" w:rsidR="00F7415D" w:rsidRPr="00F7415D" w:rsidRDefault="00F7415D" w:rsidP="00AC547A">
      <w:pPr>
        <w:pStyle w:val="Punktlista"/>
      </w:pPr>
      <w:r w:rsidRPr="00F7415D">
        <w:t>Blockering av vårdnadshavares direktåtkomst, förlängning och bryta blockering. Dokumentation sker i Melior under aktivitet ”Blockering vårdnadshavare 1177”.</w:t>
      </w:r>
    </w:p>
    <w:p w14:paraId="4000B836" w14:textId="77777777" w:rsidR="00F7415D" w:rsidRPr="00F7415D" w:rsidRDefault="00F7415D" w:rsidP="00AC547A">
      <w:pPr>
        <w:pStyle w:val="Punktlista"/>
      </w:pPr>
      <w:r w:rsidRPr="00F7415D">
        <w:t>Försegling av barns journal via nätet vid skyddad identitet och låsning av 1177-konto och bryta försegling/låsning. Dokumentation sker i Melior under aktivitet ”1177 – Försegling skyddad id”.</w:t>
      </w:r>
    </w:p>
    <w:p w14:paraId="76A7D3CB" w14:textId="03979B97" w:rsidR="00F7415D" w:rsidRDefault="00F7415D" w:rsidP="00AC547A">
      <w:pPr>
        <w:rPr>
          <w:i/>
        </w:rPr>
      </w:pPr>
      <w:r w:rsidRPr="00F7415D">
        <w:t xml:space="preserve">Blanketter och rutin finns på Vårdgivarwebben under </w:t>
      </w:r>
      <w:hyperlink r:id="rId23" w:history="1">
        <w:r w:rsidRPr="00AC547A">
          <w:rPr>
            <w:rStyle w:val="Hyperlnk"/>
          </w:rPr>
          <w:t>Journ</w:t>
        </w:r>
        <w:r w:rsidRPr="00AC547A">
          <w:rPr>
            <w:rStyle w:val="Hyperlnk"/>
          </w:rPr>
          <w:t>a</w:t>
        </w:r>
        <w:r w:rsidRPr="00AC547A">
          <w:rPr>
            <w:rStyle w:val="Hyperlnk"/>
          </w:rPr>
          <w:t>l via nätet – rutiner och styrande dokument barn</w:t>
        </w:r>
      </w:hyperlink>
      <w:r w:rsidRPr="00F7415D">
        <w:t xml:space="preserve">, se blocket </w:t>
      </w:r>
      <w:r w:rsidRPr="00F7415D">
        <w:rPr>
          <w:i/>
        </w:rPr>
        <w:t>Blockering</w:t>
      </w:r>
      <w:r w:rsidRPr="00F7415D">
        <w:t xml:space="preserve"> (blanketter och rutin), </w:t>
      </w:r>
      <w:r w:rsidRPr="00F7415D">
        <w:rPr>
          <w:i/>
        </w:rPr>
        <w:t>Försegling</w:t>
      </w:r>
      <w:r w:rsidRPr="00F7415D">
        <w:t xml:space="preserve"> (blanketter och rutin), </w:t>
      </w:r>
      <w:r w:rsidRPr="00F7415D">
        <w:rPr>
          <w:i/>
        </w:rPr>
        <w:t>Direktåtkomst minderårig</w:t>
      </w:r>
      <w:r w:rsidRPr="00F7415D">
        <w:t xml:space="preserve"> (blanketter och rutin), </w:t>
      </w:r>
      <w:r w:rsidRPr="00F7415D">
        <w:rPr>
          <w:i/>
        </w:rPr>
        <w:t>Direktåtkomst vårdnadshavare för minderårig</w:t>
      </w:r>
      <w:r w:rsidRPr="00F7415D">
        <w:t xml:space="preserve"> (blanketter och rutin</w:t>
      </w:r>
      <w:r w:rsidRPr="00F7415D">
        <w:rPr>
          <w:i/>
        </w:rPr>
        <w:t>).</w:t>
      </w:r>
    </w:p>
    <w:p w14:paraId="07575AF8" w14:textId="72808185" w:rsidR="00132198" w:rsidRPr="00F7415D" w:rsidRDefault="00132198" w:rsidP="00AC547A"/>
    <w:p w14:paraId="688D2FA5" w14:textId="77777777" w:rsidR="00F7415D" w:rsidRPr="00F7415D" w:rsidRDefault="00F7415D" w:rsidP="00862798">
      <w:pPr>
        <w:pStyle w:val="Rubrik2"/>
      </w:pPr>
      <w:bookmarkStart w:id="11" w:name="_Toc182366122"/>
      <w:bookmarkStart w:id="12" w:name="_Toc419877342"/>
      <w:bookmarkStart w:id="13" w:name="_Toc22216926"/>
      <w:r w:rsidRPr="00F7415D">
        <w:lastRenderedPageBreak/>
        <w:t>Dokumentinformation</w:t>
      </w:r>
      <w:bookmarkEnd w:id="11"/>
      <w:bookmarkEnd w:id="12"/>
      <w:bookmarkEnd w:id="13"/>
    </w:p>
    <w:p w14:paraId="0B69CEDF" w14:textId="77777777" w:rsidR="00F7415D" w:rsidRPr="00AC547A" w:rsidRDefault="00F7415D" w:rsidP="00862798">
      <w:pPr>
        <w:keepNext/>
        <w:keepLines/>
        <w:spacing w:after="0"/>
        <w:rPr>
          <w:b/>
          <w:bCs/>
        </w:rPr>
      </w:pPr>
      <w:r w:rsidRPr="00AC547A">
        <w:rPr>
          <w:b/>
          <w:bCs/>
        </w:rPr>
        <w:t>För innehållet svarar</w:t>
      </w:r>
    </w:p>
    <w:p w14:paraId="7531F323" w14:textId="62D0D4D9" w:rsidR="00F7415D" w:rsidRPr="00F7415D" w:rsidRDefault="003C3E70" w:rsidP="00862798">
      <w:pPr>
        <w:keepNext/>
        <w:keepLines/>
        <w:rPr>
          <w:szCs w:val="20"/>
        </w:rPr>
      </w:pPr>
      <w:r w:rsidRPr="003C3E70">
        <w:rPr>
          <w:szCs w:val="20"/>
        </w:rPr>
        <w:t>Erica Cedervret Nilsson</w:t>
      </w:r>
      <w:r>
        <w:rPr>
          <w:szCs w:val="20"/>
        </w:rPr>
        <w:t>,</w:t>
      </w:r>
      <w:r w:rsidRPr="003C3E70">
        <w:rPr>
          <w:szCs w:val="20"/>
        </w:rPr>
        <w:t xml:space="preserve"> </w:t>
      </w:r>
      <w:r>
        <w:rPr>
          <w:szCs w:val="20"/>
        </w:rPr>
        <w:t>verksamhets</w:t>
      </w:r>
      <w:r w:rsidRPr="003C3E70">
        <w:rPr>
          <w:szCs w:val="20"/>
        </w:rPr>
        <w:t>chef,</w:t>
      </w:r>
      <w:r>
        <w:rPr>
          <w:szCs w:val="20"/>
        </w:rPr>
        <w:t xml:space="preserve"> </w:t>
      </w:r>
      <w:r w:rsidRPr="003C3E70">
        <w:rPr>
          <w:szCs w:val="20"/>
        </w:rPr>
        <w:t>VO</w:t>
      </w:r>
      <w:r w:rsidRPr="003C3E70">
        <w:rPr>
          <w:szCs w:val="20"/>
        </w:rPr>
        <w:t xml:space="preserve"> </w:t>
      </w:r>
      <w:r w:rsidRPr="003C3E70">
        <w:rPr>
          <w:szCs w:val="20"/>
        </w:rPr>
        <w:t>kvinna/barn</w:t>
      </w:r>
      <w:r w:rsidR="00F7415D" w:rsidRPr="00F7415D">
        <w:rPr>
          <w:szCs w:val="20"/>
        </w:rPr>
        <w:t>, SÄS</w:t>
      </w:r>
      <w:r w:rsidR="00F7415D" w:rsidRPr="00F7415D">
        <w:rPr>
          <w:szCs w:val="20"/>
        </w:rPr>
        <w:br/>
      </w:r>
      <w:r w:rsidR="002927A9" w:rsidRPr="002927A9">
        <w:rPr>
          <w:szCs w:val="20"/>
        </w:rPr>
        <w:t>Ulrika Klasson</w:t>
      </w:r>
      <w:r w:rsidR="00F7415D" w:rsidRPr="00F7415D">
        <w:rPr>
          <w:szCs w:val="20"/>
        </w:rPr>
        <w:t xml:space="preserve">, utvecklingscontroller, </w:t>
      </w:r>
      <w:r w:rsidR="002927A9" w:rsidRPr="003C3E70">
        <w:rPr>
          <w:szCs w:val="20"/>
        </w:rPr>
        <w:t>VO kvinna/barn</w:t>
      </w:r>
      <w:r w:rsidR="00F7415D" w:rsidRPr="00F7415D">
        <w:rPr>
          <w:szCs w:val="20"/>
        </w:rPr>
        <w:t>, SÄS</w:t>
      </w:r>
    </w:p>
    <w:p w14:paraId="1849736A" w14:textId="77777777" w:rsidR="00F7415D" w:rsidRPr="00AC547A" w:rsidRDefault="00F7415D" w:rsidP="00862798">
      <w:pPr>
        <w:keepNext/>
        <w:keepLines/>
        <w:spacing w:after="0"/>
        <w:rPr>
          <w:b/>
          <w:bCs/>
        </w:rPr>
      </w:pPr>
      <w:bookmarkStart w:id="14" w:name="_Toc149035757"/>
      <w:bookmarkStart w:id="15" w:name="_Toc149978547"/>
      <w:r w:rsidRPr="00AC547A">
        <w:rPr>
          <w:b/>
          <w:bCs/>
        </w:rPr>
        <w:t>Remissinstanser</w:t>
      </w:r>
      <w:bookmarkEnd w:id="14"/>
      <w:bookmarkEnd w:id="15"/>
      <w:r w:rsidRPr="00AC547A">
        <w:rPr>
          <w:b/>
          <w:bCs/>
        </w:rPr>
        <w:t xml:space="preserve"> </w:t>
      </w:r>
      <w:r w:rsidRPr="002927A9">
        <w:t>(utgåva 1)</w:t>
      </w:r>
    </w:p>
    <w:p w14:paraId="54DD59FC" w14:textId="77777777" w:rsidR="00F7415D" w:rsidRPr="00F7415D" w:rsidRDefault="00F7415D" w:rsidP="00862798">
      <w:pPr>
        <w:keepNext/>
        <w:keepLines/>
        <w:rPr>
          <w:szCs w:val="20"/>
        </w:rPr>
      </w:pPr>
      <w:r w:rsidRPr="00F7415D">
        <w:rPr>
          <w:szCs w:val="20"/>
        </w:rPr>
        <w:t>Medicinsk beredningsgrupp, SÄS</w:t>
      </w:r>
      <w:r w:rsidRPr="00F7415D">
        <w:rPr>
          <w:szCs w:val="20"/>
        </w:rPr>
        <w:br/>
        <w:t>Verksamhetschefer, SÄS</w:t>
      </w:r>
      <w:r w:rsidRPr="00F7415D">
        <w:rPr>
          <w:szCs w:val="20"/>
        </w:rPr>
        <w:br/>
        <w:t>Henrik Hermansson, kansli- och försörjningschef, SÄS</w:t>
      </w:r>
    </w:p>
    <w:p w14:paraId="4AD20664" w14:textId="77777777" w:rsidR="00F7415D" w:rsidRPr="00AC547A" w:rsidRDefault="00F7415D" w:rsidP="00862798">
      <w:pPr>
        <w:keepNext/>
        <w:keepLines/>
        <w:spacing w:after="0"/>
        <w:rPr>
          <w:b/>
          <w:bCs/>
        </w:rPr>
      </w:pPr>
      <w:r w:rsidRPr="00AC547A">
        <w:rPr>
          <w:b/>
          <w:bCs/>
        </w:rPr>
        <w:t>Fastställt av</w:t>
      </w:r>
    </w:p>
    <w:p w14:paraId="764C0F1B" w14:textId="1D81BCA4" w:rsidR="00F7415D" w:rsidRPr="00F7415D" w:rsidRDefault="00AC547A" w:rsidP="00862798">
      <w:pPr>
        <w:keepNext/>
        <w:keepLines/>
        <w:rPr>
          <w:szCs w:val="20"/>
        </w:rPr>
      </w:pPr>
      <w:r>
        <w:rPr>
          <w:szCs w:val="20"/>
        </w:rPr>
        <w:t>Jerker Nilson</w:t>
      </w:r>
      <w:r w:rsidR="00F7415D" w:rsidRPr="00F7415D">
        <w:rPr>
          <w:szCs w:val="20"/>
        </w:rPr>
        <w:t>, chefläkare, SÄS</w:t>
      </w:r>
    </w:p>
    <w:p w14:paraId="5EEC6469" w14:textId="77777777" w:rsidR="00F7415D" w:rsidRPr="00AC547A" w:rsidRDefault="00F7415D" w:rsidP="00862798">
      <w:pPr>
        <w:keepNext/>
        <w:keepLines/>
        <w:spacing w:after="0"/>
        <w:rPr>
          <w:b/>
          <w:bCs/>
        </w:rPr>
      </w:pPr>
      <w:r w:rsidRPr="00AC547A">
        <w:rPr>
          <w:b/>
          <w:bCs/>
        </w:rPr>
        <w:t>Nyckelord</w:t>
      </w:r>
    </w:p>
    <w:p w14:paraId="2DD4F5AC" w14:textId="77777777" w:rsidR="00F7415D" w:rsidRPr="00F7415D" w:rsidRDefault="00F7415D" w:rsidP="00862798">
      <w:pPr>
        <w:keepNext/>
        <w:keepLines/>
        <w:rPr>
          <w:szCs w:val="20"/>
        </w:rPr>
      </w:pPr>
      <w:r w:rsidRPr="00F7415D">
        <w:rPr>
          <w:szCs w:val="20"/>
        </w:rPr>
        <w:t>Journaler, patientjournaler, elektronisk journal, digital journal, åtkomsträttighet, åtkomstbehörighet, sekretess, patientsäkerhet</w:t>
      </w:r>
    </w:p>
    <w:p w14:paraId="34ABD6AD" w14:textId="77777777" w:rsidR="00F7415D" w:rsidRPr="00F7415D" w:rsidRDefault="00F7415D" w:rsidP="00862798">
      <w:pPr>
        <w:pStyle w:val="Rubrik2"/>
      </w:pPr>
      <w:bookmarkStart w:id="16" w:name="_Toc169686209"/>
      <w:bookmarkStart w:id="17" w:name="_Toc169686713"/>
      <w:bookmarkStart w:id="18" w:name="_Toc182366123"/>
      <w:r w:rsidRPr="00F7415D">
        <w:t>Referensförteckning</w:t>
      </w:r>
    </w:p>
    <w:p w14:paraId="3F578D27" w14:textId="77777777" w:rsidR="00F7415D" w:rsidRPr="00F7415D" w:rsidRDefault="00F7415D" w:rsidP="00862798">
      <w:pPr>
        <w:pStyle w:val="Punktlistanumrerad"/>
        <w:keepNext/>
        <w:keepLines/>
      </w:pPr>
      <w:r w:rsidRPr="00F7415D">
        <w:t>Ramverk för åtkomst av barns journaler på nätet, fastställt av Regionstyrelsen, Västra Götalandsregionen 2017-04-11 (Dnr RS 2016-00527)</w:t>
      </w:r>
      <w:r w:rsidRPr="00F7415D">
        <w:br/>
      </w:r>
      <w:hyperlink r:id="rId24" w:history="1">
        <w:r w:rsidRPr="00862798">
          <w:rPr>
            <w:rStyle w:val="Hyperlnk"/>
          </w:rPr>
          <w:t>https://hittaidiariet.vgregion.se/</w:t>
        </w:r>
      </w:hyperlink>
    </w:p>
    <w:p w14:paraId="1CCEF6FF" w14:textId="77777777" w:rsidR="00F7415D" w:rsidRPr="00F7415D" w:rsidRDefault="00F7415D" w:rsidP="00862798">
      <w:pPr>
        <w:pStyle w:val="Punktlistanumrerad"/>
        <w:keepNext/>
        <w:keepLines/>
      </w:pPr>
      <w:r w:rsidRPr="00F7415D">
        <w:t>Information om Journalen på nätet. Inera</w:t>
      </w:r>
      <w:r w:rsidRPr="00F7415D">
        <w:br/>
      </w:r>
      <w:hyperlink r:id="rId25" w:history="1">
        <w:r w:rsidRPr="00862798">
          <w:rPr>
            <w:rStyle w:val="Hyperlnk"/>
          </w:rPr>
          <w:t>https://www.inera.se/tjanster/journalen/Journalen/#18c58439-bbf8-41be-851b-2a63e8b15e4f</w:t>
        </w:r>
      </w:hyperlink>
    </w:p>
    <w:p w14:paraId="044BB9F4" w14:textId="77777777" w:rsidR="00F7415D" w:rsidRPr="00F7415D" w:rsidRDefault="00F7415D" w:rsidP="00862798">
      <w:pPr>
        <w:pStyle w:val="Rubrik2"/>
      </w:pPr>
      <w:bookmarkStart w:id="19" w:name="_Toc419877344"/>
      <w:bookmarkStart w:id="20" w:name="_Toc22216927"/>
      <w:r w:rsidRPr="00F7415D">
        <w:t>Länkförteckning</w:t>
      </w:r>
      <w:bookmarkEnd w:id="16"/>
      <w:bookmarkEnd w:id="17"/>
      <w:bookmarkEnd w:id="18"/>
      <w:bookmarkEnd w:id="19"/>
      <w:bookmarkEnd w:id="20"/>
    </w:p>
    <w:p w14:paraId="68298314" w14:textId="77777777" w:rsidR="00F7415D" w:rsidRPr="00F7415D" w:rsidRDefault="00F7415D" w:rsidP="00862798">
      <w:pPr>
        <w:pStyle w:val="Punktlista"/>
        <w:keepNext/>
        <w:keepLines/>
      </w:pPr>
      <w:r w:rsidRPr="00F7415D">
        <w:t>Barns journal via nätet – rutiner. Information publicerad av Västra Götalandsregionen</w:t>
      </w:r>
      <w:r w:rsidRPr="00F7415D">
        <w:br/>
      </w:r>
      <w:hyperlink r:id="rId26" w:history="1">
        <w:r w:rsidRPr="00862798">
          <w:rPr>
            <w:rStyle w:val="Hyperlnk"/>
          </w:rPr>
          <w:t>www.vgregion.se/halsa-och-vard/vardgivarwebben/e-tjanster/jvn/rutiner-och-styrande-dokument-barn-jvn/</w:t>
        </w:r>
      </w:hyperlink>
      <w:bookmarkEnd w:id="1"/>
    </w:p>
    <w:bookmarkEnd w:id="0"/>
    <w:sectPr w:rsidR="00F7415D" w:rsidRPr="00F7415D" w:rsidSect="00F7415D">
      <w:type w:val="continuous"/>
      <w:pgSz w:w="11900" w:h="16840"/>
      <w:pgMar w:top="1418" w:right="1979" w:bottom="1276" w:left="992" w:header="283" w:footer="743"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C4664" w14:textId="77777777" w:rsidR="00363B23" w:rsidRDefault="00363B23">
      <w:r>
        <w:separator/>
      </w:r>
    </w:p>
  </w:endnote>
  <w:endnote w:type="continuationSeparator" w:id="0">
    <w:p w14:paraId="05161FD1" w14:textId="77777777" w:rsidR="00363B23" w:rsidRDefault="00363B23">
      <w:r>
        <w:continuationSeparator/>
      </w:r>
    </w:p>
  </w:endnote>
  <w:endnote w:type="continuationNotice" w:id="1">
    <w:p w14:paraId="768F6F4B" w14:textId="77777777" w:rsidR="00363B23" w:rsidRDefault="00363B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B820" w14:textId="77777777" w:rsidR="00660269" w:rsidRDefault="00660269" w:rsidP="00C43BDD">
    <w:pPr>
      <w:pStyle w:val="Sidfot"/>
      <w:framePr w:wrap="around" w:vAnchor="text" w:hAnchor="margin" w:y="1"/>
      <w:rPr>
        <w:rStyle w:val="Sidnummer"/>
      </w:rPr>
    </w:pPr>
    <w:r>
      <w:rPr>
        <w:rStyle w:val="Sidnummer"/>
      </w:rPr>
      <w:fldChar w:fldCharType="begin"/>
    </w:r>
    <w:r>
      <w:rPr>
        <w:rStyle w:val="Sidnummer"/>
      </w:rPr>
      <w:instrText xml:space="preserve">PAGE  </w:instrText>
    </w:r>
    <w:r>
      <w:rPr>
        <w:rStyle w:val="Sidnummer"/>
      </w:rPr>
      <w:fldChar w:fldCharType="end"/>
    </w:r>
  </w:p>
  <w:p w14:paraId="1FE2B821" w14:textId="77777777" w:rsidR="00660269" w:rsidRDefault="00660269" w:rsidP="00C43BDD">
    <w:pPr>
      <w:pStyle w:val="Sidfot"/>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0031421"/>
      <w:docPartObj>
        <w:docPartGallery w:val="Page Numbers (Bottom of Page)"/>
        <w:docPartUnique/>
      </w:docPartObj>
    </w:sdtPr>
    <w:sdtEndPr>
      <w:rPr>
        <w:sz w:val="16"/>
        <w:szCs w:val="16"/>
      </w:rPr>
    </w:sdtEndPr>
    <w:sdtContent>
      <w:p w14:paraId="47BD2091" w14:textId="4558F808" w:rsidR="00C50EE5" w:rsidRPr="00EC0A68" w:rsidRDefault="00A65FD4" w:rsidP="00EC0A68">
        <w:pPr>
          <w:pStyle w:val="Sidfot"/>
          <w:rPr>
            <w:sz w:val="16"/>
            <w:szCs w:val="16"/>
          </w:rPr>
        </w:pPr>
        <w:r w:rsidRPr="00EC0A68">
          <w:rPr>
            <w:sz w:val="16"/>
            <w:szCs w:val="16"/>
          </w:rPr>
          <w:t xml:space="preserve"> </w:t>
        </w:r>
        <w:r w:rsidR="00EC0A68" w:rsidRPr="00EC0A68">
          <w:rPr>
            <w:sz w:val="16"/>
            <w:szCs w:val="16"/>
          </w:rPr>
          <w:fldChar w:fldCharType="begin"/>
        </w:r>
        <w:r w:rsidR="00EC0A68" w:rsidRPr="00EC0A68">
          <w:rPr>
            <w:sz w:val="16"/>
            <w:szCs w:val="16"/>
          </w:rPr>
          <w:instrText>PAGE   \* MERGEFORMAT</w:instrText>
        </w:r>
        <w:r w:rsidR="00EC0A68" w:rsidRPr="00EC0A68">
          <w:rPr>
            <w:sz w:val="16"/>
            <w:szCs w:val="16"/>
          </w:rPr>
          <w:fldChar w:fldCharType="separate"/>
        </w:r>
        <w:r w:rsidR="00EC0A68" w:rsidRPr="00EC0A68">
          <w:rPr>
            <w:sz w:val="16"/>
            <w:szCs w:val="16"/>
          </w:rPr>
          <w:t>2</w:t>
        </w:r>
        <w:r w:rsidR="00EC0A68" w:rsidRPr="00EC0A68">
          <w:rPr>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B822" w14:textId="063AE373" w:rsidR="00660269" w:rsidRDefault="009228AB" w:rsidP="00FB2F0F">
    <w:pPr>
      <w:pStyle w:val="Sidfot"/>
      <w:ind w:left="6237" w:hanging="141"/>
      <w:jc w:val="left"/>
    </w:pPr>
    <w:r>
      <w:rPr>
        <w:noProof/>
      </w:rPr>
      <w:drawing>
        <wp:anchor distT="0" distB="0" distL="114300" distR="114300" simplePos="0" relativeHeight="251658241" behindDoc="0" locked="0" layoutInCell="1" allowOverlap="1" wp14:anchorId="1FE2B825" wp14:editId="1C346EBA">
          <wp:simplePos x="0" y="0"/>
          <wp:positionH relativeFrom="column">
            <wp:posOffset>4388307</wp:posOffset>
          </wp:positionH>
          <wp:positionV relativeFrom="paragraph">
            <wp:posOffset>-27355</wp:posOffset>
          </wp:positionV>
          <wp:extent cx="1897920" cy="384860"/>
          <wp:effectExtent l="0" t="0" r="7620" b="0"/>
          <wp:wrapNone/>
          <wp:docPr id="9" name="Bildobjekt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G_Ne.wmf"/>
                  <pic:cNvPicPr/>
                </pic:nvPicPr>
                <pic:blipFill>
                  <a:blip r:embed="rId1">
                    <a:extLst>
                      <a:ext uri="{28A0092B-C50C-407E-A947-70E740481C1C}">
                        <a14:useLocalDpi xmlns:a14="http://schemas.microsoft.com/office/drawing/2010/main" val="0"/>
                      </a:ext>
                    </a:extLst>
                  </a:blip>
                  <a:stretch>
                    <a:fillRect/>
                  </a:stretch>
                </pic:blipFill>
                <pic:spPr>
                  <a:xfrm>
                    <a:off x="0" y="0"/>
                    <a:ext cx="1953671" cy="39616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360CE" w14:textId="77777777" w:rsidR="00363B23" w:rsidRDefault="00363B23"/>
  </w:footnote>
  <w:footnote w:type="continuationSeparator" w:id="0">
    <w:p w14:paraId="0ADF643F" w14:textId="77777777" w:rsidR="00363B23" w:rsidRDefault="00363B23">
      <w:r>
        <w:continuationSeparator/>
      </w:r>
    </w:p>
  </w:footnote>
  <w:footnote w:type="continuationNotice" w:id="1">
    <w:p w14:paraId="50DF151E" w14:textId="77777777" w:rsidR="00363B23" w:rsidRDefault="00363B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18EE5" w14:textId="39C06E14" w:rsidR="00294791" w:rsidRPr="00DA65C4" w:rsidRDefault="00DA65C4" w:rsidP="00DA65C4">
    <w:pPr>
      <w:pStyle w:val="Sidhuvud"/>
    </w:pPr>
    <w:r>
      <w:rPr>
        <w:noProof/>
        <w:sz w:val="20"/>
        <w:szCs w:val="20"/>
      </w:rPr>
      <mc:AlternateContent>
        <mc:Choice Requires="wps">
          <w:drawing>
            <wp:anchor distT="0" distB="0" distL="114300" distR="114300" simplePos="0" relativeHeight="251658243" behindDoc="0" locked="0" layoutInCell="1" allowOverlap="1" wp14:anchorId="264BC60A" wp14:editId="43F94021">
              <wp:simplePos x="0" y="0"/>
              <wp:positionH relativeFrom="column">
                <wp:posOffset>0</wp:posOffset>
              </wp:positionH>
              <wp:positionV relativeFrom="paragraph">
                <wp:posOffset>-635</wp:posOffset>
              </wp:positionV>
              <wp:extent cx="4667250" cy="323850"/>
              <wp:effectExtent l="0" t="0" r="0" b="0"/>
              <wp:wrapNone/>
              <wp:docPr id="10" name="Textruta 10"/>
              <wp:cNvGraphicFramePr/>
              <a:graphic xmlns:a="http://schemas.openxmlformats.org/drawingml/2006/main">
                <a:graphicData uri="http://schemas.microsoft.com/office/word/2010/wordprocessingShape">
                  <wps:wsp>
                    <wps:cNvSpPr txBox="1"/>
                    <wps:spPr>
                      <a:xfrm>
                        <a:off x="0" y="0"/>
                        <a:ext cx="4667250" cy="323850"/>
                      </a:xfrm>
                      <a:prstGeom prst="rect">
                        <a:avLst/>
                      </a:prstGeom>
                      <a:noFill/>
                      <a:ln w="6350">
                        <a:noFill/>
                      </a:ln>
                    </wps:spPr>
                    <wps:txbx>
                      <w:txbxContent>
                        <w:p w14:paraId="70464969" w14:textId="1B285E8B" w:rsidR="00DA65C4" w:rsidRDefault="00DA65C4" w:rsidP="00DA65C4">
                          <w:pPr>
                            <w:ind w:left="0"/>
                          </w:pPr>
                          <w:r w:rsidRPr="00762EE0">
                            <w:rPr>
                              <w:sz w:val="20"/>
                              <w:szCs w:val="20"/>
                            </w:rPr>
                            <w:t>OBS! Utskriven version kan vara ogiltig. Verifiera innehållet</w:t>
                          </w:r>
                          <w:r w:rsidR="00367D19">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64BC60A" id="_x0000_t202" coordsize="21600,21600" o:spt="202" path="m,l,21600r21600,l21600,xe">
              <v:stroke joinstyle="miter"/>
              <v:path gradientshapeok="t" o:connecttype="rect"/>
            </v:shapetype>
            <v:shape id="Textruta 10" o:spid="_x0000_s1026" type="#_x0000_t202" style="position:absolute;left:0;text-align:left;margin-left:0;margin-top:-.05pt;width:367.5pt;height:25.5pt;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" filled="f" stroked="f" strokeweight=".5pt">
              <v:textbox>
                <w:txbxContent>
                  <w:p w14:paraId="70464969" w14:textId="1B285E8B" w:rsidR="00DA65C4" w:rsidRDefault="00DA65C4" w:rsidP="00DA65C4">
                    <w:pPr>
                      <w:ind w:left="0"/>
                    </w:pPr>
                    <w:r w:rsidRPr="00762EE0">
                      <w:rPr>
                        <w:sz w:val="20"/>
                        <w:szCs w:val="20"/>
                      </w:rPr>
                      <w:t>OBS! Utskriven version kan vara ogiltig. Verifiera innehållet</w:t>
                    </w:r>
                    <w:r w:rsidR="00367D19">
                      <w:rPr>
                        <w:sz w:val="20"/>
                        <w:szCs w:val="20"/>
                      </w:rPr>
                      <w: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CDD4D" w14:textId="4A49575C" w:rsidR="008A4EB9" w:rsidRDefault="00413A60" w:rsidP="00413A60">
    <w:pPr>
      <w:pStyle w:val="Sidhuvud"/>
      <w:ind w:left="0" w:right="567"/>
    </w:pPr>
    <w:r>
      <w:rPr>
        <w:noProof/>
        <w:sz w:val="20"/>
        <w:szCs w:val="20"/>
      </w:rPr>
      <mc:AlternateContent>
        <mc:Choice Requires="wps">
          <w:drawing>
            <wp:anchor distT="0" distB="0" distL="114300" distR="114300" simplePos="0" relativeHeight="251658242" behindDoc="0" locked="0" layoutInCell="1" allowOverlap="1" wp14:anchorId="5B7982AB" wp14:editId="73171272">
              <wp:simplePos x="0" y="0"/>
              <wp:positionH relativeFrom="column">
                <wp:posOffset>-172720</wp:posOffset>
              </wp:positionH>
              <wp:positionV relativeFrom="paragraph">
                <wp:posOffset>-65405</wp:posOffset>
              </wp:positionV>
              <wp:extent cx="4667250" cy="323850"/>
              <wp:effectExtent l="0" t="0" r="0" b="0"/>
              <wp:wrapNone/>
              <wp:docPr id="6" name="Textruta 6"/>
              <wp:cNvGraphicFramePr/>
              <a:graphic xmlns:a="http://schemas.openxmlformats.org/drawingml/2006/main">
                <a:graphicData uri="http://schemas.microsoft.com/office/word/2010/wordprocessingShape">
                  <wps:wsp>
                    <wps:cNvSpPr txBox="1"/>
                    <wps:spPr>
                      <a:xfrm>
                        <a:off x="0" y="0"/>
                        <a:ext cx="4667250" cy="323850"/>
                      </a:xfrm>
                      <a:prstGeom prst="rect">
                        <a:avLst/>
                      </a:prstGeom>
                      <a:noFill/>
                      <a:ln w="6350">
                        <a:noFill/>
                      </a:ln>
                    </wps:spPr>
                    <wps:txbx>
                      <w:txbxContent>
                        <w:p w14:paraId="72D45401" w14:textId="0A2CCBAA" w:rsidR="00413A60" w:rsidRDefault="00413A60">
                          <w:pPr>
                            <w:ind w:left="0"/>
                          </w:pPr>
                          <w:r w:rsidRPr="00762EE0">
                            <w:rPr>
                              <w:sz w:val="20"/>
                              <w:szCs w:val="20"/>
                            </w:rPr>
                            <w:t>OBS! Utskriven version kan vara ogiltig. Verifiera innehållet</w:t>
                          </w:r>
                          <w:r w:rsidR="00367D19">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B7982AB" id="_x0000_t202" coordsize="21600,21600" o:spt="202" path="m,l,21600r21600,l21600,xe">
              <v:stroke joinstyle="miter"/>
              <v:path gradientshapeok="t" o:connecttype="rect"/>
            </v:shapetype>
            <v:shape id="Textruta 6" o:spid="_x0000_s1027" type="#_x0000_t202" style="position:absolute;margin-left:-13.6pt;margin-top:-5.15pt;width:367.5pt;height:25.5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" filled="f" stroked="f" strokeweight=".5pt">
              <v:textbox>
                <w:txbxContent>
                  <w:p w14:paraId="72D45401" w14:textId="0A2CCBAA" w:rsidR="00413A60" w:rsidRDefault="00413A60">
                    <w:pPr>
                      <w:ind w:left="0"/>
                    </w:pPr>
                    <w:r w:rsidRPr="00762EE0">
                      <w:rPr>
                        <w:sz w:val="20"/>
                        <w:szCs w:val="20"/>
                      </w:rPr>
                      <w:t>OBS! Utskriven version kan vara ogiltig. Verifiera innehållet</w:t>
                    </w:r>
                    <w:r w:rsidR="00367D19">
                      <w:rPr>
                        <w:sz w:val="20"/>
                        <w:szCs w:val="20"/>
                      </w:rPr>
                      <w:t>.</w:t>
                    </w:r>
                  </w:p>
                </w:txbxContent>
              </v:textbox>
            </v:shape>
          </w:pict>
        </mc:Fallback>
      </mc:AlternateContent>
    </w:r>
    <w:r w:rsidR="00CA39EF" w:rsidRPr="00762EE0">
      <w:rPr>
        <w:noProof/>
        <w:sz w:val="20"/>
        <w:szCs w:val="20"/>
      </w:rPr>
      <w:drawing>
        <wp:anchor distT="0" distB="0" distL="114300" distR="114300" simplePos="0" relativeHeight="251658240" behindDoc="0" locked="0" layoutInCell="1" allowOverlap="1" wp14:anchorId="2F5396D5" wp14:editId="7AA9356B">
          <wp:simplePos x="0" y="0"/>
          <wp:positionH relativeFrom="page">
            <wp:posOffset>17744</wp:posOffset>
          </wp:positionH>
          <wp:positionV relativeFrom="paragraph">
            <wp:posOffset>198873</wp:posOffset>
          </wp:positionV>
          <wp:extent cx="7559040" cy="216408"/>
          <wp:effectExtent l="0" t="0" r="0" b="0"/>
          <wp:wrapNone/>
          <wp:docPr id="4" name="Bild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040" cy="2164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48A6" w:rsidRPr="00762EE0">
      <w:rPr>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BCC56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BB868798"/>
    <w:lvl w:ilvl="0">
      <w:start w:val="1"/>
      <w:numFmt w:val="decimal"/>
      <w:pStyle w:val="Punktlistanumrerad"/>
      <w:lvlText w:val="%1."/>
      <w:lvlJc w:val="left"/>
      <w:pPr>
        <w:ind w:left="1352" w:hanging="360"/>
      </w:pPr>
      <w:rPr>
        <w:rFonts w:hint="default"/>
      </w:rPr>
    </w:lvl>
  </w:abstractNum>
  <w:abstractNum w:abstractNumId="2" w15:restartNumberingAfterBreak="0">
    <w:nsid w:val="FFFFFF89"/>
    <w:multiLevelType w:val="singleLevel"/>
    <w:tmpl w:val="3C063CD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693B19"/>
    <w:multiLevelType w:val="multilevel"/>
    <w:tmpl w:val="FB7A2C5C"/>
    <w:lvl w:ilvl="0">
      <w:start w:val="1"/>
      <w:numFmt w:val="decimal"/>
      <w:pStyle w:val="FaktarutaList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5DF67F4"/>
    <w:multiLevelType w:val="hybridMultilevel"/>
    <w:tmpl w:val="75525A52"/>
    <w:lvl w:ilvl="0" w:tplc="A0D81926">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w:hAnsi="Courier" w:hint="default"/>
      </w:rPr>
    </w:lvl>
    <w:lvl w:ilvl="2" w:tplc="041D0005" w:tentative="1">
      <w:start w:val="1"/>
      <w:numFmt w:val="bullet"/>
      <w:lvlText w:val=""/>
      <w:lvlJc w:val="left"/>
      <w:pPr>
        <w:ind w:left="2880" w:hanging="360"/>
      </w:pPr>
      <w:rPr>
        <w:rFonts w:ascii="Symbol" w:hAnsi="Symbol"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w:hAnsi="Courier" w:hint="default"/>
      </w:rPr>
    </w:lvl>
    <w:lvl w:ilvl="5" w:tplc="041D0005" w:tentative="1">
      <w:start w:val="1"/>
      <w:numFmt w:val="bullet"/>
      <w:lvlText w:val=""/>
      <w:lvlJc w:val="left"/>
      <w:pPr>
        <w:ind w:left="5040" w:hanging="360"/>
      </w:pPr>
      <w:rPr>
        <w:rFonts w:ascii="Symbol" w:hAnsi="Symbol"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w:hAnsi="Courier" w:hint="default"/>
      </w:rPr>
    </w:lvl>
    <w:lvl w:ilvl="8" w:tplc="041D0005" w:tentative="1">
      <w:start w:val="1"/>
      <w:numFmt w:val="bullet"/>
      <w:lvlText w:val=""/>
      <w:lvlJc w:val="left"/>
      <w:pPr>
        <w:ind w:left="7200" w:hanging="360"/>
      </w:pPr>
      <w:rPr>
        <w:rFonts w:ascii="Symbol" w:hAnsi="Symbol" w:hint="default"/>
      </w:rPr>
    </w:lvl>
  </w:abstractNum>
  <w:abstractNum w:abstractNumId="5" w15:restartNumberingAfterBreak="0">
    <w:nsid w:val="07F0337A"/>
    <w:multiLevelType w:val="hybridMultilevel"/>
    <w:tmpl w:val="1E54CEB4"/>
    <w:lvl w:ilvl="0" w:tplc="041D0001">
      <w:start w:val="1"/>
      <w:numFmt w:val="bullet"/>
      <w:lvlText w:val=""/>
      <w:lvlJc w:val="left"/>
      <w:pPr>
        <w:ind w:left="1077" w:hanging="360"/>
      </w:pPr>
      <w:rPr>
        <w:rFonts w:ascii="Symbol" w:hAnsi="Symbol" w:hint="default"/>
      </w:rPr>
    </w:lvl>
    <w:lvl w:ilvl="1" w:tplc="041D0003" w:tentative="1">
      <w:start w:val="1"/>
      <w:numFmt w:val="bullet"/>
      <w:lvlText w:val="o"/>
      <w:lvlJc w:val="left"/>
      <w:pPr>
        <w:ind w:left="1797" w:hanging="360"/>
      </w:pPr>
      <w:rPr>
        <w:rFonts w:ascii="Courier New" w:hAnsi="Courier New" w:cs="Courier New" w:hint="default"/>
      </w:rPr>
    </w:lvl>
    <w:lvl w:ilvl="2" w:tplc="041D0005" w:tentative="1">
      <w:start w:val="1"/>
      <w:numFmt w:val="bullet"/>
      <w:lvlText w:val=""/>
      <w:lvlJc w:val="left"/>
      <w:pPr>
        <w:ind w:left="2517" w:hanging="360"/>
      </w:pPr>
      <w:rPr>
        <w:rFonts w:ascii="Wingdings" w:hAnsi="Wingdings" w:hint="default"/>
      </w:rPr>
    </w:lvl>
    <w:lvl w:ilvl="3" w:tplc="041D0001" w:tentative="1">
      <w:start w:val="1"/>
      <w:numFmt w:val="bullet"/>
      <w:lvlText w:val=""/>
      <w:lvlJc w:val="left"/>
      <w:pPr>
        <w:ind w:left="3237" w:hanging="360"/>
      </w:pPr>
      <w:rPr>
        <w:rFonts w:ascii="Symbol" w:hAnsi="Symbol" w:hint="default"/>
      </w:rPr>
    </w:lvl>
    <w:lvl w:ilvl="4" w:tplc="041D0003" w:tentative="1">
      <w:start w:val="1"/>
      <w:numFmt w:val="bullet"/>
      <w:lvlText w:val="o"/>
      <w:lvlJc w:val="left"/>
      <w:pPr>
        <w:ind w:left="3957" w:hanging="360"/>
      </w:pPr>
      <w:rPr>
        <w:rFonts w:ascii="Courier New" w:hAnsi="Courier New" w:cs="Courier New" w:hint="default"/>
      </w:rPr>
    </w:lvl>
    <w:lvl w:ilvl="5" w:tplc="041D0005" w:tentative="1">
      <w:start w:val="1"/>
      <w:numFmt w:val="bullet"/>
      <w:lvlText w:val=""/>
      <w:lvlJc w:val="left"/>
      <w:pPr>
        <w:ind w:left="4677" w:hanging="360"/>
      </w:pPr>
      <w:rPr>
        <w:rFonts w:ascii="Wingdings" w:hAnsi="Wingdings" w:hint="default"/>
      </w:rPr>
    </w:lvl>
    <w:lvl w:ilvl="6" w:tplc="041D0001" w:tentative="1">
      <w:start w:val="1"/>
      <w:numFmt w:val="bullet"/>
      <w:lvlText w:val=""/>
      <w:lvlJc w:val="left"/>
      <w:pPr>
        <w:ind w:left="5397" w:hanging="360"/>
      </w:pPr>
      <w:rPr>
        <w:rFonts w:ascii="Symbol" w:hAnsi="Symbol" w:hint="default"/>
      </w:rPr>
    </w:lvl>
    <w:lvl w:ilvl="7" w:tplc="041D0003" w:tentative="1">
      <w:start w:val="1"/>
      <w:numFmt w:val="bullet"/>
      <w:lvlText w:val="o"/>
      <w:lvlJc w:val="left"/>
      <w:pPr>
        <w:ind w:left="6117" w:hanging="360"/>
      </w:pPr>
      <w:rPr>
        <w:rFonts w:ascii="Courier New" w:hAnsi="Courier New" w:cs="Courier New" w:hint="default"/>
      </w:rPr>
    </w:lvl>
    <w:lvl w:ilvl="8" w:tplc="041D0005" w:tentative="1">
      <w:start w:val="1"/>
      <w:numFmt w:val="bullet"/>
      <w:lvlText w:val=""/>
      <w:lvlJc w:val="left"/>
      <w:pPr>
        <w:ind w:left="6837" w:hanging="360"/>
      </w:pPr>
      <w:rPr>
        <w:rFonts w:ascii="Wingdings" w:hAnsi="Wingdings" w:hint="default"/>
      </w:rPr>
    </w:lvl>
  </w:abstractNum>
  <w:abstractNum w:abstractNumId="6" w15:restartNumberingAfterBreak="0">
    <w:nsid w:val="135A157B"/>
    <w:multiLevelType w:val="hybridMultilevel"/>
    <w:tmpl w:val="65667058"/>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w:hAnsi="Courier" w:hint="default"/>
      </w:rPr>
    </w:lvl>
    <w:lvl w:ilvl="2" w:tplc="041D0005" w:tentative="1">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w:hAnsi="Courier" w:hint="default"/>
      </w:rPr>
    </w:lvl>
    <w:lvl w:ilvl="5" w:tplc="041D0005" w:tentative="1">
      <w:start w:val="1"/>
      <w:numFmt w:val="bullet"/>
      <w:lvlText w:val=""/>
      <w:lvlJc w:val="left"/>
      <w:pPr>
        <w:ind w:left="4320" w:hanging="360"/>
      </w:pPr>
      <w:rPr>
        <w:rFonts w:ascii="Symbol" w:hAnsi="Symbol"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w:hAnsi="Courier" w:hint="default"/>
      </w:rPr>
    </w:lvl>
    <w:lvl w:ilvl="8" w:tplc="041D0005" w:tentative="1">
      <w:start w:val="1"/>
      <w:numFmt w:val="bullet"/>
      <w:lvlText w:val=""/>
      <w:lvlJc w:val="left"/>
      <w:pPr>
        <w:ind w:left="6480" w:hanging="360"/>
      </w:pPr>
      <w:rPr>
        <w:rFonts w:ascii="Symbol" w:hAnsi="Symbol" w:hint="default"/>
      </w:rPr>
    </w:lvl>
  </w:abstractNum>
  <w:abstractNum w:abstractNumId="7" w15:restartNumberingAfterBreak="0">
    <w:nsid w:val="1480309A"/>
    <w:multiLevelType w:val="hybridMultilevel"/>
    <w:tmpl w:val="7B82C9A8"/>
    <w:lvl w:ilvl="0" w:tplc="041D0001">
      <w:start w:val="1"/>
      <w:numFmt w:val="bullet"/>
      <w:lvlText w:val=""/>
      <w:lvlJc w:val="left"/>
      <w:pPr>
        <w:ind w:left="1712" w:hanging="360"/>
      </w:pPr>
      <w:rPr>
        <w:rFonts w:ascii="Symbol" w:hAnsi="Symbol" w:hint="default"/>
      </w:rPr>
    </w:lvl>
    <w:lvl w:ilvl="1" w:tplc="041D0003" w:tentative="1">
      <w:start w:val="1"/>
      <w:numFmt w:val="bullet"/>
      <w:lvlText w:val="o"/>
      <w:lvlJc w:val="left"/>
      <w:pPr>
        <w:ind w:left="2432" w:hanging="360"/>
      </w:pPr>
      <w:rPr>
        <w:rFonts w:ascii="Courier New" w:hAnsi="Courier New" w:cs="Courier New" w:hint="default"/>
      </w:rPr>
    </w:lvl>
    <w:lvl w:ilvl="2" w:tplc="041D0005" w:tentative="1">
      <w:start w:val="1"/>
      <w:numFmt w:val="bullet"/>
      <w:lvlText w:val=""/>
      <w:lvlJc w:val="left"/>
      <w:pPr>
        <w:ind w:left="3152" w:hanging="360"/>
      </w:pPr>
      <w:rPr>
        <w:rFonts w:ascii="Wingdings" w:hAnsi="Wingdings" w:hint="default"/>
      </w:rPr>
    </w:lvl>
    <w:lvl w:ilvl="3" w:tplc="041D0001" w:tentative="1">
      <w:start w:val="1"/>
      <w:numFmt w:val="bullet"/>
      <w:lvlText w:val=""/>
      <w:lvlJc w:val="left"/>
      <w:pPr>
        <w:ind w:left="3872" w:hanging="360"/>
      </w:pPr>
      <w:rPr>
        <w:rFonts w:ascii="Symbol" w:hAnsi="Symbol" w:hint="default"/>
      </w:rPr>
    </w:lvl>
    <w:lvl w:ilvl="4" w:tplc="041D0003" w:tentative="1">
      <w:start w:val="1"/>
      <w:numFmt w:val="bullet"/>
      <w:lvlText w:val="o"/>
      <w:lvlJc w:val="left"/>
      <w:pPr>
        <w:ind w:left="4592" w:hanging="360"/>
      </w:pPr>
      <w:rPr>
        <w:rFonts w:ascii="Courier New" w:hAnsi="Courier New" w:cs="Courier New" w:hint="default"/>
      </w:rPr>
    </w:lvl>
    <w:lvl w:ilvl="5" w:tplc="041D0005" w:tentative="1">
      <w:start w:val="1"/>
      <w:numFmt w:val="bullet"/>
      <w:lvlText w:val=""/>
      <w:lvlJc w:val="left"/>
      <w:pPr>
        <w:ind w:left="5312" w:hanging="360"/>
      </w:pPr>
      <w:rPr>
        <w:rFonts w:ascii="Wingdings" w:hAnsi="Wingdings" w:hint="default"/>
      </w:rPr>
    </w:lvl>
    <w:lvl w:ilvl="6" w:tplc="041D0001" w:tentative="1">
      <w:start w:val="1"/>
      <w:numFmt w:val="bullet"/>
      <w:lvlText w:val=""/>
      <w:lvlJc w:val="left"/>
      <w:pPr>
        <w:ind w:left="6032" w:hanging="360"/>
      </w:pPr>
      <w:rPr>
        <w:rFonts w:ascii="Symbol" w:hAnsi="Symbol" w:hint="default"/>
      </w:rPr>
    </w:lvl>
    <w:lvl w:ilvl="7" w:tplc="041D0003" w:tentative="1">
      <w:start w:val="1"/>
      <w:numFmt w:val="bullet"/>
      <w:lvlText w:val="o"/>
      <w:lvlJc w:val="left"/>
      <w:pPr>
        <w:ind w:left="6752" w:hanging="360"/>
      </w:pPr>
      <w:rPr>
        <w:rFonts w:ascii="Courier New" w:hAnsi="Courier New" w:cs="Courier New" w:hint="default"/>
      </w:rPr>
    </w:lvl>
    <w:lvl w:ilvl="8" w:tplc="041D0005" w:tentative="1">
      <w:start w:val="1"/>
      <w:numFmt w:val="bullet"/>
      <w:lvlText w:val=""/>
      <w:lvlJc w:val="left"/>
      <w:pPr>
        <w:ind w:left="7472" w:hanging="360"/>
      </w:pPr>
      <w:rPr>
        <w:rFonts w:ascii="Wingdings" w:hAnsi="Wingdings" w:hint="default"/>
      </w:rPr>
    </w:lvl>
  </w:abstractNum>
  <w:abstractNum w:abstractNumId="8" w15:restartNumberingAfterBreak="0">
    <w:nsid w:val="1D074A65"/>
    <w:multiLevelType w:val="hybridMultilevel"/>
    <w:tmpl w:val="E104E4E6"/>
    <w:lvl w:ilvl="0" w:tplc="F49A5562">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Symbol" w:hAnsi="Symbol"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Symbol" w:hAnsi="Symbol" w:hint="default"/>
      </w:rPr>
    </w:lvl>
  </w:abstractNum>
  <w:abstractNum w:abstractNumId="9" w15:restartNumberingAfterBreak="0">
    <w:nsid w:val="1D520AB4"/>
    <w:multiLevelType w:val="hybridMultilevel"/>
    <w:tmpl w:val="B9E412AC"/>
    <w:lvl w:ilvl="0" w:tplc="041D0001">
      <w:start w:val="1"/>
      <w:numFmt w:val="bullet"/>
      <w:lvlText w:val=""/>
      <w:lvlJc w:val="left"/>
      <w:pPr>
        <w:ind w:left="1712" w:hanging="360"/>
      </w:pPr>
      <w:rPr>
        <w:rFonts w:ascii="Symbol" w:hAnsi="Symbol" w:hint="default"/>
      </w:rPr>
    </w:lvl>
    <w:lvl w:ilvl="1" w:tplc="041D0003" w:tentative="1">
      <w:start w:val="1"/>
      <w:numFmt w:val="bullet"/>
      <w:lvlText w:val="o"/>
      <w:lvlJc w:val="left"/>
      <w:pPr>
        <w:ind w:left="2432" w:hanging="360"/>
      </w:pPr>
      <w:rPr>
        <w:rFonts w:ascii="Courier New" w:hAnsi="Courier New" w:cs="Courier New" w:hint="default"/>
      </w:rPr>
    </w:lvl>
    <w:lvl w:ilvl="2" w:tplc="041D0005" w:tentative="1">
      <w:start w:val="1"/>
      <w:numFmt w:val="bullet"/>
      <w:lvlText w:val=""/>
      <w:lvlJc w:val="left"/>
      <w:pPr>
        <w:ind w:left="3152" w:hanging="360"/>
      </w:pPr>
      <w:rPr>
        <w:rFonts w:ascii="Wingdings" w:hAnsi="Wingdings" w:hint="default"/>
      </w:rPr>
    </w:lvl>
    <w:lvl w:ilvl="3" w:tplc="041D0001" w:tentative="1">
      <w:start w:val="1"/>
      <w:numFmt w:val="bullet"/>
      <w:lvlText w:val=""/>
      <w:lvlJc w:val="left"/>
      <w:pPr>
        <w:ind w:left="3872" w:hanging="360"/>
      </w:pPr>
      <w:rPr>
        <w:rFonts w:ascii="Symbol" w:hAnsi="Symbol" w:hint="default"/>
      </w:rPr>
    </w:lvl>
    <w:lvl w:ilvl="4" w:tplc="041D0003" w:tentative="1">
      <w:start w:val="1"/>
      <w:numFmt w:val="bullet"/>
      <w:lvlText w:val="o"/>
      <w:lvlJc w:val="left"/>
      <w:pPr>
        <w:ind w:left="4592" w:hanging="360"/>
      </w:pPr>
      <w:rPr>
        <w:rFonts w:ascii="Courier New" w:hAnsi="Courier New" w:cs="Courier New" w:hint="default"/>
      </w:rPr>
    </w:lvl>
    <w:lvl w:ilvl="5" w:tplc="041D0005" w:tentative="1">
      <w:start w:val="1"/>
      <w:numFmt w:val="bullet"/>
      <w:lvlText w:val=""/>
      <w:lvlJc w:val="left"/>
      <w:pPr>
        <w:ind w:left="5312" w:hanging="360"/>
      </w:pPr>
      <w:rPr>
        <w:rFonts w:ascii="Wingdings" w:hAnsi="Wingdings" w:hint="default"/>
      </w:rPr>
    </w:lvl>
    <w:lvl w:ilvl="6" w:tplc="041D0001" w:tentative="1">
      <w:start w:val="1"/>
      <w:numFmt w:val="bullet"/>
      <w:lvlText w:val=""/>
      <w:lvlJc w:val="left"/>
      <w:pPr>
        <w:ind w:left="6032" w:hanging="360"/>
      </w:pPr>
      <w:rPr>
        <w:rFonts w:ascii="Symbol" w:hAnsi="Symbol" w:hint="default"/>
      </w:rPr>
    </w:lvl>
    <w:lvl w:ilvl="7" w:tplc="041D0003" w:tentative="1">
      <w:start w:val="1"/>
      <w:numFmt w:val="bullet"/>
      <w:lvlText w:val="o"/>
      <w:lvlJc w:val="left"/>
      <w:pPr>
        <w:ind w:left="6752" w:hanging="360"/>
      </w:pPr>
      <w:rPr>
        <w:rFonts w:ascii="Courier New" w:hAnsi="Courier New" w:cs="Courier New" w:hint="default"/>
      </w:rPr>
    </w:lvl>
    <w:lvl w:ilvl="8" w:tplc="041D0005" w:tentative="1">
      <w:start w:val="1"/>
      <w:numFmt w:val="bullet"/>
      <w:lvlText w:val=""/>
      <w:lvlJc w:val="left"/>
      <w:pPr>
        <w:ind w:left="7472" w:hanging="360"/>
      </w:pPr>
      <w:rPr>
        <w:rFonts w:ascii="Wingdings" w:hAnsi="Wingdings" w:hint="default"/>
      </w:rPr>
    </w:lvl>
  </w:abstractNum>
  <w:abstractNum w:abstractNumId="10" w15:restartNumberingAfterBreak="0">
    <w:nsid w:val="38A42FB9"/>
    <w:multiLevelType w:val="hybridMultilevel"/>
    <w:tmpl w:val="09EA906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B40446"/>
    <w:multiLevelType w:val="hybridMultilevel"/>
    <w:tmpl w:val="3022D504"/>
    <w:lvl w:ilvl="0" w:tplc="7F0C8AD2">
      <w:start w:val="1"/>
      <w:numFmt w:val="bullet"/>
      <w:pStyle w:val="Punktlista"/>
      <w:lvlText w:val=""/>
      <w:lvlJc w:val="left"/>
      <w:pPr>
        <w:ind w:left="1712" w:hanging="360"/>
      </w:pPr>
      <w:rPr>
        <w:rFonts w:ascii="Symbol" w:hAnsi="Symbol" w:hint="default"/>
      </w:rPr>
    </w:lvl>
    <w:lvl w:ilvl="1" w:tplc="041D0003" w:tentative="1">
      <w:start w:val="1"/>
      <w:numFmt w:val="bullet"/>
      <w:lvlText w:val="o"/>
      <w:lvlJc w:val="left"/>
      <w:pPr>
        <w:ind w:left="2432" w:hanging="360"/>
      </w:pPr>
      <w:rPr>
        <w:rFonts w:ascii="Courier New" w:hAnsi="Courier New" w:cs="Courier New" w:hint="default"/>
      </w:rPr>
    </w:lvl>
    <w:lvl w:ilvl="2" w:tplc="041D0005" w:tentative="1">
      <w:start w:val="1"/>
      <w:numFmt w:val="bullet"/>
      <w:lvlText w:val=""/>
      <w:lvlJc w:val="left"/>
      <w:pPr>
        <w:ind w:left="3152" w:hanging="360"/>
      </w:pPr>
      <w:rPr>
        <w:rFonts w:ascii="Wingdings" w:hAnsi="Wingdings" w:hint="default"/>
      </w:rPr>
    </w:lvl>
    <w:lvl w:ilvl="3" w:tplc="041D0001" w:tentative="1">
      <w:start w:val="1"/>
      <w:numFmt w:val="bullet"/>
      <w:lvlText w:val=""/>
      <w:lvlJc w:val="left"/>
      <w:pPr>
        <w:ind w:left="3872" w:hanging="360"/>
      </w:pPr>
      <w:rPr>
        <w:rFonts w:ascii="Symbol" w:hAnsi="Symbol" w:hint="default"/>
      </w:rPr>
    </w:lvl>
    <w:lvl w:ilvl="4" w:tplc="041D0003" w:tentative="1">
      <w:start w:val="1"/>
      <w:numFmt w:val="bullet"/>
      <w:lvlText w:val="o"/>
      <w:lvlJc w:val="left"/>
      <w:pPr>
        <w:ind w:left="4592" w:hanging="360"/>
      </w:pPr>
      <w:rPr>
        <w:rFonts w:ascii="Courier New" w:hAnsi="Courier New" w:cs="Courier New" w:hint="default"/>
      </w:rPr>
    </w:lvl>
    <w:lvl w:ilvl="5" w:tplc="041D0005" w:tentative="1">
      <w:start w:val="1"/>
      <w:numFmt w:val="bullet"/>
      <w:lvlText w:val=""/>
      <w:lvlJc w:val="left"/>
      <w:pPr>
        <w:ind w:left="5312" w:hanging="360"/>
      </w:pPr>
      <w:rPr>
        <w:rFonts w:ascii="Wingdings" w:hAnsi="Wingdings" w:hint="default"/>
      </w:rPr>
    </w:lvl>
    <w:lvl w:ilvl="6" w:tplc="041D0001" w:tentative="1">
      <w:start w:val="1"/>
      <w:numFmt w:val="bullet"/>
      <w:lvlText w:val=""/>
      <w:lvlJc w:val="left"/>
      <w:pPr>
        <w:ind w:left="6032" w:hanging="360"/>
      </w:pPr>
      <w:rPr>
        <w:rFonts w:ascii="Symbol" w:hAnsi="Symbol" w:hint="default"/>
      </w:rPr>
    </w:lvl>
    <w:lvl w:ilvl="7" w:tplc="041D0003" w:tentative="1">
      <w:start w:val="1"/>
      <w:numFmt w:val="bullet"/>
      <w:lvlText w:val="o"/>
      <w:lvlJc w:val="left"/>
      <w:pPr>
        <w:ind w:left="6752" w:hanging="360"/>
      </w:pPr>
      <w:rPr>
        <w:rFonts w:ascii="Courier New" w:hAnsi="Courier New" w:cs="Courier New" w:hint="default"/>
      </w:rPr>
    </w:lvl>
    <w:lvl w:ilvl="8" w:tplc="041D0005" w:tentative="1">
      <w:start w:val="1"/>
      <w:numFmt w:val="bullet"/>
      <w:lvlText w:val=""/>
      <w:lvlJc w:val="left"/>
      <w:pPr>
        <w:ind w:left="7472" w:hanging="360"/>
      </w:pPr>
      <w:rPr>
        <w:rFonts w:ascii="Wingdings" w:hAnsi="Wingdings" w:hint="default"/>
      </w:rPr>
    </w:lvl>
  </w:abstractNum>
  <w:abstractNum w:abstractNumId="12" w15:restartNumberingAfterBreak="0">
    <w:nsid w:val="3B474E09"/>
    <w:multiLevelType w:val="hybridMultilevel"/>
    <w:tmpl w:val="DDF0BC38"/>
    <w:lvl w:ilvl="0" w:tplc="34668BAA">
      <w:start w:val="1"/>
      <w:numFmt w:val="bullet"/>
      <w:lvlText w:val=""/>
      <w:lvlJc w:val="left"/>
      <w:pPr>
        <w:ind w:left="1077" w:hanging="360"/>
      </w:pPr>
      <w:rPr>
        <w:rFonts w:ascii="Symbol" w:hAnsi="Symbol" w:hint="default"/>
      </w:rPr>
    </w:lvl>
    <w:lvl w:ilvl="1" w:tplc="041D0003" w:tentative="1">
      <w:start w:val="1"/>
      <w:numFmt w:val="bullet"/>
      <w:lvlText w:val="o"/>
      <w:lvlJc w:val="left"/>
      <w:pPr>
        <w:ind w:left="1797" w:hanging="360"/>
      </w:pPr>
      <w:rPr>
        <w:rFonts w:ascii="Courier New" w:hAnsi="Courier New" w:cs="Courier New" w:hint="default"/>
      </w:rPr>
    </w:lvl>
    <w:lvl w:ilvl="2" w:tplc="041D0005" w:tentative="1">
      <w:start w:val="1"/>
      <w:numFmt w:val="bullet"/>
      <w:lvlText w:val=""/>
      <w:lvlJc w:val="left"/>
      <w:pPr>
        <w:ind w:left="2517" w:hanging="360"/>
      </w:pPr>
      <w:rPr>
        <w:rFonts w:ascii="Wingdings" w:hAnsi="Wingdings" w:hint="default"/>
      </w:rPr>
    </w:lvl>
    <w:lvl w:ilvl="3" w:tplc="041D0001" w:tentative="1">
      <w:start w:val="1"/>
      <w:numFmt w:val="bullet"/>
      <w:lvlText w:val=""/>
      <w:lvlJc w:val="left"/>
      <w:pPr>
        <w:ind w:left="3237" w:hanging="360"/>
      </w:pPr>
      <w:rPr>
        <w:rFonts w:ascii="Symbol" w:hAnsi="Symbol" w:hint="default"/>
      </w:rPr>
    </w:lvl>
    <w:lvl w:ilvl="4" w:tplc="041D0003" w:tentative="1">
      <w:start w:val="1"/>
      <w:numFmt w:val="bullet"/>
      <w:lvlText w:val="o"/>
      <w:lvlJc w:val="left"/>
      <w:pPr>
        <w:ind w:left="3957" w:hanging="360"/>
      </w:pPr>
      <w:rPr>
        <w:rFonts w:ascii="Courier New" w:hAnsi="Courier New" w:cs="Courier New" w:hint="default"/>
      </w:rPr>
    </w:lvl>
    <w:lvl w:ilvl="5" w:tplc="041D0005" w:tentative="1">
      <w:start w:val="1"/>
      <w:numFmt w:val="bullet"/>
      <w:lvlText w:val=""/>
      <w:lvlJc w:val="left"/>
      <w:pPr>
        <w:ind w:left="4677" w:hanging="360"/>
      </w:pPr>
      <w:rPr>
        <w:rFonts w:ascii="Wingdings" w:hAnsi="Wingdings" w:hint="default"/>
      </w:rPr>
    </w:lvl>
    <w:lvl w:ilvl="6" w:tplc="041D0001" w:tentative="1">
      <w:start w:val="1"/>
      <w:numFmt w:val="bullet"/>
      <w:lvlText w:val=""/>
      <w:lvlJc w:val="left"/>
      <w:pPr>
        <w:ind w:left="5397" w:hanging="360"/>
      </w:pPr>
      <w:rPr>
        <w:rFonts w:ascii="Symbol" w:hAnsi="Symbol" w:hint="default"/>
      </w:rPr>
    </w:lvl>
    <w:lvl w:ilvl="7" w:tplc="041D0003" w:tentative="1">
      <w:start w:val="1"/>
      <w:numFmt w:val="bullet"/>
      <w:lvlText w:val="o"/>
      <w:lvlJc w:val="left"/>
      <w:pPr>
        <w:ind w:left="6117" w:hanging="360"/>
      </w:pPr>
      <w:rPr>
        <w:rFonts w:ascii="Courier New" w:hAnsi="Courier New" w:cs="Courier New" w:hint="default"/>
      </w:rPr>
    </w:lvl>
    <w:lvl w:ilvl="8" w:tplc="041D0005" w:tentative="1">
      <w:start w:val="1"/>
      <w:numFmt w:val="bullet"/>
      <w:lvlText w:val=""/>
      <w:lvlJc w:val="left"/>
      <w:pPr>
        <w:ind w:left="6837" w:hanging="360"/>
      </w:pPr>
      <w:rPr>
        <w:rFonts w:ascii="Wingdings" w:hAnsi="Wingdings" w:hint="default"/>
      </w:rPr>
    </w:lvl>
  </w:abstractNum>
  <w:abstractNum w:abstractNumId="13" w15:restartNumberingAfterBreak="0">
    <w:nsid w:val="40C928FF"/>
    <w:multiLevelType w:val="hybridMultilevel"/>
    <w:tmpl w:val="0AE0B72A"/>
    <w:lvl w:ilvl="0" w:tplc="041D0001">
      <w:start w:val="1"/>
      <w:numFmt w:val="bullet"/>
      <w:lvlText w:val=""/>
      <w:lvlJc w:val="left"/>
      <w:pPr>
        <w:ind w:left="1712" w:hanging="360"/>
      </w:pPr>
      <w:rPr>
        <w:rFonts w:ascii="Symbol" w:hAnsi="Symbol" w:hint="default"/>
      </w:rPr>
    </w:lvl>
    <w:lvl w:ilvl="1" w:tplc="041D0003" w:tentative="1">
      <w:start w:val="1"/>
      <w:numFmt w:val="bullet"/>
      <w:lvlText w:val="o"/>
      <w:lvlJc w:val="left"/>
      <w:pPr>
        <w:ind w:left="2432" w:hanging="360"/>
      </w:pPr>
      <w:rPr>
        <w:rFonts w:ascii="Courier New" w:hAnsi="Courier New" w:cs="Courier New" w:hint="default"/>
      </w:rPr>
    </w:lvl>
    <w:lvl w:ilvl="2" w:tplc="041D0005" w:tentative="1">
      <w:start w:val="1"/>
      <w:numFmt w:val="bullet"/>
      <w:lvlText w:val=""/>
      <w:lvlJc w:val="left"/>
      <w:pPr>
        <w:ind w:left="3152" w:hanging="360"/>
      </w:pPr>
      <w:rPr>
        <w:rFonts w:ascii="Wingdings" w:hAnsi="Wingdings" w:hint="default"/>
      </w:rPr>
    </w:lvl>
    <w:lvl w:ilvl="3" w:tplc="041D0001" w:tentative="1">
      <w:start w:val="1"/>
      <w:numFmt w:val="bullet"/>
      <w:lvlText w:val=""/>
      <w:lvlJc w:val="left"/>
      <w:pPr>
        <w:ind w:left="3872" w:hanging="360"/>
      </w:pPr>
      <w:rPr>
        <w:rFonts w:ascii="Symbol" w:hAnsi="Symbol" w:hint="default"/>
      </w:rPr>
    </w:lvl>
    <w:lvl w:ilvl="4" w:tplc="041D0003" w:tentative="1">
      <w:start w:val="1"/>
      <w:numFmt w:val="bullet"/>
      <w:lvlText w:val="o"/>
      <w:lvlJc w:val="left"/>
      <w:pPr>
        <w:ind w:left="4592" w:hanging="360"/>
      </w:pPr>
      <w:rPr>
        <w:rFonts w:ascii="Courier New" w:hAnsi="Courier New" w:cs="Courier New" w:hint="default"/>
      </w:rPr>
    </w:lvl>
    <w:lvl w:ilvl="5" w:tplc="041D0005" w:tentative="1">
      <w:start w:val="1"/>
      <w:numFmt w:val="bullet"/>
      <w:lvlText w:val=""/>
      <w:lvlJc w:val="left"/>
      <w:pPr>
        <w:ind w:left="5312" w:hanging="360"/>
      </w:pPr>
      <w:rPr>
        <w:rFonts w:ascii="Wingdings" w:hAnsi="Wingdings" w:hint="default"/>
      </w:rPr>
    </w:lvl>
    <w:lvl w:ilvl="6" w:tplc="041D0001" w:tentative="1">
      <w:start w:val="1"/>
      <w:numFmt w:val="bullet"/>
      <w:lvlText w:val=""/>
      <w:lvlJc w:val="left"/>
      <w:pPr>
        <w:ind w:left="6032" w:hanging="360"/>
      </w:pPr>
      <w:rPr>
        <w:rFonts w:ascii="Symbol" w:hAnsi="Symbol" w:hint="default"/>
      </w:rPr>
    </w:lvl>
    <w:lvl w:ilvl="7" w:tplc="041D0003" w:tentative="1">
      <w:start w:val="1"/>
      <w:numFmt w:val="bullet"/>
      <w:lvlText w:val="o"/>
      <w:lvlJc w:val="left"/>
      <w:pPr>
        <w:ind w:left="6752" w:hanging="360"/>
      </w:pPr>
      <w:rPr>
        <w:rFonts w:ascii="Courier New" w:hAnsi="Courier New" w:cs="Courier New" w:hint="default"/>
      </w:rPr>
    </w:lvl>
    <w:lvl w:ilvl="8" w:tplc="041D0005" w:tentative="1">
      <w:start w:val="1"/>
      <w:numFmt w:val="bullet"/>
      <w:lvlText w:val=""/>
      <w:lvlJc w:val="left"/>
      <w:pPr>
        <w:ind w:left="7472" w:hanging="360"/>
      </w:pPr>
      <w:rPr>
        <w:rFonts w:ascii="Wingdings" w:hAnsi="Wingdings" w:hint="default"/>
      </w:rPr>
    </w:lvl>
  </w:abstractNum>
  <w:abstractNum w:abstractNumId="14" w15:restartNumberingAfterBreak="0">
    <w:nsid w:val="42196C05"/>
    <w:multiLevelType w:val="hybridMultilevel"/>
    <w:tmpl w:val="741857FC"/>
    <w:lvl w:ilvl="0" w:tplc="71B6B2F8">
      <w:start w:val="1"/>
      <w:numFmt w:val="bullet"/>
      <w:lvlText w:val=""/>
      <w:lvlJc w:val="left"/>
      <w:pPr>
        <w:tabs>
          <w:tab w:val="num" w:pos="720"/>
        </w:tabs>
        <w:ind w:left="720" w:hanging="360"/>
      </w:pPr>
      <w:rPr>
        <w:rFonts w:ascii="Symbol" w:hAnsi="Symbol" w:hint="default"/>
        <w:color w:val="auto"/>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AB58F1"/>
    <w:multiLevelType w:val="hybridMultilevel"/>
    <w:tmpl w:val="97200AA0"/>
    <w:lvl w:ilvl="0" w:tplc="041D0001">
      <w:start w:val="1"/>
      <w:numFmt w:val="bullet"/>
      <w:lvlText w:val=""/>
      <w:lvlJc w:val="left"/>
      <w:pPr>
        <w:ind w:left="1712" w:hanging="360"/>
      </w:pPr>
      <w:rPr>
        <w:rFonts w:ascii="Symbol" w:hAnsi="Symbol" w:hint="default"/>
      </w:rPr>
    </w:lvl>
    <w:lvl w:ilvl="1" w:tplc="041D0003" w:tentative="1">
      <w:start w:val="1"/>
      <w:numFmt w:val="bullet"/>
      <w:lvlText w:val="o"/>
      <w:lvlJc w:val="left"/>
      <w:pPr>
        <w:ind w:left="2432" w:hanging="360"/>
      </w:pPr>
      <w:rPr>
        <w:rFonts w:ascii="Courier New" w:hAnsi="Courier New" w:cs="Courier New" w:hint="default"/>
      </w:rPr>
    </w:lvl>
    <w:lvl w:ilvl="2" w:tplc="041D0005" w:tentative="1">
      <w:start w:val="1"/>
      <w:numFmt w:val="bullet"/>
      <w:lvlText w:val=""/>
      <w:lvlJc w:val="left"/>
      <w:pPr>
        <w:ind w:left="3152" w:hanging="360"/>
      </w:pPr>
      <w:rPr>
        <w:rFonts w:ascii="Wingdings" w:hAnsi="Wingdings" w:hint="default"/>
      </w:rPr>
    </w:lvl>
    <w:lvl w:ilvl="3" w:tplc="041D0001" w:tentative="1">
      <w:start w:val="1"/>
      <w:numFmt w:val="bullet"/>
      <w:lvlText w:val=""/>
      <w:lvlJc w:val="left"/>
      <w:pPr>
        <w:ind w:left="3872" w:hanging="360"/>
      </w:pPr>
      <w:rPr>
        <w:rFonts w:ascii="Symbol" w:hAnsi="Symbol" w:hint="default"/>
      </w:rPr>
    </w:lvl>
    <w:lvl w:ilvl="4" w:tplc="041D0003" w:tentative="1">
      <w:start w:val="1"/>
      <w:numFmt w:val="bullet"/>
      <w:lvlText w:val="o"/>
      <w:lvlJc w:val="left"/>
      <w:pPr>
        <w:ind w:left="4592" w:hanging="360"/>
      </w:pPr>
      <w:rPr>
        <w:rFonts w:ascii="Courier New" w:hAnsi="Courier New" w:cs="Courier New" w:hint="default"/>
      </w:rPr>
    </w:lvl>
    <w:lvl w:ilvl="5" w:tplc="041D0005" w:tentative="1">
      <w:start w:val="1"/>
      <w:numFmt w:val="bullet"/>
      <w:lvlText w:val=""/>
      <w:lvlJc w:val="left"/>
      <w:pPr>
        <w:ind w:left="5312" w:hanging="360"/>
      </w:pPr>
      <w:rPr>
        <w:rFonts w:ascii="Wingdings" w:hAnsi="Wingdings" w:hint="default"/>
      </w:rPr>
    </w:lvl>
    <w:lvl w:ilvl="6" w:tplc="041D0001" w:tentative="1">
      <w:start w:val="1"/>
      <w:numFmt w:val="bullet"/>
      <w:lvlText w:val=""/>
      <w:lvlJc w:val="left"/>
      <w:pPr>
        <w:ind w:left="6032" w:hanging="360"/>
      </w:pPr>
      <w:rPr>
        <w:rFonts w:ascii="Symbol" w:hAnsi="Symbol" w:hint="default"/>
      </w:rPr>
    </w:lvl>
    <w:lvl w:ilvl="7" w:tplc="041D0003" w:tentative="1">
      <w:start w:val="1"/>
      <w:numFmt w:val="bullet"/>
      <w:lvlText w:val="o"/>
      <w:lvlJc w:val="left"/>
      <w:pPr>
        <w:ind w:left="6752" w:hanging="360"/>
      </w:pPr>
      <w:rPr>
        <w:rFonts w:ascii="Courier New" w:hAnsi="Courier New" w:cs="Courier New" w:hint="default"/>
      </w:rPr>
    </w:lvl>
    <w:lvl w:ilvl="8" w:tplc="041D0005" w:tentative="1">
      <w:start w:val="1"/>
      <w:numFmt w:val="bullet"/>
      <w:lvlText w:val=""/>
      <w:lvlJc w:val="left"/>
      <w:pPr>
        <w:ind w:left="7472" w:hanging="360"/>
      </w:pPr>
      <w:rPr>
        <w:rFonts w:ascii="Wingdings" w:hAnsi="Wingdings" w:hint="default"/>
      </w:rPr>
    </w:lvl>
  </w:abstractNum>
  <w:abstractNum w:abstractNumId="16" w15:restartNumberingAfterBreak="0">
    <w:nsid w:val="54340635"/>
    <w:multiLevelType w:val="hybridMultilevel"/>
    <w:tmpl w:val="1B6660C0"/>
    <w:lvl w:ilvl="0" w:tplc="05061E3A">
      <w:start w:val="1"/>
      <w:numFmt w:val="decimal"/>
      <w:lvlText w:val="%1."/>
      <w:lvlJc w:val="left"/>
      <w:pPr>
        <w:ind w:left="717" w:hanging="360"/>
      </w:pPr>
      <w:rPr>
        <w:rFont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7" w15:restartNumberingAfterBreak="0">
    <w:nsid w:val="575E01E6"/>
    <w:multiLevelType w:val="hybridMultilevel"/>
    <w:tmpl w:val="E154E4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Symbol" w:hAnsi="Symbol"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Symbol" w:hAnsi="Symbol" w:hint="default"/>
      </w:rPr>
    </w:lvl>
  </w:abstractNum>
  <w:abstractNum w:abstractNumId="18" w15:restartNumberingAfterBreak="0">
    <w:nsid w:val="706B1852"/>
    <w:multiLevelType w:val="hybridMultilevel"/>
    <w:tmpl w:val="4FB2CA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w:hAnsi="Courier" w:hint="default"/>
      </w:rPr>
    </w:lvl>
    <w:lvl w:ilvl="2" w:tplc="041D0005" w:tentative="1">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w:hAnsi="Courier" w:hint="default"/>
      </w:rPr>
    </w:lvl>
    <w:lvl w:ilvl="5" w:tplc="041D0005" w:tentative="1">
      <w:start w:val="1"/>
      <w:numFmt w:val="bullet"/>
      <w:lvlText w:val=""/>
      <w:lvlJc w:val="left"/>
      <w:pPr>
        <w:ind w:left="4320" w:hanging="360"/>
      </w:pPr>
      <w:rPr>
        <w:rFonts w:ascii="Symbol" w:hAnsi="Symbol"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w:hAnsi="Courier" w:hint="default"/>
      </w:rPr>
    </w:lvl>
    <w:lvl w:ilvl="8" w:tplc="041D0005" w:tentative="1">
      <w:start w:val="1"/>
      <w:numFmt w:val="bullet"/>
      <w:lvlText w:val=""/>
      <w:lvlJc w:val="left"/>
      <w:pPr>
        <w:ind w:left="6480" w:hanging="360"/>
      </w:pPr>
      <w:rPr>
        <w:rFonts w:ascii="Symbol" w:hAnsi="Symbol" w:hint="default"/>
      </w:rPr>
    </w:lvl>
  </w:abstractNum>
  <w:abstractNum w:abstractNumId="19" w15:restartNumberingAfterBreak="0">
    <w:nsid w:val="7C077AA9"/>
    <w:multiLevelType w:val="hybridMultilevel"/>
    <w:tmpl w:val="DDC0C0DE"/>
    <w:lvl w:ilvl="0" w:tplc="041D0001">
      <w:start w:val="1"/>
      <w:numFmt w:val="bullet"/>
      <w:lvlText w:val=""/>
      <w:lvlJc w:val="left"/>
      <w:pPr>
        <w:ind w:left="1712" w:hanging="360"/>
      </w:pPr>
      <w:rPr>
        <w:rFonts w:ascii="Symbol" w:hAnsi="Symbol" w:hint="default"/>
      </w:rPr>
    </w:lvl>
    <w:lvl w:ilvl="1" w:tplc="041D0003" w:tentative="1">
      <w:start w:val="1"/>
      <w:numFmt w:val="bullet"/>
      <w:lvlText w:val="o"/>
      <w:lvlJc w:val="left"/>
      <w:pPr>
        <w:ind w:left="2432" w:hanging="360"/>
      </w:pPr>
      <w:rPr>
        <w:rFonts w:ascii="Courier New" w:hAnsi="Courier New" w:cs="Courier New" w:hint="default"/>
      </w:rPr>
    </w:lvl>
    <w:lvl w:ilvl="2" w:tplc="041D0005" w:tentative="1">
      <w:start w:val="1"/>
      <w:numFmt w:val="bullet"/>
      <w:lvlText w:val=""/>
      <w:lvlJc w:val="left"/>
      <w:pPr>
        <w:ind w:left="3152" w:hanging="360"/>
      </w:pPr>
      <w:rPr>
        <w:rFonts w:ascii="Wingdings" w:hAnsi="Wingdings" w:hint="default"/>
      </w:rPr>
    </w:lvl>
    <w:lvl w:ilvl="3" w:tplc="041D0001" w:tentative="1">
      <w:start w:val="1"/>
      <w:numFmt w:val="bullet"/>
      <w:lvlText w:val=""/>
      <w:lvlJc w:val="left"/>
      <w:pPr>
        <w:ind w:left="3872" w:hanging="360"/>
      </w:pPr>
      <w:rPr>
        <w:rFonts w:ascii="Symbol" w:hAnsi="Symbol" w:hint="default"/>
      </w:rPr>
    </w:lvl>
    <w:lvl w:ilvl="4" w:tplc="041D0003" w:tentative="1">
      <w:start w:val="1"/>
      <w:numFmt w:val="bullet"/>
      <w:lvlText w:val="o"/>
      <w:lvlJc w:val="left"/>
      <w:pPr>
        <w:ind w:left="4592" w:hanging="360"/>
      </w:pPr>
      <w:rPr>
        <w:rFonts w:ascii="Courier New" w:hAnsi="Courier New" w:cs="Courier New" w:hint="default"/>
      </w:rPr>
    </w:lvl>
    <w:lvl w:ilvl="5" w:tplc="041D0005" w:tentative="1">
      <w:start w:val="1"/>
      <w:numFmt w:val="bullet"/>
      <w:lvlText w:val=""/>
      <w:lvlJc w:val="left"/>
      <w:pPr>
        <w:ind w:left="5312" w:hanging="360"/>
      </w:pPr>
      <w:rPr>
        <w:rFonts w:ascii="Wingdings" w:hAnsi="Wingdings" w:hint="default"/>
      </w:rPr>
    </w:lvl>
    <w:lvl w:ilvl="6" w:tplc="041D0001" w:tentative="1">
      <w:start w:val="1"/>
      <w:numFmt w:val="bullet"/>
      <w:lvlText w:val=""/>
      <w:lvlJc w:val="left"/>
      <w:pPr>
        <w:ind w:left="6032" w:hanging="360"/>
      </w:pPr>
      <w:rPr>
        <w:rFonts w:ascii="Symbol" w:hAnsi="Symbol" w:hint="default"/>
      </w:rPr>
    </w:lvl>
    <w:lvl w:ilvl="7" w:tplc="041D0003" w:tentative="1">
      <w:start w:val="1"/>
      <w:numFmt w:val="bullet"/>
      <w:lvlText w:val="o"/>
      <w:lvlJc w:val="left"/>
      <w:pPr>
        <w:ind w:left="6752" w:hanging="360"/>
      </w:pPr>
      <w:rPr>
        <w:rFonts w:ascii="Courier New" w:hAnsi="Courier New" w:cs="Courier New" w:hint="default"/>
      </w:rPr>
    </w:lvl>
    <w:lvl w:ilvl="8" w:tplc="041D0005" w:tentative="1">
      <w:start w:val="1"/>
      <w:numFmt w:val="bullet"/>
      <w:lvlText w:val=""/>
      <w:lvlJc w:val="left"/>
      <w:pPr>
        <w:ind w:left="7472" w:hanging="360"/>
      </w:pPr>
      <w:rPr>
        <w:rFonts w:ascii="Wingdings" w:hAnsi="Wingdings" w:hint="default"/>
      </w:rPr>
    </w:lvl>
  </w:abstractNum>
  <w:abstractNum w:abstractNumId="20" w15:restartNumberingAfterBreak="0">
    <w:nsid w:val="7EA41BCB"/>
    <w:multiLevelType w:val="hybridMultilevel"/>
    <w:tmpl w:val="CAEC6E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Symbol" w:hAnsi="Symbol"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Symbol" w:hAnsi="Symbol" w:hint="default"/>
      </w:rPr>
    </w:lvl>
  </w:abstractNum>
  <w:num w:numId="1" w16cid:durableId="1795518616">
    <w:abstractNumId w:val="1"/>
  </w:num>
  <w:num w:numId="2" w16cid:durableId="543828557">
    <w:abstractNumId w:val="3"/>
  </w:num>
  <w:num w:numId="3" w16cid:durableId="20406162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967348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011474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41472802">
    <w:abstractNumId w:val="11"/>
  </w:num>
  <w:num w:numId="7" w16cid:durableId="18307495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ocumentProtection w:formatting="1" w:enforcement="0"/>
  <w:styleLockTheme/>
  <w:styleLockQFSet/>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0241" strokecolor="#4a773c">
      <v:stroke color="#4a773c" weight="1pt"/>
      <v:shadow opacity="24903f" origin=",.5" offset="0,.55556mm"/>
      <o:colormru v:ext="edit" colors="#4a773c"/>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EDE"/>
    <w:rsid w:val="000051D5"/>
    <w:rsid w:val="00006D2A"/>
    <w:rsid w:val="00010D47"/>
    <w:rsid w:val="00016CF0"/>
    <w:rsid w:val="0002435C"/>
    <w:rsid w:val="00030DDD"/>
    <w:rsid w:val="000313BB"/>
    <w:rsid w:val="00033ED5"/>
    <w:rsid w:val="00050500"/>
    <w:rsid w:val="0005691C"/>
    <w:rsid w:val="00056ECB"/>
    <w:rsid w:val="00056ED5"/>
    <w:rsid w:val="000655CC"/>
    <w:rsid w:val="000700AE"/>
    <w:rsid w:val="00084024"/>
    <w:rsid w:val="0009062C"/>
    <w:rsid w:val="00095368"/>
    <w:rsid w:val="000954C4"/>
    <w:rsid w:val="000A4C35"/>
    <w:rsid w:val="000A611A"/>
    <w:rsid w:val="000B12D9"/>
    <w:rsid w:val="000B4536"/>
    <w:rsid w:val="000B7715"/>
    <w:rsid w:val="000E463B"/>
    <w:rsid w:val="000E5A7E"/>
    <w:rsid w:val="000F43A3"/>
    <w:rsid w:val="000F7681"/>
    <w:rsid w:val="00103031"/>
    <w:rsid w:val="001044FE"/>
    <w:rsid w:val="001139D4"/>
    <w:rsid w:val="00131B08"/>
    <w:rsid w:val="00132198"/>
    <w:rsid w:val="00132A59"/>
    <w:rsid w:val="00133337"/>
    <w:rsid w:val="00133A0F"/>
    <w:rsid w:val="0013580F"/>
    <w:rsid w:val="00137B6D"/>
    <w:rsid w:val="0014070B"/>
    <w:rsid w:val="001422C1"/>
    <w:rsid w:val="001522AE"/>
    <w:rsid w:val="00157D5B"/>
    <w:rsid w:val="00161FE6"/>
    <w:rsid w:val="001647EA"/>
    <w:rsid w:val="00164C3D"/>
    <w:rsid w:val="00166D3A"/>
    <w:rsid w:val="00181FDC"/>
    <w:rsid w:val="001860B9"/>
    <w:rsid w:val="00186F2B"/>
    <w:rsid w:val="001874D6"/>
    <w:rsid w:val="0019632A"/>
    <w:rsid w:val="001A4E7C"/>
    <w:rsid w:val="001B762C"/>
    <w:rsid w:val="001C4D0A"/>
    <w:rsid w:val="001C5FEF"/>
    <w:rsid w:val="00211487"/>
    <w:rsid w:val="00211D91"/>
    <w:rsid w:val="00217DEC"/>
    <w:rsid w:val="00235B57"/>
    <w:rsid w:val="00250F24"/>
    <w:rsid w:val="002523C5"/>
    <w:rsid w:val="0025380B"/>
    <w:rsid w:val="0025703A"/>
    <w:rsid w:val="00262F3D"/>
    <w:rsid w:val="00263281"/>
    <w:rsid w:val="002651D6"/>
    <w:rsid w:val="0026551F"/>
    <w:rsid w:val="00280A85"/>
    <w:rsid w:val="00284119"/>
    <w:rsid w:val="00290B5C"/>
    <w:rsid w:val="002927A9"/>
    <w:rsid w:val="00294791"/>
    <w:rsid w:val="002B0B30"/>
    <w:rsid w:val="002B0C78"/>
    <w:rsid w:val="002C0C02"/>
    <w:rsid w:val="002C1277"/>
    <w:rsid w:val="002C60AD"/>
    <w:rsid w:val="002D0E0E"/>
    <w:rsid w:val="002D6023"/>
    <w:rsid w:val="002E263F"/>
    <w:rsid w:val="002E6F81"/>
    <w:rsid w:val="002F08BA"/>
    <w:rsid w:val="002F2CFF"/>
    <w:rsid w:val="002F568B"/>
    <w:rsid w:val="002F7818"/>
    <w:rsid w:val="003066D0"/>
    <w:rsid w:val="00311401"/>
    <w:rsid w:val="003203D7"/>
    <w:rsid w:val="00320F86"/>
    <w:rsid w:val="00324171"/>
    <w:rsid w:val="00326C24"/>
    <w:rsid w:val="00337F99"/>
    <w:rsid w:val="0034307B"/>
    <w:rsid w:val="00345EB1"/>
    <w:rsid w:val="00350CC4"/>
    <w:rsid w:val="00360E0D"/>
    <w:rsid w:val="0036357D"/>
    <w:rsid w:val="00363B23"/>
    <w:rsid w:val="0036594C"/>
    <w:rsid w:val="00367D19"/>
    <w:rsid w:val="00371BED"/>
    <w:rsid w:val="00384019"/>
    <w:rsid w:val="003854F1"/>
    <w:rsid w:val="0039118E"/>
    <w:rsid w:val="00397F54"/>
    <w:rsid w:val="003A0D43"/>
    <w:rsid w:val="003B2A4B"/>
    <w:rsid w:val="003B54CA"/>
    <w:rsid w:val="003C3E70"/>
    <w:rsid w:val="003D099E"/>
    <w:rsid w:val="003D21A2"/>
    <w:rsid w:val="003D29D2"/>
    <w:rsid w:val="003E0705"/>
    <w:rsid w:val="003E2FF7"/>
    <w:rsid w:val="003F1013"/>
    <w:rsid w:val="003F1ACF"/>
    <w:rsid w:val="00404948"/>
    <w:rsid w:val="00406BEA"/>
    <w:rsid w:val="00413A60"/>
    <w:rsid w:val="004230F7"/>
    <w:rsid w:val="0043167E"/>
    <w:rsid w:val="0043409A"/>
    <w:rsid w:val="00443C1E"/>
    <w:rsid w:val="00446255"/>
    <w:rsid w:val="00451935"/>
    <w:rsid w:val="00460ED0"/>
    <w:rsid w:val="00465651"/>
    <w:rsid w:val="00470CE7"/>
    <w:rsid w:val="00470F4F"/>
    <w:rsid w:val="00472482"/>
    <w:rsid w:val="00480DC7"/>
    <w:rsid w:val="004876F6"/>
    <w:rsid w:val="0049236A"/>
    <w:rsid w:val="00492718"/>
    <w:rsid w:val="004A355D"/>
    <w:rsid w:val="004A4970"/>
    <w:rsid w:val="004B2183"/>
    <w:rsid w:val="004B2A01"/>
    <w:rsid w:val="004C2559"/>
    <w:rsid w:val="004D7BA3"/>
    <w:rsid w:val="004F4518"/>
    <w:rsid w:val="004F4C62"/>
    <w:rsid w:val="00501433"/>
    <w:rsid w:val="005022EE"/>
    <w:rsid w:val="00511CC4"/>
    <w:rsid w:val="00531E60"/>
    <w:rsid w:val="00536A5A"/>
    <w:rsid w:val="00541D07"/>
    <w:rsid w:val="00544BAB"/>
    <w:rsid w:val="00545F31"/>
    <w:rsid w:val="005578FA"/>
    <w:rsid w:val="00565129"/>
    <w:rsid w:val="00565CD0"/>
    <w:rsid w:val="00567820"/>
    <w:rsid w:val="005770AD"/>
    <w:rsid w:val="00581414"/>
    <w:rsid w:val="00582490"/>
    <w:rsid w:val="005826FA"/>
    <w:rsid w:val="00597E28"/>
    <w:rsid w:val="005A2E3B"/>
    <w:rsid w:val="005A54ED"/>
    <w:rsid w:val="005A5D5B"/>
    <w:rsid w:val="005A6081"/>
    <w:rsid w:val="005A627D"/>
    <w:rsid w:val="005C0045"/>
    <w:rsid w:val="005C084E"/>
    <w:rsid w:val="005C4606"/>
    <w:rsid w:val="005D0B0C"/>
    <w:rsid w:val="005E02B3"/>
    <w:rsid w:val="005E1E24"/>
    <w:rsid w:val="0060596B"/>
    <w:rsid w:val="00606D97"/>
    <w:rsid w:val="00614E64"/>
    <w:rsid w:val="00617710"/>
    <w:rsid w:val="00617EE6"/>
    <w:rsid w:val="0062184C"/>
    <w:rsid w:val="00623724"/>
    <w:rsid w:val="00627BEA"/>
    <w:rsid w:val="006319DB"/>
    <w:rsid w:val="0065595B"/>
    <w:rsid w:val="00660269"/>
    <w:rsid w:val="00665F89"/>
    <w:rsid w:val="00673C92"/>
    <w:rsid w:val="006753EC"/>
    <w:rsid w:val="006A2789"/>
    <w:rsid w:val="006A4978"/>
    <w:rsid w:val="006A7261"/>
    <w:rsid w:val="006B0D29"/>
    <w:rsid w:val="006B1819"/>
    <w:rsid w:val="006B5DE7"/>
    <w:rsid w:val="006C5048"/>
    <w:rsid w:val="006C6A4B"/>
    <w:rsid w:val="006C779F"/>
    <w:rsid w:val="006D01F5"/>
    <w:rsid w:val="006D0CFB"/>
    <w:rsid w:val="006D30C0"/>
    <w:rsid w:val="006D6276"/>
    <w:rsid w:val="006D7535"/>
    <w:rsid w:val="006E450B"/>
    <w:rsid w:val="006F0D7E"/>
    <w:rsid w:val="00710B77"/>
    <w:rsid w:val="0072075B"/>
    <w:rsid w:val="007221C2"/>
    <w:rsid w:val="00725816"/>
    <w:rsid w:val="00730955"/>
    <w:rsid w:val="00733A9C"/>
    <w:rsid w:val="00736574"/>
    <w:rsid w:val="007367E0"/>
    <w:rsid w:val="00737215"/>
    <w:rsid w:val="00754905"/>
    <w:rsid w:val="00760038"/>
    <w:rsid w:val="00762EE0"/>
    <w:rsid w:val="00765C41"/>
    <w:rsid w:val="00771100"/>
    <w:rsid w:val="007759DD"/>
    <w:rsid w:val="0078609F"/>
    <w:rsid w:val="007917BA"/>
    <w:rsid w:val="007A5C6F"/>
    <w:rsid w:val="007D4241"/>
    <w:rsid w:val="007D4317"/>
    <w:rsid w:val="007D4EA3"/>
    <w:rsid w:val="007F1CFF"/>
    <w:rsid w:val="007F5DD5"/>
    <w:rsid w:val="00821A1B"/>
    <w:rsid w:val="008262E9"/>
    <w:rsid w:val="00827E69"/>
    <w:rsid w:val="00835C4D"/>
    <w:rsid w:val="00843F48"/>
    <w:rsid w:val="00851423"/>
    <w:rsid w:val="00857848"/>
    <w:rsid w:val="00862798"/>
    <w:rsid w:val="008654B6"/>
    <w:rsid w:val="0087139C"/>
    <w:rsid w:val="00880E83"/>
    <w:rsid w:val="00892F28"/>
    <w:rsid w:val="008A0C5F"/>
    <w:rsid w:val="008A3DEA"/>
    <w:rsid w:val="008A4EB9"/>
    <w:rsid w:val="008A74C0"/>
    <w:rsid w:val="008B1694"/>
    <w:rsid w:val="008C4B27"/>
    <w:rsid w:val="008C7F2A"/>
    <w:rsid w:val="008E36F8"/>
    <w:rsid w:val="008E46B2"/>
    <w:rsid w:val="008E682C"/>
    <w:rsid w:val="008E78A1"/>
    <w:rsid w:val="008F589F"/>
    <w:rsid w:val="00906238"/>
    <w:rsid w:val="00907EF9"/>
    <w:rsid w:val="0091295C"/>
    <w:rsid w:val="00914C34"/>
    <w:rsid w:val="00914D58"/>
    <w:rsid w:val="00921F47"/>
    <w:rsid w:val="009228AB"/>
    <w:rsid w:val="0093085B"/>
    <w:rsid w:val="00931C57"/>
    <w:rsid w:val="009347A5"/>
    <w:rsid w:val="00942257"/>
    <w:rsid w:val="009471BF"/>
    <w:rsid w:val="00950E4E"/>
    <w:rsid w:val="009529BD"/>
    <w:rsid w:val="009533B4"/>
    <w:rsid w:val="00971D93"/>
    <w:rsid w:val="009B1F6B"/>
    <w:rsid w:val="009C0D12"/>
    <w:rsid w:val="009C192E"/>
    <w:rsid w:val="009D6819"/>
    <w:rsid w:val="009D6D1C"/>
    <w:rsid w:val="009E0CF9"/>
    <w:rsid w:val="009E531B"/>
    <w:rsid w:val="009E6C56"/>
    <w:rsid w:val="009E7DCF"/>
    <w:rsid w:val="009F4A56"/>
    <w:rsid w:val="009F4E65"/>
    <w:rsid w:val="00A006A5"/>
    <w:rsid w:val="00A05942"/>
    <w:rsid w:val="00A07BEC"/>
    <w:rsid w:val="00A264BE"/>
    <w:rsid w:val="00A272CA"/>
    <w:rsid w:val="00A33051"/>
    <w:rsid w:val="00A407AD"/>
    <w:rsid w:val="00A40923"/>
    <w:rsid w:val="00A41C05"/>
    <w:rsid w:val="00A42426"/>
    <w:rsid w:val="00A514B7"/>
    <w:rsid w:val="00A54A0B"/>
    <w:rsid w:val="00A65FD4"/>
    <w:rsid w:val="00A81198"/>
    <w:rsid w:val="00A81E48"/>
    <w:rsid w:val="00A82035"/>
    <w:rsid w:val="00A90D77"/>
    <w:rsid w:val="00A92E07"/>
    <w:rsid w:val="00AA0B3A"/>
    <w:rsid w:val="00AA6EB4"/>
    <w:rsid w:val="00AA767D"/>
    <w:rsid w:val="00AB0CC9"/>
    <w:rsid w:val="00AC3FF6"/>
    <w:rsid w:val="00AC547A"/>
    <w:rsid w:val="00AD73EC"/>
    <w:rsid w:val="00AE5BC7"/>
    <w:rsid w:val="00AF5AAF"/>
    <w:rsid w:val="00B046D8"/>
    <w:rsid w:val="00B13F4C"/>
    <w:rsid w:val="00B16219"/>
    <w:rsid w:val="00B16C59"/>
    <w:rsid w:val="00B33FDD"/>
    <w:rsid w:val="00B359CC"/>
    <w:rsid w:val="00B36107"/>
    <w:rsid w:val="00B41789"/>
    <w:rsid w:val="00B46C03"/>
    <w:rsid w:val="00B60C6C"/>
    <w:rsid w:val="00B619A9"/>
    <w:rsid w:val="00B65A9D"/>
    <w:rsid w:val="00B66D60"/>
    <w:rsid w:val="00B75EDE"/>
    <w:rsid w:val="00B77D88"/>
    <w:rsid w:val="00B77FAF"/>
    <w:rsid w:val="00B84336"/>
    <w:rsid w:val="00B851B9"/>
    <w:rsid w:val="00B86453"/>
    <w:rsid w:val="00B90054"/>
    <w:rsid w:val="00B92C14"/>
    <w:rsid w:val="00BA0066"/>
    <w:rsid w:val="00BB69DB"/>
    <w:rsid w:val="00BC322E"/>
    <w:rsid w:val="00BC44CD"/>
    <w:rsid w:val="00BC48A6"/>
    <w:rsid w:val="00BE7978"/>
    <w:rsid w:val="00C07DDB"/>
    <w:rsid w:val="00C4115D"/>
    <w:rsid w:val="00C43BDD"/>
    <w:rsid w:val="00C47778"/>
    <w:rsid w:val="00C5011E"/>
    <w:rsid w:val="00C50EE5"/>
    <w:rsid w:val="00C5240A"/>
    <w:rsid w:val="00C5398F"/>
    <w:rsid w:val="00C544B0"/>
    <w:rsid w:val="00C556F5"/>
    <w:rsid w:val="00C70E19"/>
    <w:rsid w:val="00C72574"/>
    <w:rsid w:val="00C7430C"/>
    <w:rsid w:val="00C85DA1"/>
    <w:rsid w:val="00C9071C"/>
    <w:rsid w:val="00C908FF"/>
    <w:rsid w:val="00C97BD3"/>
    <w:rsid w:val="00CA39EF"/>
    <w:rsid w:val="00CA521F"/>
    <w:rsid w:val="00CB0493"/>
    <w:rsid w:val="00CB17FF"/>
    <w:rsid w:val="00CB1ED7"/>
    <w:rsid w:val="00CC167C"/>
    <w:rsid w:val="00CC52D9"/>
    <w:rsid w:val="00CD6647"/>
    <w:rsid w:val="00CE4B73"/>
    <w:rsid w:val="00CF70BB"/>
    <w:rsid w:val="00D074DB"/>
    <w:rsid w:val="00D139CF"/>
    <w:rsid w:val="00D37E7F"/>
    <w:rsid w:val="00D47AD7"/>
    <w:rsid w:val="00D51529"/>
    <w:rsid w:val="00D85218"/>
    <w:rsid w:val="00D915B1"/>
    <w:rsid w:val="00DA299D"/>
    <w:rsid w:val="00DA65C4"/>
    <w:rsid w:val="00DD2BE0"/>
    <w:rsid w:val="00DE4447"/>
    <w:rsid w:val="00DE5DA2"/>
    <w:rsid w:val="00DF0033"/>
    <w:rsid w:val="00E026BF"/>
    <w:rsid w:val="00E07B1B"/>
    <w:rsid w:val="00E11853"/>
    <w:rsid w:val="00E52A86"/>
    <w:rsid w:val="00E54B47"/>
    <w:rsid w:val="00E553BF"/>
    <w:rsid w:val="00E55D93"/>
    <w:rsid w:val="00E61294"/>
    <w:rsid w:val="00E7237C"/>
    <w:rsid w:val="00E77C46"/>
    <w:rsid w:val="00E86CE8"/>
    <w:rsid w:val="00E90E82"/>
    <w:rsid w:val="00EA00CB"/>
    <w:rsid w:val="00EA1BAA"/>
    <w:rsid w:val="00EA3FCD"/>
    <w:rsid w:val="00EA42A0"/>
    <w:rsid w:val="00EB6714"/>
    <w:rsid w:val="00EC0A68"/>
    <w:rsid w:val="00EC5006"/>
    <w:rsid w:val="00ED49C3"/>
    <w:rsid w:val="00ED6CE8"/>
    <w:rsid w:val="00ED7AA6"/>
    <w:rsid w:val="00EE2A56"/>
    <w:rsid w:val="00EE3818"/>
    <w:rsid w:val="00F22264"/>
    <w:rsid w:val="00F2564D"/>
    <w:rsid w:val="00F35B05"/>
    <w:rsid w:val="00F413D9"/>
    <w:rsid w:val="00F5135F"/>
    <w:rsid w:val="00F51F78"/>
    <w:rsid w:val="00F7415D"/>
    <w:rsid w:val="00F86F47"/>
    <w:rsid w:val="00F90B64"/>
    <w:rsid w:val="00FA3C11"/>
    <w:rsid w:val="00FB2F0F"/>
    <w:rsid w:val="00FB5086"/>
    <w:rsid w:val="00FB5411"/>
    <w:rsid w:val="00FB6392"/>
    <w:rsid w:val="00FC10AE"/>
    <w:rsid w:val="00FD3C70"/>
    <w:rsid w:val="00FD6820"/>
    <w:rsid w:val="00FE12D8"/>
    <w:rsid w:val="00FF7C02"/>
    <w:rsid w:val="024801E3"/>
    <w:rsid w:val="2795CB9C"/>
    <w:rsid w:val="647B2B65"/>
    <w:rsid w:val="6B2CF8E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strokecolor="#4a773c">
      <v:stroke color="#4a773c" weight="1pt"/>
      <v:shadow opacity="24903f" origin=",.5" offset="0,.55556mm"/>
      <o:colormru v:ext="edit" colors="#4a773c"/>
    </o:shapedefaults>
    <o:shapelayout v:ext="edit">
      <o:idmap v:ext="edit" data="1"/>
    </o:shapelayout>
  </w:shapeDefaults>
  <w:doNotEmbedSmartTags/>
  <w:decimalSymbol w:val=","/>
  <w:listSeparator w:val=";"/>
  <w14:docId w14:val="1FE2B7EB"/>
  <w14:defaultImageDpi w14:val="330"/>
  <w15:docId w15:val="{05325872-151F-41A7-9AD9-8EFA6E16B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3" w:unhideWhenUsed="1" w:qFormat="1"/>
    <w:lsdException w:name="heading 3" w:semiHidden="1" w:uiPriority="3" w:unhideWhenUsed="1" w:qFormat="1"/>
    <w:lsdException w:name="heading 4" w:locked="1"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semiHidden="1" w:uiPriority="22"/>
    <w:lsdException w:name="Emphasis" w:locked="1"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locked="1" w:semiHidden="1" w:uiPriority="29"/>
    <w:lsdException w:name="Intense Quote" w:locked="1"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lsdException w:name="Intense Emphasis" w:locked="1" w:semiHidden="1" w:uiPriority="21"/>
    <w:lsdException w:name="Subtle Reference" w:locked="1" w:semiHidden="1" w:uiPriority="31"/>
    <w:lsdException w:name="Intense Reference" w:locked="1" w:semiHidden="1" w:uiPriority="32"/>
    <w:lsdException w:name="Book Title" w:locked="1" w:semiHidden="1"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7415D"/>
    <w:pPr>
      <w:spacing w:after="120" w:line="288" w:lineRule="auto"/>
      <w:ind w:left="992" w:right="868"/>
    </w:pPr>
    <w:rPr>
      <w:sz w:val="24"/>
      <w:szCs w:val="24"/>
    </w:rPr>
  </w:style>
  <w:style w:type="paragraph" w:styleId="Rubrik1">
    <w:name w:val="heading 1"/>
    <w:aliases w:val="Rubrik VGR"/>
    <w:next w:val="Normal"/>
    <w:link w:val="Rubrik1Char"/>
    <w:qFormat/>
    <w:rsid w:val="00FB6392"/>
    <w:pPr>
      <w:keepNext/>
      <w:spacing w:after="240" w:line="288" w:lineRule="auto"/>
      <w:ind w:left="992"/>
      <w:contextualSpacing/>
      <w:outlineLvl w:val="0"/>
    </w:pPr>
    <w:rPr>
      <w:rFonts w:ascii="Calibri" w:eastAsia="MS Gothic" w:hAnsi="Calibri"/>
      <w:bCs/>
      <w:kern w:val="32"/>
      <w:sz w:val="48"/>
      <w:szCs w:val="32"/>
    </w:rPr>
  </w:style>
  <w:style w:type="paragraph" w:styleId="Rubrik2">
    <w:name w:val="heading 2"/>
    <w:aliases w:val="Rubrik 2 VGR"/>
    <w:basedOn w:val="Normal"/>
    <w:next w:val="Normal"/>
    <w:link w:val="Rubrik2Char"/>
    <w:uiPriority w:val="3"/>
    <w:unhideWhenUsed/>
    <w:qFormat/>
    <w:rsid w:val="00627BEA"/>
    <w:pPr>
      <w:keepNext/>
      <w:keepLines/>
      <w:spacing w:before="240" w:after="40" w:line="240" w:lineRule="auto"/>
      <w:outlineLvl w:val="1"/>
    </w:pPr>
    <w:rPr>
      <w:rFonts w:asciiTheme="majorHAnsi" w:eastAsiaTheme="majorEastAsia" w:hAnsiTheme="majorHAnsi" w:cstheme="majorBidi"/>
      <w:bCs/>
      <w:color w:val="000000" w:themeColor="text1"/>
      <w:sz w:val="40"/>
      <w:szCs w:val="26"/>
    </w:rPr>
  </w:style>
  <w:style w:type="paragraph" w:styleId="Rubrik3">
    <w:name w:val="heading 3"/>
    <w:aliases w:val="Rubrik 3 VGR"/>
    <w:basedOn w:val="Normal"/>
    <w:next w:val="Normal"/>
    <w:link w:val="Rubrik3Char"/>
    <w:uiPriority w:val="3"/>
    <w:unhideWhenUsed/>
    <w:qFormat/>
    <w:rsid w:val="00627BEA"/>
    <w:pPr>
      <w:keepNext/>
      <w:keepLines/>
      <w:spacing w:before="240" w:after="40" w:line="240" w:lineRule="auto"/>
      <w:outlineLvl w:val="2"/>
    </w:pPr>
    <w:rPr>
      <w:rFonts w:asciiTheme="majorHAnsi" w:eastAsiaTheme="majorEastAsia" w:hAnsiTheme="majorHAnsi" w:cstheme="majorBidi"/>
      <w:bCs/>
      <w:color w:val="000000" w:themeColor="text1"/>
      <w:sz w:val="36"/>
    </w:rPr>
  </w:style>
  <w:style w:type="paragraph" w:styleId="Rubrik4">
    <w:name w:val="heading 4"/>
    <w:aliases w:val="mellanrubrik"/>
    <w:basedOn w:val="Normal"/>
    <w:next w:val="Normal"/>
    <w:link w:val="Rubrik4Char"/>
    <w:uiPriority w:val="3"/>
    <w:semiHidden/>
    <w:qFormat/>
    <w:locked/>
    <w:rsid w:val="00627BEA"/>
    <w:pPr>
      <w:keepNext/>
      <w:keepLines/>
      <w:spacing w:before="240" w:after="0" w:line="240" w:lineRule="auto"/>
      <w:outlineLvl w:val="3"/>
    </w:pPr>
    <w:rPr>
      <w:rFonts w:asciiTheme="majorHAnsi" w:eastAsiaTheme="majorEastAsia" w:hAnsiTheme="majorHAnsi" w:cstheme="majorBidi"/>
      <w:b/>
      <w:bCs/>
      <w:iCs/>
      <w:color w:val="000000" w:themeColor="text1"/>
      <w:sz w:val="26"/>
    </w:rPr>
  </w:style>
  <w:style w:type="paragraph" w:styleId="Rubrik5">
    <w:name w:val="heading 5"/>
    <w:basedOn w:val="Normal"/>
    <w:next w:val="Normal"/>
    <w:link w:val="Rubrik5Char"/>
    <w:uiPriority w:val="9"/>
    <w:semiHidden/>
    <w:unhideWhenUsed/>
    <w:qFormat/>
    <w:rsid w:val="002F568B"/>
    <w:pPr>
      <w:keepNext/>
      <w:keepLines/>
      <w:spacing w:before="200"/>
      <w:outlineLvl w:val="4"/>
    </w:pPr>
    <w:rPr>
      <w:rFonts w:asciiTheme="majorHAnsi" w:eastAsiaTheme="majorEastAsia" w:hAnsiTheme="majorHAnsi" w:cstheme="majorBidi"/>
      <w:color w:val="00304B" w:themeColor="accent1" w:themeShade="7F"/>
    </w:rPr>
  </w:style>
  <w:style w:type="paragraph" w:styleId="Rubrik6">
    <w:name w:val="heading 6"/>
    <w:basedOn w:val="Normal"/>
    <w:next w:val="Normal"/>
    <w:link w:val="Rubrik6Char"/>
    <w:uiPriority w:val="9"/>
    <w:semiHidden/>
    <w:unhideWhenUsed/>
    <w:qFormat/>
    <w:rsid w:val="00F7415D"/>
    <w:pPr>
      <w:keepNext/>
      <w:keepLines/>
      <w:spacing w:before="40" w:after="0"/>
      <w:outlineLvl w:val="5"/>
    </w:pPr>
    <w:rPr>
      <w:rFonts w:asciiTheme="majorHAnsi" w:eastAsiaTheme="majorEastAsia" w:hAnsiTheme="majorHAnsi" w:cstheme="majorBidi"/>
      <w:color w:val="00304B" w:themeColor="accent1" w:themeShade="7F"/>
    </w:rPr>
  </w:style>
  <w:style w:type="paragraph" w:styleId="Rubrik9">
    <w:name w:val="heading 9"/>
    <w:basedOn w:val="Normal"/>
    <w:next w:val="Normal"/>
    <w:link w:val="Rubrik9Char"/>
    <w:uiPriority w:val="9"/>
    <w:semiHidden/>
    <w:unhideWhenUsed/>
    <w:qFormat/>
    <w:rsid w:val="00F7415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Oformateradtabell1">
    <w:name w:val="Plain Table 1"/>
    <w:basedOn w:val="Normaltabell"/>
    <w:uiPriority w:val="99"/>
    <w:rsid w:val="002E263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ildtext">
    <w:name w:val="Bildtext"/>
    <w:basedOn w:val="Normal"/>
    <w:semiHidden/>
    <w:rsid w:val="00CF70BB"/>
    <w:pPr>
      <w:widowControl w:val="0"/>
      <w:autoSpaceDE w:val="0"/>
      <w:autoSpaceDN w:val="0"/>
      <w:adjustRightInd w:val="0"/>
      <w:spacing w:line="160" w:lineRule="atLeast"/>
      <w:textAlignment w:val="center"/>
    </w:pPr>
    <w:rPr>
      <w:rFonts w:ascii="Arial" w:hAnsi="Arial"/>
      <w:i/>
      <w:color w:val="000000"/>
      <w:sz w:val="12"/>
      <w:szCs w:val="12"/>
    </w:rPr>
  </w:style>
  <w:style w:type="paragraph" w:customStyle="1" w:styleId="Sidrubrikliten">
    <w:name w:val="Sidrubrik liten"/>
    <w:basedOn w:val="Normal"/>
    <w:semiHidden/>
    <w:rsid w:val="00880FEE"/>
    <w:pPr>
      <w:widowControl w:val="0"/>
      <w:autoSpaceDE w:val="0"/>
      <w:autoSpaceDN w:val="0"/>
      <w:adjustRightInd w:val="0"/>
      <w:spacing w:line="240" w:lineRule="atLeast"/>
      <w:textAlignment w:val="center"/>
    </w:pPr>
    <w:rPr>
      <w:rFonts w:ascii="Arial" w:hAnsi="Arial"/>
      <w:b/>
      <w:color w:val="FFFFFF"/>
      <w:spacing w:val="2"/>
      <w:sz w:val="20"/>
      <w:szCs w:val="20"/>
    </w:rPr>
  </w:style>
  <w:style w:type="paragraph" w:customStyle="1" w:styleId="Sidrubrikstor">
    <w:name w:val="Sidrubrik stor"/>
    <w:basedOn w:val="Normal"/>
    <w:semiHidden/>
    <w:rsid w:val="00880FEE"/>
    <w:pPr>
      <w:widowControl w:val="0"/>
      <w:autoSpaceDE w:val="0"/>
      <w:autoSpaceDN w:val="0"/>
      <w:adjustRightInd w:val="0"/>
      <w:spacing w:line="840" w:lineRule="atLeast"/>
      <w:textAlignment w:val="center"/>
    </w:pPr>
    <w:rPr>
      <w:rFonts w:ascii="Arial" w:hAnsi="Arial"/>
      <w:color w:val="FFFFFF"/>
      <w:spacing w:val="-17"/>
      <w:sz w:val="84"/>
      <w:szCs w:val="84"/>
    </w:rPr>
  </w:style>
  <w:style w:type="paragraph" w:styleId="Sidfot">
    <w:name w:val="footer"/>
    <w:basedOn w:val="Normal"/>
    <w:link w:val="SidfotChar"/>
    <w:uiPriority w:val="99"/>
    <w:rsid w:val="00880FEE"/>
    <w:pPr>
      <w:widowControl w:val="0"/>
      <w:autoSpaceDE w:val="0"/>
      <w:autoSpaceDN w:val="0"/>
      <w:adjustRightInd w:val="0"/>
      <w:jc w:val="right"/>
      <w:textAlignment w:val="center"/>
    </w:pPr>
    <w:rPr>
      <w:rFonts w:ascii="Arial" w:hAnsi="Arial"/>
      <w:color w:val="000000"/>
      <w:sz w:val="12"/>
      <w:szCs w:val="12"/>
    </w:rPr>
  </w:style>
  <w:style w:type="character" w:customStyle="1" w:styleId="Avdelaresidfot">
    <w:name w:val="Avdelare sidfot"/>
    <w:semiHidden/>
    <w:rsid w:val="00880FEE"/>
    <w:rPr>
      <w:rFonts w:ascii="Arial" w:hAnsi="Arial"/>
      <w:position w:val="1"/>
    </w:rPr>
  </w:style>
  <w:style w:type="paragraph" w:styleId="Sidhuvud">
    <w:name w:val="header"/>
    <w:basedOn w:val="Normal"/>
    <w:link w:val="SidhuvudChar"/>
    <w:uiPriority w:val="99"/>
    <w:rsid w:val="00AA0F08"/>
    <w:pPr>
      <w:tabs>
        <w:tab w:val="center" w:pos="4703"/>
        <w:tab w:val="right" w:pos="9406"/>
      </w:tabs>
    </w:pPr>
  </w:style>
  <w:style w:type="character" w:styleId="Sidnummer">
    <w:name w:val="page number"/>
    <w:basedOn w:val="Standardstycketeckensnitt"/>
    <w:semiHidden/>
    <w:rsid w:val="00AA0F08"/>
  </w:style>
  <w:style w:type="paragraph" w:customStyle="1" w:styleId="Metadata">
    <w:name w:val="Metadata"/>
    <w:basedOn w:val="Normal"/>
    <w:qFormat/>
    <w:rsid w:val="002651D6"/>
    <w:pPr>
      <w:spacing w:after="240"/>
      <w:contextualSpacing/>
    </w:pPr>
    <w:rPr>
      <w:rFonts w:ascii="Calibri" w:hAnsi="Calibri"/>
      <w:sz w:val="20"/>
    </w:rPr>
  </w:style>
  <w:style w:type="character" w:customStyle="1" w:styleId="Rubrik1Char">
    <w:name w:val="Rubrik 1 Char"/>
    <w:aliases w:val="Rubrik VGR Char"/>
    <w:link w:val="Rubrik1"/>
    <w:rsid w:val="00FB6392"/>
    <w:rPr>
      <w:rFonts w:ascii="Calibri" w:eastAsia="MS Gothic" w:hAnsi="Calibri"/>
      <w:bCs/>
      <w:kern w:val="32"/>
      <w:sz w:val="48"/>
      <w:szCs w:val="32"/>
    </w:rPr>
  </w:style>
  <w:style w:type="paragraph" w:customStyle="1" w:styleId="Allmntstyckeformat">
    <w:name w:val="[Allmänt styckeformat]"/>
    <w:basedOn w:val="Normal"/>
    <w:uiPriority w:val="99"/>
    <w:semiHidden/>
    <w:rsid w:val="001C5FEF"/>
    <w:pPr>
      <w:widowControl w:val="0"/>
      <w:autoSpaceDE w:val="0"/>
      <w:autoSpaceDN w:val="0"/>
      <w:adjustRightInd w:val="0"/>
      <w:textAlignment w:val="center"/>
    </w:pPr>
    <w:rPr>
      <w:rFonts w:ascii="MinionPro-Regular" w:hAnsi="MinionPro-Regular" w:cs="MinionPro-Regular"/>
      <w:color w:val="000000"/>
    </w:rPr>
  </w:style>
  <w:style w:type="character" w:customStyle="1" w:styleId="SidfotChar">
    <w:name w:val="Sidfot Char"/>
    <w:link w:val="Sidfot"/>
    <w:uiPriority w:val="99"/>
    <w:rsid w:val="00EE2A56"/>
    <w:rPr>
      <w:rFonts w:ascii="Arial" w:hAnsi="Arial"/>
      <w:color w:val="000000"/>
      <w:sz w:val="12"/>
      <w:szCs w:val="12"/>
    </w:rPr>
  </w:style>
  <w:style w:type="paragraph" w:styleId="Rubrik">
    <w:name w:val="Title"/>
    <w:basedOn w:val="Normal"/>
    <w:next w:val="Normal"/>
    <w:link w:val="RubrikChar"/>
    <w:uiPriority w:val="10"/>
    <w:semiHidden/>
    <w:qFormat/>
    <w:rsid w:val="00AC3FF6"/>
    <w:pPr>
      <w:spacing w:before="240" w:after="60"/>
      <w:jc w:val="center"/>
      <w:outlineLvl w:val="0"/>
    </w:pPr>
    <w:rPr>
      <w:rFonts w:ascii="Calibri" w:eastAsia="MS Gothic" w:hAnsi="Calibri"/>
      <w:b/>
      <w:bCs/>
      <w:kern w:val="28"/>
      <w:sz w:val="32"/>
      <w:szCs w:val="32"/>
    </w:rPr>
  </w:style>
  <w:style w:type="paragraph" w:customStyle="1" w:styleId="FaktarutaLista">
    <w:name w:val="Faktaruta Lista"/>
    <w:uiPriority w:val="5"/>
    <w:semiHidden/>
    <w:qFormat/>
    <w:locked/>
    <w:rsid w:val="00617710"/>
    <w:pPr>
      <w:numPr>
        <w:numId w:val="2"/>
      </w:numPr>
      <w:spacing w:after="40"/>
      <w:ind w:left="357" w:hanging="357"/>
    </w:pPr>
    <w:rPr>
      <w:rFonts w:ascii="Calibri" w:hAnsi="Calibri" w:cs="Calibri"/>
      <w:color w:val="000000"/>
      <w:sz w:val="24"/>
      <w:szCs w:val="24"/>
    </w:rPr>
  </w:style>
  <w:style w:type="character" w:customStyle="1" w:styleId="RubrikChar">
    <w:name w:val="Rubrik Char"/>
    <w:link w:val="Rubrik"/>
    <w:uiPriority w:val="10"/>
    <w:semiHidden/>
    <w:rsid w:val="00F86F47"/>
    <w:rPr>
      <w:rFonts w:ascii="Calibri" w:eastAsia="MS Gothic" w:hAnsi="Calibri"/>
      <w:b/>
      <w:bCs/>
      <w:kern w:val="28"/>
      <w:sz w:val="32"/>
      <w:szCs w:val="32"/>
    </w:rPr>
  </w:style>
  <w:style w:type="paragraph" w:styleId="Ballongtext">
    <w:name w:val="Balloon Text"/>
    <w:basedOn w:val="Normal"/>
    <w:link w:val="BallongtextChar"/>
    <w:uiPriority w:val="99"/>
    <w:semiHidden/>
    <w:unhideWhenUsed/>
    <w:rsid w:val="00CB0493"/>
    <w:pPr>
      <w:spacing w:line="240" w:lineRule="auto"/>
    </w:pPr>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CB0493"/>
    <w:rPr>
      <w:rFonts w:ascii="Lucida Grande" w:hAnsi="Lucida Grande" w:cs="Lucida Grande"/>
      <w:sz w:val="18"/>
      <w:szCs w:val="18"/>
    </w:rPr>
  </w:style>
  <w:style w:type="character" w:styleId="Platshllartext">
    <w:name w:val="Placeholder Text"/>
    <w:basedOn w:val="Standardstycketeckensnitt"/>
    <w:uiPriority w:val="99"/>
    <w:semiHidden/>
    <w:rsid w:val="00C9071C"/>
    <w:rPr>
      <w:color w:val="808080"/>
    </w:rPr>
  </w:style>
  <w:style w:type="paragraph" w:customStyle="1" w:styleId="Faktarutarubrik">
    <w:name w:val="Faktaruta rubrik"/>
    <w:basedOn w:val="Rubrik2"/>
    <w:next w:val="FaktarutaLista"/>
    <w:uiPriority w:val="3"/>
    <w:semiHidden/>
    <w:qFormat/>
    <w:locked/>
    <w:rsid w:val="0009062C"/>
    <w:pPr>
      <w:spacing w:before="0"/>
      <w:outlineLvl w:val="2"/>
    </w:pPr>
    <w:rPr>
      <w:bCs w:val="0"/>
    </w:rPr>
  </w:style>
  <w:style w:type="character" w:customStyle="1" w:styleId="Rubrik2Char">
    <w:name w:val="Rubrik 2 Char"/>
    <w:aliases w:val="Rubrik 2 VGR Char"/>
    <w:basedOn w:val="Standardstycketeckensnitt"/>
    <w:link w:val="Rubrik2"/>
    <w:uiPriority w:val="3"/>
    <w:rsid w:val="00627BEA"/>
    <w:rPr>
      <w:rFonts w:asciiTheme="majorHAnsi" w:eastAsiaTheme="majorEastAsia" w:hAnsiTheme="majorHAnsi" w:cstheme="majorBidi"/>
      <w:bCs/>
      <w:color w:val="000000" w:themeColor="text1"/>
      <w:sz w:val="40"/>
      <w:szCs w:val="26"/>
    </w:rPr>
  </w:style>
  <w:style w:type="character" w:customStyle="1" w:styleId="Rubrik3Char">
    <w:name w:val="Rubrik 3 Char"/>
    <w:aliases w:val="Rubrik 3 VGR Char"/>
    <w:basedOn w:val="Standardstycketeckensnitt"/>
    <w:link w:val="Rubrik3"/>
    <w:uiPriority w:val="3"/>
    <w:rsid w:val="00627BEA"/>
    <w:rPr>
      <w:rFonts w:asciiTheme="majorHAnsi" w:eastAsiaTheme="majorEastAsia" w:hAnsiTheme="majorHAnsi" w:cstheme="majorBidi"/>
      <w:bCs/>
      <w:color w:val="000000" w:themeColor="text1"/>
      <w:sz w:val="36"/>
      <w:szCs w:val="24"/>
    </w:rPr>
  </w:style>
  <w:style w:type="character" w:customStyle="1" w:styleId="Rubrik4Char">
    <w:name w:val="Rubrik 4 Char"/>
    <w:aliases w:val="mellanrubrik Char"/>
    <w:basedOn w:val="Standardstycketeckensnitt"/>
    <w:link w:val="Rubrik4"/>
    <w:uiPriority w:val="3"/>
    <w:semiHidden/>
    <w:rsid w:val="00A272CA"/>
    <w:rPr>
      <w:rFonts w:asciiTheme="majorHAnsi" w:eastAsiaTheme="majorEastAsia" w:hAnsiTheme="majorHAnsi" w:cstheme="majorBidi"/>
      <w:b/>
      <w:bCs/>
      <w:iCs/>
      <w:color w:val="000000" w:themeColor="text1"/>
      <w:sz w:val="26"/>
      <w:szCs w:val="24"/>
    </w:rPr>
  </w:style>
  <w:style w:type="character" w:customStyle="1" w:styleId="Rubrik5Char">
    <w:name w:val="Rubrik 5 Char"/>
    <w:basedOn w:val="Standardstycketeckensnitt"/>
    <w:link w:val="Rubrik5"/>
    <w:uiPriority w:val="9"/>
    <w:semiHidden/>
    <w:rsid w:val="002F568B"/>
    <w:rPr>
      <w:rFonts w:asciiTheme="majorHAnsi" w:eastAsiaTheme="majorEastAsia" w:hAnsiTheme="majorHAnsi" w:cstheme="majorBidi"/>
      <w:color w:val="00304B" w:themeColor="accent1" w:themeShade="7F"/>
      <w:sz w:val="24"/>
      <w:szCs w:val="24"/>
    </w:rPr>
  </w:style>
  <w:style w:type="paragraph" w:styleId="Liststycke">
    <w:name w:val="List Paragraph"/>
    <w:basedOn w:val="Normal"/>
    <w:uiPriority w:val="34"/>
    <w:rsid w:val="00CB1ED7"/>
    <w:pPr>
      <w:tabs>
        <w:tab w:val="num" w:pos="720"/>
      </w:tabs>
      <w:ind w:left="1712" w:hanging="357"/>
      <w:contextualSpacing/>
    </w:pPr>
  </w:style>
  <w:style w:type="paragraph" w:customStyle="1" w:styleId="Normalefterlista">
    <w:name w:val="Normal efter lista"/>
    <w:basedOn w:val="Normal"/>
    <w:next w:val="Normal"/>
    <w:uiPriority w:val="3"/>
    <w:qFormat/>
    <w:rsid w:val="0062184C"/>
    <w:pPr>
      <w:spacing w:before="200"/>
    </w:pPr>
    <w:rPr>
      <w:rFonts w:eastAsia="MS Gothic"/>
    </w:rPr>
  </w:style>
  <w:style w:type="paragraph" w:styleId="Innehll1">
    <w:name w:val="toc 1"/>
    <w:basedOn w:val="Normal"/>
    <w:next w:val="Normal"/>
    <w:autoRedefine/>
    <w:uiPriority w:val="39"/>
    <w:unhideWhenUsed/>
    <w:rsid w:val="00EA1BAA"/>
    <w:pPr>
      <w:tabs>
        <w:tab w:val="right" w:leader="dot" w:pos="8779"/>
      </w:tabs>
      <w:spacing w:line="240" w:lineRule="auto"/>
    </w:pPr>
  </w:style>
  <w:style w:type="paragraph" w:customStyle="1" w:styleId="Omslagsrubrik">
    <w:name w:val="Omslagsrubrik"/>
    <w:basedOn w:val="Normal"/>
    <w:link w:val="OmslagsrubrikChar"/>
    <w:uiPriority w:val="3"/>
    <w:qFormat/>
    <w:rsid w:val="005A627D"/>
    <w:pPr>
      <w:spacing w:after="6000" w:line="240" w:lineRule="auto"/>
    </w:pPr>
    <w:rPr>
      <w:rFonts w:asciiTheme="majorHAnsi" w:hAnsiTheme="majorHAnsi"/>
      <w:sz w:val="72"/>
    </w:rPr>
  </w:style>
  <w:style w:type="character" w:customStyle="1" w:styleId="OmslagsrubrikChar">
    <w:name w:val="Omslagsrubrik Char"/>
    <w:basedOn w:val="Standardstycketeckensnitt"/>
    <w:link w:val="Omslagsrubrik"/>
    <w:uiPriority w:val="3"/>
    <w:rsid w:val="005A627D"/>
    <w:rPr>
      <w:rFonts w:asciiTheme="majorHAnsi" w:hAnsiTheme="majorHAnsi"/>
      <w:sz w:val="72"/>
      <w:szCs w:val="24"/>
    </w:rPr>
  </w:style>
  <w:style w:type="paragraph" w:customStyle="1" w:styleId="Omslagsunderrubrik">
    <w:name w:val="Omslagsunderrubrik"/>
    <w:basedOn w:val="Normal"/>
    <w:link w:val="OmslagsunderrubrikChar"/>
    <w:uiPriority w:val="3"/>
    <w:qFormat/>
    <w:rsid w:val="009533B4"/>
    <w:pPr>
      <w:contextualSpacing/>
    </w:pPr>
    <w:rPr>
      <w:rFonts w:asciiTheme="majorHAnsi" w:hAnsiTheme="majorHAnsi"/>
      <w:sz w:val="32"/>
      <w:szCs w:val="44"/>
    </w:rPr>
  </w:style>
  <w:style w:type="character" w:customStyle="1" w:styleId="OmslagsunderrubrikChar">
    <w:name w:val="Omslagsunderrubrik Char"/>
    <w:basedOn w:val="Standardstycketeckensnitt"/>
    <w:link w:val="Omslagsunderrubrik"/>
    <w:uiPriority w:val="3"/>
    <w:rsid w:val="009533B4"/>
    <w:rPr>
      <w:rFonts w:asciiTheme="majorHAnsi" w:hAnsiTheme="majorHAnsi"/>
      <w:sz w:val="32"/>
      <w:szCs w:val="44"/>
    </w:rPr>
  </w:style>
  <w:style w:type="paragraph" w:styleId="Innehll2">
    <w:name w:val="toc 2"/>
    <w:basedOn w:val="Normal"/>
    <w:next w:val="Normal"/>
    <w:autoRedefine/>
    <w:uiPriority w:val="39"/>
    <w:unhideWhenUsed/>
    <w:rsid w:val="00E61294"/>
    <w:pPr>
      <w:ind w:left="240"/>
    </w:pPr>
  </w:style>
  <w:style w:type="paragraph" w:styleId="Innehll3">
    <w:name w:val="toc 3"/>
    <w:basedOn w:val="Normal"/>
    <w:next w:val="Normal"/>
    <w:autoRedefine/>
    <w:uiPriority w:val="39"/>
    <w:unhideWhenUsed/>
    <w:rsid w:val="00E61294"/>
    <w:pPr>
      <w:ind w:left="480"/>
    </w:pPr>
  </w:style>
  <w:style w:type="paragraph" w:styleId="Innehll4">
    <w:name w:val="toc 4"/>
    <w:basedOn w:val="Normal"/>
    <w:next w:val="Normal"/>
    <w:autoRedefine/>
    <w:uiPriority w:val="39"/>
    <w:unhideWhenUsed/>
    <w:rsid w:val="00E61294"/>
    <w:pPr>
      <w:ind w:left="720"/>
    </w:pPr>
  </w:style>
  <w:style w:type="paragraph" w:styleId="Innehll5">
    <w:name w:val="toc 5"/>
    <w:basedOn w:val="Normal"/>
    <w:next w:val="Normal"/>
    <w:autoRedefine/>
    <w:uiPriority w:val="39"/>
    <w:unhideWhenUsed/>
    <w:rsid w:val="00E61294"/>
    <w:pPr>
      <w:ind w:left="960"/>
    </w:pPr>
  </w:style>
  <w:style w:type="paragraph" w:styleId="Innehll6">
    <w:name w:val="toc 6"/>
    <w:basedOn w:val="Normal"/>
    <w:next w:val="Normal"/>
    <w:autoRedefine/>
    <w:uiPriority w:val="39"/>
    <w:unhideWhenUsed/>
    <w:rsid w:val="00E61294"/>
    <w:pPr>
      <w:ind w:left="1200"/>
    </w:pPr>
  </w:style>
  <w:style w:type="paragraph" w:styleId="Innehll7">
    <w:name w:val="toc 7"/>
    <w:basedOn w:val="Normal"/>
    <w:next w:val="Normal"/>
    <w:autoRedefine/>
    <w:uiPriority w:val="39"/>
    <w:unhideWhenUsed/>
    <w:rsid w:val="00E61294"/>
    <w:pPr>
      <w:ind w:left="1440"/>
    </w:pPr>
  </w:style>
  <w:style w:type="paragraph" w:styleId="Innehll8">
    <w:name w:val="toc 8"/>
    <w:basedOn w:val="Normal"/>
    <w:next w:val="Normal"/>
    <w:autoRedefine/>
    <w:uiPriority w:val="39"/>
    <w:unhideWhenUsed/>
    <w:rsid w:val="00E61294"/>
    <w:pPr>
      <w:ind w:left="1680"/>
    </w:pPr>
  </w:style>
  <w:style w:type="paragraph" w:styleId="Innehll9">
    <w:name w:val="toc 9"/>
    <w:basedOn w:val="Normal"/>
    <w:next w:val="Normal"/>
    <w:autoRedefine/>
    <w:uiPriority w:val="39"/>
    <w:unhideWhenUsed/>
    <w:rsid w:val="00E61294"/>
    <w:pPr>
      <w:ind w:left="1920"/>
    </w:pPr>
  </w:style>
  <w:style w:type="paragraph" w:customStyle="1" w:styleId="MellanrubrikVGR">
    <w:name w:val="Mellanrubrik VGR"/>
    <w:basedOn w:val="Normal"/>
    <w:next w:val="Normal"/>
    <w:uiPriority w:val="2"/>
    <w:qFormat/>
    <w:rsid w:val="006D6276"/>
    <w:pPr>
      <w:keepNext/>
      <w:keepLines/>
      <w:widowControl w:val="0"/>
      <w:autoSpaceDE w:val="0"/>
      <w:autoSpaceDN w:val="0"/>
      <w:adjustRightInd w:val="0"/>
      <w:spacing w:before="240" w:after="0"/>
      <w:textAlignment w:val="center"/>
    </w:pPr>
    <w:rPr>
      <w:rFonts w:ascii="Calibri" w:hAnsi="Calibri"/>
      <w:b/>
      <w:color w:val="000000"/>
      <w:sz w:val="26"/>
      <w:szCs w:val="18"/>
    </w:rPr>
  </w:style>
  <w:style w:type="character" w:styleId="Fotnotsreferens">
    <w:name w:val="footnote reference"/>
    <w:basedOn w:val="Standardstycketeckensnitt"/>
    <w:uiPriority w:val="99"/>
    <w:unhideWhenUsed/>
    <w:rsid w:val="00FB5086"/>
    <w:rPr>
      <w:vertAlign w:val="superscript"/>
    </w:rPr>
  </w:style>
  <w:style w:type="paragraph" w:customStyle="1" w:styleId="Formatmall1">
    <w:name w:val="Formatmall1"/>
    <w:basedOn w:val="Normal"/>
    <w:link w:val="Formatmall1Char"/>
    <w:uiPriority w:val="3"/>
    <w:semiHidden/>
    <w:qFormat/>
    <w:locked/>
    <w:rsid w:val="00FB5086"/>
    <w:pPr>
      <w:spacing w:after="0"/>
    </w:pPr>
    <w:rPr>
      <w:sz w:val="20"/>
    </w:rPr>
  </w:style>
  <w:style w:type="character" w:customStyle="1" w:styleId="Formatmall1Char">
    <w:name w:val="Formatmall1 Char"/>
    <w:basedOn w:val="Standardstycketeckensnitt"/>
    <w:link w:val="Formatmall1"/>
    <w:uiPriority w:val="3"/>
    <w:semiHidden/>
    <w:rsid w:val="00A272CA"/>
    <w:rPr>
      <w:szCs w:val="24"/>
    </w:rPr>
  </w:style>
  <w:style w:type="paragraph" w:customStyle="1" w:styleId="FotnotVGR">
    <w:name w:val="Fotnot VGR"/>
    <w:basedOn w:val="Normal"/>
    <w:uiPriority w:val="3"/>
    <w:unhideWhenUsed/>
    <w:qFormat/>
    <w:rsid w:val="00FB5086"/>
    <w:pPr>
      <w:spacing w:after="0"/>
    </w:pPr>
    <w:rPr>
      <w:sz w:val="20"/>
    </w:rPr>
  </w:style>
  <w:style w:type="table" w:styleId="Oformateradtabell2">
    <w:name w:val="Plain Table 2"/>
    <w:basedOn w:val="Normaltabell"/>
    <w:uiPriority w:val="99"/>
    <w:rsid w:val="002E263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nk">
    <w:name w:val="Hyperlink"/>
    <w:basedOn w:val="Standardstycketeckensnitt"/>
    <w:uiPriority w:val="99"/>
    <w:unhideWhenUsed/>
    <w:rsid w:val="00A514B7"/>
    <w:rPr>
      <w:color w:val="006298" w:themeColor="hyperlink"/>
      <w:u w:val="single"/>
    </w:rPr>
  </w:style>
  <w:style w:type="table" w:styleId="Tabellrutnt">
    <w:name w:val="Table Grid"/>
    <w:basedOn w:val="Normaltabell"/>
    <w:uiPriority w:val="59"/>
    <w:rsid w:val="00F41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juslista-dekorfrg1">
    <w:name w:val="Light List Accent 1"/>
    <w:aliases w:val="VGR tabell blue"/>
    <w:basedOn w:val="Normaltabell"/>
    <w:uiPriority w:val="61"/>
    <w:rsid w:val="00827E69"/>
    <w:rPr>
      <w:sz w:val="24"/>
    </w:rPr>
    <w:tblPr>
      <w:tblStyleRowBandSize w:val="1"/>
      <w:tblStyleColBandSize w:val="1"/>
      <w:tblBorders>
        <w:top w:val="single" w:sz="4" w:space="0" w:color="006298" w:themeColor="accent1"/>
        <w:left w:val="single" w:sz="4" w:space="0" w:color="006298" w:themeColor="accent1"/>
        <w:bottom w:val="single" w:sz="4" w:space="0" w:color="006298" w:themeColor="accent1"/>
        <w:right w:val="single" w:sz="4" w:space="0" w:color="006298" w:themeColor="accent1"/>
      </w:tblBorders>
    </w:tblPr>
    <w:tblStylePr w:type="firstRow">
      <w:pPr>
        <w:spacing w:before="0" w:after="0" w:line="240" w:lineRule="auto"/>
      </w:pPr>
      <w:rPr>
        <w:b/>
        <w:bCs/>
        <w:color w:val="FFFFFF" w:themeColor="background1"/>
      </w:rPr>
      <w:tblPr/>
      <w:tcPr>
        <w:shd w:val="clear" w:color="auto" w:fill="006298" w:themeFill="accent1"/>
      </w:tcPr>
    </w:tblStylePr>
    <w:tblStylePr w:type="lastRow">
      <w:pPr>
        <w:spacing w:before="0" w:after="0" w:line="240" w:lineRule="auto"/>
      </w:pPr>
      <w:rPr>
        <w:b/>
        <w:bCs/>
      </w:rPr>
      <w:tblPr/>
      <w:tcPr>
        <w:tcBorders>
          <w:top w:val="double" w:sz="6" w:space="0" w:color="006298" w:themeColor="accent1"/>
          <w:left w:val="single" w:sz="8" w:space="0" w:color="006298" w:themeColor="accent1"/>
          <w:bottom w:val="single" w:sz="8" w:space="0" w:color="006298" w:themeColor="accent1"/>
          <w:right w:val="single" w:sz="8" w:space="0" w:color="006298" w:themeColor="accent1"/>
        </w:tcBorders>
      </w:tcPr>
    </w:tblStylePr>
    <w:tblStylePr w:type="firstCol">
      <w:rPr>
        <w:b/>
        <w:bCs/>
      </w:rPr>
    </w:tblStylePr>
    <w:tblStylePr w:type="lastCol">
      <w:rPr>
        <w:b/>
        <w:bCs/>
      </w:rPr>
    </w:tblStylePr>
    <w:tblStylePr w:type="band1Vert">
      <w:tblPr/>
      <w:tcPr>
        <w:tcBorders>
          <w:top w:val="single" w:sz="8" w:space="0" w:color="006298" w:themeColor="accent1"/>
          <w:left w:val="single" w:sz="8" w:space="0" w:color="006298" w:themeColor="accent1"/>
          <w:bottom w:val="single" w:sz="8" w:space="0" w:color="006298" w:themeColor="accent1"/>
          <w:right w:val="single" w:sz="8" w:space="0" w:color="006298" w:themeColor="accent1"/>
        </w:tcBorders>
      </w:tcPr>
    </w:tblStylePr>
    <w:tblStylePr w:type="band1Horz">
      <w:tblPr/>
      <w:tcPr>
        <w:tcBorders>
          <w:top w:val="single" w:sz="8" w:space="0" w:color="006298" w:themeColor="accent1"/>
          <w:left w:val="single" w:sz="8" w:space="0" w:color="006298" w:themeColor="accent1"/>
          <w:bottom w:val="single" w:sz="8" w:space="0" w:color="006298" w:themeColor="accent1"/>
          <w:right w:val="single" w:sz="8" w:space="0" w:color="006298" w:themeColor="accent1"/>
        </w:tcBorders>
      </w:tcPr>
    </w:tblStylePr>
  </w:style>
  <w:style w:type="table" w:styleId="Ljustrutnt-dekorfrg6">
    <w:name w:val="Light Grid Accent 6"/>
    <w:basedOn w:val="Normaltabell"/>
    <w:uiPriority w:val="62"/>
    <w:rsid w:val="00397F54"/>
    <w:tblPr>
      <w:tblStyleRowBandSize w:val="1"/>
      <w:tblStyleColBandSize w:val="1"/>
      <w:tblBorders>
        <w:top w:val="single" w:sz="8" w:space="0" w:color="71B2C9" w:themeColor="accent6"/>
        <w:left w:val="single" w:sz="8" w:space="0" w:color="71B2C9" w:themeColor="accent6"/>
        <w:bottom w:val="single" w:sz="8" w:space="0" w:color="71B2C9" w:themeColor="accent6"/>
        <w:right w:val="single" w:sz="8" w:space="0" w:color="71B2C9" w:themeColor="accent6"/>
        <w:insideH w:val="single" w:sz="8" w:space="0" w:color="71B2C9" w:themeColor="accent6"/>
        <w:insideV w:val="single" w:sz="8" w:space="0" w:color="71B2C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B2C9" w:themeColor="accent6"/>
          <w:left w:val="single" w:sz="8" w:space="0" w:color="71B2C9" w:themeColor="accent6"/>
          <w:bottom w:val="single" w:sz="18" w:space="0" w:color="71B2C9" w:themeColor="accent6"/>
          <w:right w:val="single" w:sz="8" w:space="0" w:color="71B2C9" w:themeColor="accent6"/>
          <w:insideH w:val="nil"/>
          <w:insideV w:val="single" w:sz="8" w:space="0" w:color="71B2C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B2C9" w:themeColor="accent6"/>
          <w:left w:val="single" w:sz="8" w:space="0" w:color="71B2C9" w:themeColor="accent6"/>
          <w:bottom w:val="single" w:sz="8" w:space="0" w:color="71B2C9" w:themeColor="accent6"/>
          <w:right w:val="single" w:sz="8" w:space="0" w:color="71B2C9" w:themeColor="accent6"/>
          <w:insideH w:val="nil"/>
          <w:insideV w:val="single" w:sz="8" w:space="0" w:color="71B2C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B2C9" w:themeColor="accent6"/>
          <w:left w:val="single" w:sz="8" w:space="0" w:color="71B2C9" w:themeColor="accent6"/>
          <w:bottom w:val="single" w:sz="8" w:space="0" w:color="71B2C9" w:themeColor="accent6"/>
          <w:right w:val="single" w:sz="8" w:space="0" w:color="71B2C9" w:themeColor="accent6"/>
        </w:tcBorders>
      </w:tcPr>
    </w:tblStylePr>
    <w:tblStylePr w:type="band1Vert">
      <w:tblPr/>
      <w:tcPr>
        <w:tcBorders>
          <w:top w:val="single" w:sz="8" w:space="0" w:color="71B2C9" w:themeColor="accent6"/>
          <w:left w:val="single" w:sz="8" w:space="0" w:color="71B2C9" w:themeColor="accent6"/>
          <w:bottom w:val="single" w:sz="8" w:space="0" w:color="71B2C9" w:themeColor="accent6"/>
          <w:right w:val="single" w:sz="8" w:space="0" w:color="71B2C9" w:themeColor="accent6"/>
        </w:tcBorders>
        <w:shd w:val="clear" w:color="auto" w:fill="DBEBF1" w:themeFill="accent6" w:themeFillTint="3F"/>
      </w:tcPr>
    </w:tblStylePr>
    <w:tblStylePr w:type="band1Horz">
      <w:tblPr/>
      <w:tcPr>
        <w:tcBorders>
          <w:top w:val="single" w:sz="8" w:space="0" w:color="71B2C9" w:themeColor="accent6"/>
          <w:left w:val="single" w:sz="8" w:space="0" w:color="71B2C9" w:themeColor="accent6"/>
          <w:bottom w:val="single" w:sz="8" w:space="0" w:color="71B2C9" w:themeColor="accent6"/>
          <w:right w:val="single" w:sz="8" w:space="0" w:color="71B2C9" w:themeColor="accent6"/>
          <w:insideV w:val="single" w:sz="8" w:space="0" w:color="71B2C9" w:themeColor="accent6"/>
        </w:tcBorders>
        <w:shd w:val="clear" w:color="auto" w:fill="DBEBF1" w:themeFill="accent6" w:themeFillTint="3F"/>
      </w:tcPr>
    </w:tblStylePr>
    <w:tblStylePr w:type="band2Horz">
      <w:tblPr/>
      <w:tcPr>
        <w:tcBorders>
          <w:top w:val="single" w:sz="8" w:space="0" w:color="71B2C9" w:themeColor="accent6"/>
          <w:left w:val="single" w:sz="8" w:space="0" w:color="71B2C9" w:themeColor="accent6"/>
          <w:bottom w:val="single" w:sz="8" w:space="0" w:color="71B2C9" w:themeColor="accent6"/>
          <w:right w:val="single" w:sz="8" w:space="0" w:color="71B2C9" w:themeColor="accent6"/>
          <w:insideV w:val="single" w:sz="8" w:space="0" w:color="71B2C9" w:themeColor="accent6"/>
        </w:tcBorders>
      </w:tcPr>
    </w:tblStylePr>
  </w:style>
  <w:style w:type="table" w:styleId="Ljustrutnt-dekorfrg1">
    <w:name w:val="Light Grid Accent 1"/>
    <w:basedOn w:val="Normaltabell"/>
    <w:uiPriority w:val="62"/>
    <w:rsid w:val="00397F54"/>
    <w:tblPr>
      <w:tblStyleRowBandSize w:val="1"/>
      <w:tblStyleColBandSize w:val="1"/>
      <w:tblBorders>
        <w:top w:val="single" w:sz="8" w:space="0" w:color="006298" w:themeColor="accent1"/>
        <w:left w:val="single" w:sz="8" w:space="0" w:color="006298" w:themeColor="accent1"/>
        <w:bottom w:val="single" w:sz="8" w:space="0" w:color="006298" w:themeColor="accent1"/>
        <w:right w:val="single" w:sz="8" w:space="0" w:color="006298" w:themeColor="accent1"/>
        <w:insideH w:val="single" w:sz="8" w:space="0" w:color="006298" w:themeColor="accent1"/>
        <w:insideV w:val="single" w:sz="8" w:space="0" w:color="00629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298" w:themeColor="accent1"/>
          <w:left w:val="single" w:sz="8" w:space="0" w:color="006298" w:themeColor="accent1"/>
          <w:bottom w:val="single" w:sz="18" w:space="0" w:color="006298" w:themeColor="accent1"/>
          <w:right w:val="single" w:sz="8" w:space="0" w:color="006298" w:themeColor="accent1"/>
          <w:insideH w:val="nil"/>
          <w:insideV w:val="single" w:sz="8" w:space="0" w:color="00629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298" w:themeColor="accent1"/>
          <w:left w:val="single" w:sz="8" w:space="0" w:color="006298" w:themeColor="accent1"/>
          <w:bottom w:val="single" w:sz="8" w:space="0" w:color="006298" w:themeColor="accent1"/>
          <w:right w:val="single" w:sz="8" w:space="0" w:color="006298" w:themeColor="accent1"/>
          <w:insideH w:val="nil"/>
          <w:insideV w:val="single" w:sz="8" w:space="0" w:color="00629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298" w:themeColor="accent1"/>
          <w:left w:val="single" w:sz="8" w:space="0" w:color="006298" w:themeColor="accent1"/>
          <w:bottom w:val="single" w:sz="8" w:space="0" w:color="006298" w:themeColor="accent1"/>
          <w:right w:val="single" w:sz="8" w:space="0" w:color="006298" w:themeColor="accent1"/>
        </w:tcBorders>
      </w:tcPr>
    </w:tblStylePr>
    <w:tblStylePr w:type="band1Vert">
      <w:tblPr/>
      <w:tcPr>
        <w:tcBorders>
          <w:top w:val="single" w:sz="8" w:space="0" w:color="006298" w:themeColor="accent1"/>
          <w:left w:val="single" w:sz="8" w:space="0" w:color="006298" w:themeColor="accent1"/>
          <w:bottom w:val="single" w:sz="8" w:space="0" w:color="006298" w:themeColor="accent1"/>
          <w:right w:val="single" w:sz="8" w:space="0" w:color="006298" w:themeColor="accent1"/>
        </w:tcBorders>
        <w:shd w:val="clear" w:color="auto" w:fill="A6DFFF" w:themeFill="accent1" w:themeFillTint="3F"/>
      </w:tcPr>
    </w:tblStylePr>
    <w:tblStylePr w:type="band1Horz">
      <w:tblPr/>
      <w:tcPr>
        <w:tcBorders>
          <w:top w:val="single" w:sz="8" w:space="0" w:color="006298" w:themeColor="accent1"/>
          <w:left w:val="single" w:sz="8" w:space="0" w:color="006298" w:themeColor="accent1"/>
          <w:bottom w:val="single" w:sz="8" w:space="0" w:color="006298" w:themeColor="accent1"/>
          <w:right w:val="single" w:sz="8" w:space="0" w:color="006298" w:themeColor="accent1"/>
          <w:insideV w:val="single" w:sz="8" w:space="0" w:color="006298" w:themeColor="accent1"/>
        </w:tcBorders>
        <w:shd w:val="clear" w:color="auto" w:fill="A6DFFF" w:themeFill="accent1" w:themeFillTint="3F"/>
      </w:tcPr>
    </w:tblStylePr>
    <w:tblStylePr w:type="band2Horz">
      <w:tblPr/>
      <w:tcPr>
        <w:tcBorders>
          <w:top w:val="single" w:sz="8" w:space="0" w:color="006298" w:themeColor="accent1"/>
          <w:left w:val="single" w:sz="8" w:space="0" w:color="006298" w:themeColor="accent1"/>
          <w:bottom w:val="single" w:sz="8" w:space="0" w:color="006298" w:themeColor="accent1"/>
          <w:right w:val="single" w:sz="8" w:space="0" w:color="006298" w:themeColor="accent1"/>
          <w:insideV w:val="single" w:sz="8" w:space="0" w:color="006298" w:themeColor="accent1"/>
        </w:tcBorders>
      </w:tcPr>
    </w:tblStylePr>
  </w:style>
  <w:style w:type="table" w:styleId="Mellanmrkskuggning1-dekorfrg1">
    <w:name w:val="Medium Shading 1 Accent 1"/>
    <w:basedOn w:val="Normaltabell"/>
    <w:uiPriority w:val="63"/>
    <w:rsid w:val="00397F54"/>
    <w:tblPr>
      <w:tblStyleRowBandSize w:val="1"/>
      <w:tblStyleColBandSize w:val="1"/>
      <w:tblBorders>
        <w:top w:val="single" w:sz="8" w:space="0" w:color="009BF1" w:themeColor="accent1" w:themeTint="BF"/>
        <w:left w:val="single" w:sz="8" w:space="0" w:color="009BF1" w:themeColor="accent1" w:themeTint="BF"/>
        <w:bottom w:val="single" w:sz="8" w:space="0" w:color="009BF1" w:themeColor="accent1" w:themeTint="BF"/>
        <w:right w:val="single" w:sz="8" w:space="0" w:color="009BF1" w:themeColor="accent1" w:themeTint="BF"/>
        <w:insideH w:val="single" w:sz="8" w:space="0" w:color="009BF1" w:themeColor="accent1" w:themeTint="BF"/>
      </w:tblBorders>
    </w:tblPr>
    <w:tblStylePr w:type="firstRow">
      <w:pPr>
        <w:spacing w:before="0" w:after="0" w:line="240" w:lineRule="auto"/>
      </w:pPr>
      <w:rPr>
        <w:b/>
        <w:bCs/>
        <w:color w:val="FFFFFF" w:themeColor="background1"/>
      </w:rPr>
      <w:tblPr/>
      <w:tcPr>
        <w:tcBorders>
          <w:top w:val="single" w:sz="8" w:space="0" w:color="009BF1" w:themeColor="accent1" w:themeTint="BF"/>
          <w:left w:val="single" w:sz="8" w:space="0" w:color="009BF1" w:themeColor="accent1" w:themeTint="BF"/>
          <w:bottom w:val="single" w:sz="8" w:space="0" w:color="009BF1" w:themeColor="accent1" w:themeTint="BF"/>
          <w:right w:val="single" w:sz="8" w:space="0" w:color="009BF1" w:themeColor="accent1" w:themeTint="BF"/>
          <w:insideH w:val="nil"/>
          <w:insideV w:val="nil"/>
        </w:tcBorders>
        <w:shd w:val="clear" w:color="auto" w:fill="006298" w:themeFill="accent1"/>
      </w:tcPr>
    </w:tblStylePr>
    <w:tblStylePr w:type="lastRow">
      <w:pPr>
        <w:spacing w:before="0" w:after="0" w:line="240" w:lineRule="auto"/>
      </w:pPr>
      <w:rPr>
        <w:b/>
        <w:bCs/>
      </w:rPr>
      <w:tblPr/>
      <w:tcPr>
        <w:tcBorders>
          <w:top w:val="double" w:sz="6" w:space="0" w:color="009BF1" w:themeColor="accent1" w:themeTint="BF"/>
          <w:left w:val="single" w:sz="8" w:space="0" w:color="009BF1" w:themeColor="accent1" w:themeTint="BF"/>
          <w:bottom w:val="single" w:sz="8" w:space="0" w:color="009BF1" w:themeColor="accent1" w:themeTint="BF"/>
          <w:right w:val="single" w:sz="8" w:space="0" w:color="009BF1" w:themeColor="accent1" w:themeTint="BF"/>
          <w:insideH w:val="nil"/>
          <w:insideV w:val="nil"/>
        </w:tcBorders>
      </w:tcPr>
    </w:tblStylePr>
    <w:tblStylePr w:type="firstCol">
      <w:rPr>
        <w:b/>
        <w:bCs/>
      </w:rPr>
    </w:tblStylePr>
    <w:tblStylePr w:type="lastCol">
      <w:rPr>
        <w:b/>
        <w:bCs/>
      </w:rPr>
    </w:tblStylePr>
    <w:tblStylePr w:type="band1Vert">
      <w:tblPr/>
      <w:tcPr>
        <w:shd w:val="clear" w:color="auto" w:fill="A6DFFF" w:themeFill="accent1" w:themeFillTint="3F"/>
      </w:tcPr>
    </w:tblStylePr>
    <w:tblStylePr w:type="band1Horz">
      <w:tblPr/>
      <w:tcPr>
        <w:tcBorders>
          <w:insideH w:val="nil"/>
          <w:insideV w:val="nil"/>
        </w:tcBorders>
        <w:shd w:val="clear" w:color="auto" w:fill="A6DFFF" w:themeFill="accent1"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397F54"/>
    <w:tblPr>
      <w:tblStyleRowBandSize w:val="1"/>
      <w:tblStyleColBandSize w:val="1"/>
      <w:tblBorders>
        <w:top w:val="single" w:sz="8" w:space="0" w:color="94C5D6" w:themeColor="accent6" w:themeTint="BF"/>
        <w:left w:val="single" w:sz="8" w:space="0" w:color="94C5D6" w:themeColor="accent6" w:themeTint="BF"/>
        <w:bottom w:val="single" w:sz="8" w:space="0" w:color="94C5D6" w:themeColor="accent6" w:themeTint="BF"/>
        <w:right w:val="single" w:sz="8" w:space="0" w:color="94C5D6" w:themeColor="accent6" w:themeTint="BF"/>
        <w:insideH w:val="single" w:sz="8" w:space="0" w:color="94C5D6" w:themeColor="accent6" w:themeTint="BF"/>
      </w:tblBorders>
    </w:tblPr>
    <w:tblStylePr w:type="firstRow">
      <w:pPr>
        <w:spacing w:before="0" w:after="0" w:line="240" w:lineRule="auto"/>
      </w:pPr>
      <w:rPr>
        <w:b/>
        <w:bCs/>
        <w:color w:val="FFFFFF" w:themeColor="background1"/>
      </w:rPr>
      <w:tblPr/>
      <w:tcPr>
        <w:tcBorders>
          <w:top w:val="single" w:sz="8" w:space="0" w:color="94C5D6" w:themeColor="accent6" w:themeTint="BF"/>
          <w:left w:val="single" w:sz="8" w:space="0" w:color="94C5D6" w:themeColor="accent6" w:themeTint="BF"/>
          <w:bottom w:val="single" w:sz="8" w:space="0" w:color="94C5D6" w:themeColor="accent6" w:themeTint="BF"/>
          <w:right w:val="single" w:sz="8" w:space="0" w:color="94C5D6" w:themeColor="accent6" w:themeTint="BF"/>
          <w:insideH w:val="nil"/>
          <w:insideV w:val="nil"/>
        </w:tcBorders>
        <w:shd w:val="clear" w:color="auto" w:fill="71B2C9" w:themeFill="accent6"/>
      </w:tcPr>
    </w:tblStylePr>
    <w:tblStylePr w:type="lastRow">
      <w:pPr>
        <w:spacing w:before="0" w:after="0" w:line="240" w:lineRule="auto"/>
      </w:pPr>
      <w:rPr>
        <w:b/>
        <w:bCs/>
      </w:rPr>
      <w:tblPr/>
      <w:tcPr>
        <w:tcBorders>
          <w:top w:val="double" w:sz="6" w:space="0" w:color="94C5D6" w:themeColor="accent6" w:themeTint="BF"/>
          <w:left w:val="single" w:sz="8" w:space="0" w:color="94C5D6" w:themeColor="accent6" w:themeTint="BF"/>
          <w:bottom w:val="single" w:sz="8" w:space="0" w:color="94C5D6" w:themeColor="accent6" w:themeTint="BF"/>
          <w:right w:val="single" w:sz="8" w:space="0" w:color="94C5D6"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F1" w:themeFill="accent6" w:themeFillTint="3F"/>
      </w:tcPr>
    </w:tblStylePr>
    <w:tblStylePr w:type="band1Horz">
      <w:tblPr/>
      <w:tcPr>
        <w:tcBorders>
          <w:insideH w:val="nil"/>
          <w:insideV w:val="nil"/>
        </w:tcBorders>
        <w:shd w:val="clear" w:color="auto" w:fill="DBEBF1" w:themeFill="accent6" w:themeFillTint="3F"/>
      </w:tcPr>
    </w:tblStylePr>
    <w:tblStylePr w:type="band2Horz">
      <w:tblPr/>
      <w:tcPr>
        <w:tcBorders>
          <w:insideH w:val="nil"/>
          <w:insideV w:val="nil"/>
        </w:tcBorders>
      </w:tcPr>
    </w:tblStylePr>
  </w:style>
  <w:style w:type="table" w:styleId="Ljuslista-dekorfrg6">
    <w:name w:val="Light List Accent 6"/>
    <w:basedOn w:val="Normaltabell"/>
    <w:uiPriority w:val="61"/>
    <w:rsid w:val="00397F54"/>
    <w:tblPr>
      <w:tblStyleRowBandSize w:val="1"/>
      <w:tblStyleColBandSize w:val="1"/>
      <w:tblBorders>
        <w:top w:val="single" w:sz="8" w:space="0" w:color="71B2C9" w:themeColor="accent6"/>
        <w:left w:val="single" w:sz="8" w:space="0" w:color="71B2C9" w:themeColor="accent6"/>
        <w:bottom w:val="single" w:sz="8" w:space="0" w:color="71B2C9" w:themeColor="accent6"/>
        <w:right w:val="single" w:sz="8" w:space="0" w:color="71B2C9" w:themeColor="accent6"/>
      </w:tblBorders>
    </w:tblPr>
    <w:tblStylePr w:type="firstRow">
      <w:pPr>
        <w:spacing w:before="0" w:after="0" w:line="240" w:lineRule="auto"/>
      </w:pPr>
      <w:rPr>
        <w:b/>
        <w:bCs/>
        <w:color w:val="FFFFFF" w:themeColor="background1"/>
      </w:rPr>
      <w:tblPr/>
      <w:tcPr>
        <w:shd w:val="clear" w:color="auto" w:fill="71B2C9" w:themeFill="accent6"/>
      </w:tcPr>
    </w:tblStylePr>
    <w:tblStylePr w:type="lastRow">
      <w:pPr>
        <w:spacing w:before="0" w:after="0" w:line="240" w:lineRule="auto"/>
      </w:pPr>
      <w:rPr>
        <w:b/>
        <w:bCs/>
      </w:rPr>
      <w:tblPr/>
      <w:tcPr>
        <w:tcBorders>
          <w:top w:val="double" w:sz="6" w:space="0" w:color="71B2C9" w:themeColor="accent6"/>
          <w:left w:val="single" w:sz="8" w:space="0" w:color="71B2C9" w:themeColor="accent6"/>
          <w:bottom w:val="single" w:sz="8" w:space="0" w:color="71B2C9" w:themeColor="accent6"/>
          <w:right w:val="single" w:sz="8" w:space="0" w:color="71B2C9" w:themeColor="accent6"/>
        </w:tcBorders>
      </w:tcPr>
    </w:tblStylePr>
    <w:tblStylePr w:type="firstCol">
      <w:rPr>
        <w:b/>
        <w:bCs/>
      </w:rPr>
    </w:tblStylePr>
    <w:tblStylePr w:type="lastCol">
      <w:rPr>
        <w:b/>
        <w:bCs/>
      </w:rPr>
    </w:tblStylePr>
    <w:tblStylePr w:type="band1Vert">
      <w:tblPr/>
      <w:tcPr>
        <w:tcBorders>
          <w:top w:val="single" w:sz="8" w:space="0" w:color="71B2C9" w:themeColor="accent6"/>
          <w:left w:val="single" w:sz="8" w:space="0" w:color="71B2C9" w:themeColor="accent6"/>
          <w:bottom w:val="single" w:sz="8" w:space="0" w:color="71B2C9" w:themeColor="accent6"/>
          <w:right w:val="single" w:sz="8" w:space="0" w:color="71B2C9" w:themeColor="accent6"/>
        </w:tcBorders>
      </w:tcPr>
    </w:tblStylePr>
    <w:tblStylePr w:type="band1Horz">
      <w:tblPr/>
      <w:tcPr>
        <w:tcBorders>
          <w:top w:val="single" w:sz="8" w:space="0" w:color="71B2C9" w:themeColor="accent6"/>
          <w:left w:val="single" w:sz="8" w:space="0" w:color="71B2C9" w:themeColor="accent6"/>
          <w:bottom w:val="single" w:sz="8" w:space="0" w:color="71B2C9" w:themeColor="accent6"/>
          <w:right w:val="single" w:sz="8" w:space="0" w:color="71B2C9" w:themeColor="accent6"/>
        </w:tcBorders>
      </w:tcPr>
    </w:tblStylePr>
  </w:style>
  <w:style w:type="table" w:styleId="Ljusskuggning-dekorfrg1">
    <w:name w:val="Light Shading Accent 1"/>
    <w:basedOn w:val="Normaltabell"/>
    <w:uiPriority w:val="60"/>
    <w:rsid w:val="00C4115D"/>
    <w:rPr>
      <w:color w:val="004971" w:themeColor="accent1" w:themeShade="BF"/>
    </w:rPr>
    <w:tblPr>
      <w:tblStyleRowBandSize w:val="1"/>
      <w:tblStyleColBandSize w:val="1"/>
      <w:tblBorders>
        <w:top w:val="single" w:sz="8" w:space="0" w:color="006298" w:themeColor="accent1"/>
        <w:bottom w:val="single" w:sz="8" w:space="0" w:color="006298" w:themeColor="accent1"/>
      </w:tblBorders>
    </w:tblPr>
    <w:tblStylePr w:type="firstRow">
      <w:pPr>
        <w:spacing w:before="0" w:after="0" w:line="240" w:lineRule="auto"/>
      </w:pPr>
      <w:rPr>
        <w:b/>
        <w:bCs/>
      </w:rPr>
      <w:tblPr/>
      <w:tcPr>
        <w:tcBorders>
          <w:top w:val="single" w:sz="8" w:space="0" w:color="006298" w:themeColor="accent1"/>
          <w:left w:val="nil"/>
          <w:bottom w:val="single" w:sz="8" w:space="0" w:color="006298" w:themeColor="accent1"/>
          <w:right w:val="nil"/>
          <w:insideH w:val="nil"/>
          <w:insideV w:val="nil"/>
        </w:tcBorders>
      </w:tcPr>
    </w:tblStylePr>
    <w:tblStylePr w:type="lastRow">
      <w:pPr>
        <w:spacing w:before="0" w:after="0" w:line="240" w:lineRule="auto"/>
      </w:pPr>
      <w:rPr>
        <w:b/>
        <w:bCs/>
      </w:rPr>
      <w:tblPr/>
      <w:tcPr>
        <w:tcBorders>
          <w:top w:val="single" w:sz="8" w:space="0" w:color="006298" w:themeColor="accent1"/>
          <w:left w:val="nil"/>
          <w:bottom w:val="single" w:sz="8" w:space="0" w:color="00629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DFFF" w:themeFill="accent1" w:themeFillTint="3F"/>
      </w:tcPr>
    </w:tblStylePr>
    <w:tblStylePr w:type="band1Horz">
      <w:tblPr/>
      <w:tcPr>
        <w:tcBorders>
          <w:left w:val="nil"/>
          <w:right w:val="nil"/>
          <w:insideH w:val="nil"/>
          <w:insideV w:val="nil"/>
        </w:tcBorders>
        <w:shd w:val="clear" w:color="auto" w:fill="A6DFFF" w:themeFill="accent1" w:themeFillTint="3F"/>
      </w:tcPr>
    </w:tblStylePr>
  </w:style>
  <w:style w:type="table" w:customStyle="1" w:styleId="VGRtabell">
    <w:name w:val="VGR tabell"/>
    <w:basedOn w:val="Normaltabell"/>
    <w:uiPriority w:val="99"/>
    <w:rsid w:val="00016CF0"/>
    <w:pPr>
      <w:contextualSpacing/>
    </w:pPr>
    <w:rPr>
      <w:rFonts w:asciiTheme="majorHAnsi" w:hAnsiTheme="majorHAnsi"/>
      <w:sz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cantSplit/>
    </w:trPr>
    <w:tcPr>
      <w:tcMar>
        <w:top w:w="113" w:type="dxa"/>
        <w:bottom w:w="113" w:type="dxa"/>
      </w:tcMar>
      <w:vAlign w:val="center"/>
    </w:tcPr>
    <w:tblStylePr w:type="firstRow">
      <w:rPr>
        <w:rFonts w:asciiTheme="majorHAnsi" w:hAnsiTheme="majorHAnsi"/>
        <w:b/>
        <w:bCs/>
        <w:sz w:val="24"/>
      </w:rPr>
      <w:tblPr/>
      <w:trPr>
        <w:tblHeader/>
      </w:trPr>
      <w:tcPr>
        <w:tcBorders>
          <w:bottom w:val="single" w:sz="4" w:space="0" w:color="auto"/>
        </w:tcBorders>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formateradtabell51">
    <w:name w:val="Oformaterad tabell 51"/>
    <w:basedOn w:val="Normaltabell"/>
    <w:uiPriority w:val="99"/>
    <w:rsid w:val="008E682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abellrubrik">
    <w:name w:val="Tabellrubrik"/>
    <w:basedOn w:val="Normal"/>
    <w:uiPriority w:val="3"/>
    <w:semiHidden/>
    <w:qFormat/>
    <w:rsid w:val="00B33FDD"/>
    <w:pPr>
      <w:spacing w:line="240" w:lineRule="auto"/>
    </w:pPr>
    <w:rPr>
      <w:rFonts w:asciiTheme="majorHAnsi" w:hAnsiTheme="majorHAnsi"/>
      <w:bCs/>
      <w:color w:val="000000" w:themeColor="text1"/>
    </w:rPr>
  </w:style>
  <w:style w:type="paragraph" w:styleId="Punktlista">
    <w:name w:val="List Bullet"/>
    <w:basedOn w:val="Normal"/>
    <w:unhideWhenUsed/>
    <w:qFormat/>
    <w:rsid w:val="005022EE"/>
    <w:pPr>
      <w:numPr>
        <w:numId w:val="6"/>
      </w:numPr>
      <w:tabs>
        <w:tab w:val="left" w:pos="1349"/>
      </w:tabs>
      <w:ind w:left="1349" w:hanging="357"/>
      <w:contextualSpacing/>
    </w:pPr>
  </w:style>
  <w:style w:type="table" w:styleId="Oformateradtabell3">
    <w:name w:val="Plain Table 3"/>
    <w:basedOn w:val="Normaltabell"/>
    <w:uiPriority w:val="99"/>
    <w:rsid w:val="002E263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99"/>
    <w:rsid w:val="002E263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eskrivning">
    <w:name w:val="caption"/>
    <w:basedOn w:val="Normal"/>
    <w:next w:val="Normal"/>
    <w:uiPriority w:val="35"/>
    <w:unhideWhenUsed/>
    <w:qFormat/>
    <w:rsid w:val="00404948"/>
    <w:pPr>
      <w:spacing w:after="200" w:line="240" w:lineRule="auto"/>
    </w:pPr>
    <w:rPr>
      <w:i/>
      <w:iCs/>
      <w:color w:val="000000" w:themeColor="text2"/>
      <w:sz w:val="18"/>
      <w:szCs w:val="18"/>
    </w:rPr>
  </w:style>
  <w:style w:type="character" w:customStyle="1" w:styleId="SidhuvudChar">
    <w:name w:val="Sidhuvud Char"/>
    <w:basedOn w:val="Standardstycketeckensnitt"/>
    <w:link w:val="Sidhuvud"/>
    <w:uiPriority w:val="99"/>
    <w:rsid w:val="00133A0F"/>
    <w:rPr>
      <w:sz w:val="24"/>
      <w:szCs w:val="24"/>
    </w:rPr>
  </w:style>
  <w:style w:type="character" w:customStyle="1" w:styleId="Rubrik6Char">
    <w:name w:val="Rubrik 6 Char"/>
    <w:basedOn w:val="Standardstycketeckensnitt"/>
    <w:link w:val="Rubrik6"/>
    <w:uiPriority w:val="9"/>
    <w:semiHidden/>
    <w:rsid w:val="00F7415D"/>
    <w:rPr>
      <w:rFonts w:asciiTheme="majorHAnsi" w:eastAsiaTheme="majorEastAsia" w:hAnsiTheme="majorHAnsi" w:cstheme="majorBidi"/>
      <w:color w:val="00304B" w:themeColor="accent1" w:themeShade="7F"/>
      <w:sz w:val="24"/>
      <w:szCs w:val="24"/>
    </w:rPr>
  </w:style>
  <w:style w:type="character" w:customStyle="1" w:styleId="Rubrik9Char">
    <w:name w:val="Rubrik 9 Char"/>
    <w:basedOn w:val="Standardstycketeckensnitt"/>
    <w:link w:val="Rubrik9"/>
    <w:uiPriority w:val="9"/>
    <w:semiHidden/>
    <w:rsid w:val="00F7415D"/>
    <w:rPr>
      <w:rFonts w:asciiTheme="majorHAnsi" w:eastAsiaTheme="majorEastAsia" w:hAnsiTheme="majorHAnsi" w:cstheme="majorBidi"/>
      <w:i/>
      <w:iCs/>
      <w:color w:val="272727" w:themeColor="text1" w:themeTint="D8"/>
      <w:sz w:val="21"/>
      <w:szCs w:val="21"/>
    </w:rPr>
  </w:style>
  <w:style w:type="paragraph" w:customStyle="1" w:styleId="a">
    <w:next w:val="Numreradlista"/>
    <w:rsid w:val="00F7415D"/>
    <w:pPr>
      <w:tabs>
        <w:tab w:val="num" w:pos="3036"/>
      </w:tabs>
      <w:spacing w:after="80"/>
      <w:ind w:left="3033" w:hanging="357"/>
    </w:pPr>
    <w:rPr>
      <w:sz w:val="24"/>
    </w:rPr>
  </w:style>
  <w:style w:type="paragraph" w:styleId="Numreradlista">
    <w:name w:val="List Number"/>
    <w:basedOn w:val="Normal"/>
    <w:uiPriority w:val="99"/>
    <w:semiHidden/>
    <w:unhideWhenUsed/>
    <w:rsid w:val="00F7415D"/>
    <w:pPr>
      <w:tabs>
        <w:tab w:val="num" w:pos="720"/>
      </w:tabs>
      <w:ind w:left="720" w:hanging="720"/>
      <w:contextualSpacing/>
    </w:pPr>
  </w:style>
  <w:style w:type="character" w:styleId="AnvndHyperlnk">
    <w:name w:val="FollowedHyperlink"/>
    <w:basedOn w:val="Standardstycketeckensnitt"/>
    <w:uiPriority w:val="99"/>
    <w:semiHidden/>
    <w:unhideWhenUsed/>
    <w:rsid w:val="006D6276"/>
    <w:rPr>
      <w:color w:val="9EA2A2" w:themeColor="followedHyperlink"/>
      <w:u w:val="single"/>
    </w:rPr>
  </w:style>
  <w:style w:type="paragraph" w:customStyle="1" w:styleId="Punktlistanumrerad">
    <w:name w:val="Punktlista numrerad"/>
    <w:qFormat/>
    <w:rsid w:val="00862798"/>
    <w:pPr>
      <w:numPr>
        <w:numId w:val="1"/>
      </w:numPr>
      <w:tabs>
        <w:tab w:val="left" w:pos="1349"/>
      </w:tabs>
      <w:overflowPunct w:val="0"/>
      <w:autoSpaceDE w:val="0"/>
      <w:autoSpaceDN w:val="0"/>
      <w:adjustRightInd w:val="0"/>
      <w:spacing w:after="80" w:line="288" w:lineRule="auto"/>
      <w:ind w:right="868"/>
      <w:textAlignment w:val="baseline"/>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57028">
      <w:bodyDiv w:val="1"/>
      <w:marLeft w:val="0"/>
      <w:marRight w:val="0"/>
      <w:marTop w:val="0"/>
      <w:marBottom w:val="0"/>
      <w:divBdr>
        <w:top w:val="none" w:sz="0" w:space="0" w:color="auto"/>
        <w:left w:val="none" w:sz="0" w:space="0" w:color="auto"/>
        <w:bottom w:val="none" w:sz="0" w:space="0" w:color="auto"/>
        <w:right w:val="none" w:sz="0" w:space="0" w:color="auto"/>
      </w:divBdr>
    </w:div>
    <w:div w:id="218060363">
      <w:bodyDiv w:val="1"/>
      <w:marLeft w:val="0"/>
      <w:marRight w:val="0"/>
      <w:marTop w:val="0"/>
      <w:marBottom w:val="0"/>
      <w:divBdr>
        <w:top w:val="none" w:sz="0" w:space="0" w:color="auto"/>
        <w:left w:val="none" w:sz="0" w:space="0" w:color="auto"/>
        <w:bottom w:val="none" w:sz="0" w:space="0" w:color="auto"/>
        <w:right w:val="none" w:sz="0" w:space="0" w:color="auto"/>
      </w:divBdr>
    </w:div>
    <w:div w:id="380325300">
      <w:bodyDiv w:val="1"/>
      <w:marLeft w:val="0"/>
      <w:marRight w:val="0"/>
      <w:marTop w:val="0"/>
      <w:marBottom w:val="0"/>
      <w:divBdr>
        <w:top w:val="none" w:sz="0" w:space="0" w:color="auto"/>
        <w:left w:val="none" w:sz="0" w:space="0" w:color="auto"/>
        <w:bottom w:val="none" w:sz="0" w:space="0" w:color="auto"/>
        <w:right w:val="none" w:sz="0" w:space="0" w:color="auto"/>
      </w:divBdr>
    </w:div>
    <w:div w:id="1230919038">
      <w:bodyDiv w:val="1"/>
      <w:marLeft w:val="0"/>
      <w:marRight w:val="0"/>
      <w:marTop w:val="0"/>
      <w:marBottom w:val="0"/>
      <w:divBdr>
        <w:top w:val="none" w:sz="0" w:space="0" w:color="auto"/>
        <w:left w:val="none" w:sz="0" w:space="0" w:color="auto"/>
        <w:bottom w:val="none" w:sz="0" w:space="0" w:color="auto"/>
        <w:right w:val="none" w:sz="0" w:space="0" w:color="auto"/>
      </w:divBdr>
    </w:div>
    <w:div w:id="13048517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vgregion.se/halsa-och-vard/vardgivarwebben/e-tjanster/jvn/rutiner-och-styrande-dokument-barn-jvn/" TargetMode="External"/><Relationship Id="rId26" Type="http://schemas.openxmlformats.org/officeDocument/2006/relationships/hyperlink" Target="http://www.vgregion.se/halsa-och-vard/vardgivarwebben/e-tjanster/jvn/rutiner-och-styrande-dokument-barn-jvn/" TargetMode="External"/><Relationship Id="rId3" Type="http://schemas.openxmlformats.org/officeDocument/2006/relationships/customXml" Target="../customXml/item3.xml"/><Relationship Id="rId21" Type="http://schemas.openxmlformats.org/officeDocument/2006/relationships/hyperlink" Target="https://www.vgregion.se/halsa-och-vard/vardgivarwebben/e-tjanster/jvn/rutiner-och-styrande-dokument-barn-jvn/"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1177.se/" TargetMode="External"/><Relationship Id="rId25" Type="http://schemas.openxmlformats.org/officeDocument/2006/relationships/hyperlink" Target="https://www.inera.se/tjanster/journalen/Journalen/%2318c58439-bbf8-41be-851b-2a63e8b15e4f"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mellanarkiv-offentlig.vgregion.se/alfresco/s/archive/stream/public/v1/source/available/sofia/rs8635-1878377568-47/surrogate/V%c3%a5rdnadshavares%20och%20barns%20ut%c3%b6kadebegr%c3%a4nsade%20%c3%a5tkomst%20till%20barns%20journal%20via%20direkt%c3%a5tkomst-1.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hittaidiariet.vgregion.se/download.do?id=603526&amp;filename=V%C3%A4stra+G%C3%B6talandsregionens+regelverk+f%C3%B6r+enskildas+direkt%C3%A5tkomst+till+journaluppgifter+via+s%C3%A4kra+e-tj%C3%A4nster+-+fastst%C3%A4lld+av+regionstyrelsen+2016-03-22"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vgregion.se/halsa-och-vard/vardgivarwebben/e-tjanster/jvn/rutiner-och-styrande-dokument-barn-jvn/"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vgregion.se/halsa-och-vard/vardgivarwebben/e-tjanster/jvn/rutiner-och-styrande-dokument-barn-jv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s://www.vgregion.se/halsa-och-vard/vardgivarwebben/e-tjanster/jvn/rutiner-och-styrande-dokument-barn-jvn/"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gan2\Downloads\Dok_med_omslag_sd_red.dotx" TargetMode="External"/></Relationships>
</file>

<file path=word/theme/theme1.xml><?xml version="1.0" encoding="utf-8"?>
<a:theme xmlns:a="http://schemas.openxmlformats.org/drawingml/2006/main" name="Office-tema">
  <a:themeElements>
    <a:clrScheme name="VG">
      <a:dk1>
        <a:srgbClr val="000000"/>
      </a:dk1>
      <a:lt1>
        <a:srgbClr val="FFFFFF"/>
      </a:lt1>
      <a:dk2>
        <a:srgbClr val="000000"/>
      </a:dk2>
      <a:lt2>
        <a:srgbClr val="808080"/>
      </a:lt2>
      <a:accent1>
        <a:srgbClr val="006298"/>
      </a:accent1>
      <a:accent2>
        <a:srgbClr val="367B1E"/>
      </a:accent2>
      <a:accent3>
        <a:srgbClr val="F2A900"/>
      </a:accent3>
      <a:accent4>
        <a:srgbClr val="9EA2A2"/>
      </a:accent4>
      <a:accent5>
        <a:srgbClr val="9D2235"/>
      </a:accent5>
      <a:accent6>
        <a:srgbClr val="71B2C9"/>
      </a:accent6>
      <a:hlink>
        <a:srgbClr val="006298"/>
      </a:hlink>
      <a:folHlink>
        <a:srgbClr val="9EA2A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VGR STY Dokument SAS" ma:contentTypeID="0x01010006EBECDF67F89F4D8BC5FAF3B8FA559B00CD4C7E2F8B10412DB865B8896E45644309007BA086242939A648BA0DBF6F3B892124" ma:contentTypeVersion="83" ma:contentTypeDescription="" ma:contentTypeScope="" ma:versionID="69b222bfa2c8c7f28df2a7c4ec12ceb0">
  <xsd:schema xmlns:xsd="http://www.w3.org/2001/XMLSchema" xmlns:xs="http://www.w3.org/2001/XMLSchema" xmlns:p="http://schemas.microsoft.com/office/2006/metadata/properties" xmlns:ns1="http://schemas.microsoft.com/sharepoint/v3" xmlns:ns2="597d7713-8a3d-4bd2-ae30-edced55b2c1b" xmlns:ns3="1c5565bc-9b2a-4e17-97df-526778a5e605" xmlns:ns6="7e898b67-c6f5-4e7d-8be1-8681d72bc6dc" xmlns:ns7="b9dfa75f-0941-4c25-819b-be158c3cb56f" xmlns:ns8="4552c23f-a756-462f-8287-3ff35245ed68" targetNamespace="http://schemas.microsoft.com/office/2006/metadata/properties" ma:root="true" ma:fieldsID="25933e0b0270ccc66a3bccf8379eebc7" ns1:_="" ns2:_="" ns3:_="" ns6:_="" ns7:_="" ns8:_="">
    <xsd:import namespace="http://schemas.microsoft.com/sharepoint/v3"/>
    <xsd:import namespace="597d7713-8a3d-4bd2-ae30-edced55b2c1b"/>
    <xsd:import namespace="1c5565bc-9b2a-4e17-97df-526778a5e605"/>
    <xsd:import namespace="7e898b67-c6f5-4e7d-8be1-8681d72bc6dc"/>
    <xsd:import namespace="b9dfa75f-0941-4c25-819b-be158c3cb56f"/>
    <xsd:import namespace="4552c23f-a756-462f-8287-3ff35245ed68"/>
    <xsd:element name="properties">
      <xsd:complexType>
        <xsd:sequence>
          <xsd:element name="documentManagement">
            <xsd:complexType>
              <xsd:all>
                <xsd:element ref="ns2:m534ae9efef34a1ab5a1291502fec5e5" minOccurs="0"/>
                <xsd:element ref="ns3:TaxCatchAll" minOccurs="0"/>
                <xsd:element ref="ns3:TaxCatchAllLabel" minOccurs="0"/>
                <xsd:element ref="ns2:a7144f27c6ef407e8fb4465121afbe2b" minOccurs="0"/>
                <xsd:element ref="ns2:ec6953a5eee3424faece5c2353cf0721" minOccurs="0"/>
                <xsd:element ref="ns2:VGR_EgenAmnesindelning" minOccurs="0"/>
                <xsd:element ref="ns3:TaxKeywordTaxHTField" minOccurs="0"/>
                <xsd:element ref="ns2:VGR_DokBeskrivning" minOccurs="0"/>
                <xsd:element ref="ns2:VGR_TillgangligFran" minOccurs="0"/>
                <xsd:element ref="ns2:VGR_TillgangligTill" minOccurs="0"/>
                <xsd:element ref="ns2:VGR_AtkomstRatt" minOccurs="0"/>
                <xsd:element ref="ns2:VGR_Sekretess" minOccurs="0"/>
                <xsd:element ref="ns2:i1597c54c9084fe5ae9163fac681e86b" minOccurs="0"/>
                <xsd:element ref="ns2:VGR_PubliceratAv" minOccurs="0"/>
                <xsd:element ref="ns2:VGR_PubliceratDatum" minOccurs="0"/>
                <xsd:element ref="ns2:VGR_DokStatus" minOccurs="0"/>
                <xsd:element ref="ns2:VGR_DokStatusMessage" minOccurs="0"/>
                <xsd:element ref="ns2:VGR_DokItemId" minOccurs="0"/>
                <xsd:element ref="ns2:VGR_MellanarkivId" minOccurs="0"/>
                <xsd:element ref="ns2:VGR_MellanarkivUrl" minOccurs="0"/>
                <xsd:element ref="ns2:VGR_MellanarkivWebbUrl" minOccurs="0"/>
                <xsd:element ref="ns2:VGR_ArkivDatum" minOccurs="0"/>
                <xsd:element ref="ns2:VGR_Gallras" minOccurs="0"/>
                <xsd:element ref="ns6:VGR_Innehallsansvarig" minOccurs="0"/>
                <xsd:element ref="ns6:VGR_InnehallsansvarigRoll" minOccurs="0"/>
                <xsd:element ref="ns6:VGR_Kodverk" minOccurs="0"/>
                <xsd:element ref="ns6:VGR_GiltigFran" minOccurs="0"/>
                <xsd:element ref="ns6:VGR_GiltigTill" minOccurs="0"/>
                <xsd:element ref="ns6:VGR_StyDokStatus" minOccurs="0"/>
                <xsd:element ref="ns6:VGR_Innahallsgranskare" minOccurs="0"/>
                <xsd:element ref="ns6:VGR_Metadatagranskare" minOccurs="0"/>
                <xsd:element ref="ns6:VGR_DokGodkannare" minOccurs="0"/>
                <xsd:element ref="ns6:VGR_InnehallsgranskadDatum" minOccurs="0"/>
                <xsd:element ref="ns6:VGR_InnehallsgranskadAv" minOccurs="0"/>
                <xsd:element ref="ns6:VGR_MetadatagranskadDatum" minOccurs="0"/>
                <xsd:element ref="ns6:VGR_MetadatagranskadAv" minOccurs="0"/>
                <xsd:element ref="ns6:VGR_GodkandDatum" minOccurs="0"/>
                <xsd:element ref="ns6:VGR_GodkandAv" minOccurs="0"/>
                <xsd:element ref="ns6:VGR_PaminnelseDagar" minOccurs="0"/>
                <xsd:element ref="ns6:VGR_PaminnelseDatum" minOccurs="0"/>
                <xsd:element ref="ns6:VGR_Giltighetsomrade" minOccurs="0"/>
                <xsd:element ref="ns6:VGR_FiktivGodkannare" minOccurs="0"/>
                <xsd:element ref="ns3:_dlc_DocId" minOccurs="0"/>
                <xsd:element ref="ns3:_dlc_DocIdUrl" minOccurs="0"/>
                <xsd:element ref="ns3:_dlc_DocIdPersistId" minOccurs="0"/>
                <xsd:element ref="ns1:ComplianceAssetId" minOccurs="0"/>
                <xsd:element ref="ns7:Kategori" minOccurs="0"/>
                <xsd:element ref="ns1:_CommentCount" minOccurs="0"/>
                <xsd:element ref="ns1:_LikeCount" minOccurs="0"/>
                <xsd:element ref="ns7:MediaServiceMetadata" minOccurs="0"/>
                <xsd:element ref="ns7:MediaServiceFastMetadata" minOccurs="0"/>
                <xsd:element ref="ns7:MediaServiceAutoKeyPoints" minOccurs="0"/>
                <xsd:element ref="ns7:MediaServiceKeyPoints" minOccurs="0"/>
                <xsd:element ref="ns8:o3d7b7a92e894aeab2069070746d30ca" minOccurs="0"/>
                <xsd:element ref="ns7:Kommentar" minOccurs="0"/>
                <xsd:element ref="ns8:SharedWithUsers" minOccurs="0"/>
                <xsd:element ref="ns8: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plianceAssetId" ma:index="65" nillable="true" ma:displayName="Efterlevnadstillgångs-ID" ma:hidden="true" ma:internalName="ComplianceAssetId" ma:readOnly="true">
      <xsd:simpleType>
        <xsd:restriction base="dms:Text"/>
      </xsd:simpleType>
    </xsd:element>
    <xsd:element name="_CommentCount" ma:index="67" nillable="true" ma:displayName="Antal kommentarer" ma:hidden="true" ma:list="Docs" ma:internalName="_CommentCount" ma:readOnly="true" ma:showField="CommentCount">
      <xsd:simpleType>
        <xsd:restriction base="dms:Lookup"/>
      </xsd:simpleType>
    </xsd:element>
    <xsd:element name="_LikeCount" ma:index="68" nillable="true" ma:displayName="Antal som gillar" ma:hidden="true" ma:list="Docs" ma:internalName="_LikeCount" ma:readOnly="true" ma:showField="LikeCount">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97d7713-8a3d-4bd2-ae30-edced55b2c1b" elementFormDefault="qualified">
    <xsd:import namespace="http://schemas.microsoft.com/office/2006/documentManagement/types"/>
    <xsd:import namespace="http://schemas.microsoft.com/office/infopath/2007/PartnerControls"/>
    <xsd:element name="m534ae9efef34a1ab5a1291502fec5e5" ma:index="8" nillable="true" ma:taxonomy="true" ma:internalName="m534ae9efef34a1ab5a1291502fec5e5" ma:taxonomyFieldName="VGR_SkapatEnhet" ma:displayName="Upprättad av enhet" ma:default="" ma:fieldId="{6534ae9e-fef3-4a1a-b5a1-291502fec5e5}" ma:sspId="5c300478-92f1-4a1e-b2db-7f8c75821d37" ma:termSetId="9cea25d0-9008-4d39-abcf-763a6009e600" ma:anchorId="00000000-0000-0000-0000-000000000000" ma:open="false" ma:isKeyword="false">
      <xsd:complexType>
        <xsd:sequence>
          <xsd:element ref="pc:Terms" minOccurs="0" maxOccurs="1"/>
        </xsd:sequence>
      </xsd:complexType>
    </xsd:element>
    <xsd:element name="a7144f27c6ef407e8fb4465121afbe2b" ma:index="12" nillable="true" ma:taxonomy="true" ma:internalName="a7144f27c6ef407e8fb4465121afbe2b" ma:taxonomyFieldName="VGR_UpprattadForEnheter" ma:displayName="Upprättad för enhet" ma:default="" ma:fieldId="{a7144f27-c6ef-407e-8fb4-465121afbe2b}" ma:taxonomyMulti="true" ma:sspId="5c300478-92f1-4a1e-b2db-7f8c75821d37" ma:termSetId="9cea25d0-9008-4d39-abcf-763a6009e600" ma:anchorId="00000000-0000-0000-0000-000000000000" ma:open="false" ma:isKeyword="false">
      <xsd:complexType>
        <xsd:sequence>
          <xsd:element ref="pc:Terms" minOccurs="0" maxOccurs="1"/>
        </xsd:sequence>
      </xsd:complexType>
    </xsd:element>
    <xsd:element name="ec6953a5eee3424faece5c2353cf0721" ma:index="14" nillable="true" ma:taxonomy="true" ma:internalName="ec6953a5eee3424faece5c2353cf0721" ma:taxonomyFieldName="VGR_AmnesIndelning" ma:displayName="Regional ämnesindelning" ma:default="" ma:fieldId="{ec6953a5-eee3-424f-aece-5c2353cf0721}" ma:taxonomyMulti="true" ma:sspId="5c300478-92f1-4a1e-b2db-7f8c75821d37" ma:termSetId="66c52c7a-5036-4d83-ab03-8b3f33605b60" ma:anchorId="00000000-0000-0000-0000-000000000000" ma:open="false" ma:isKeyword="false">
      <xsd:complexType>
        <xsd:sequence>
          <xsd:element ref="pc:Terms" minOccurs="0" maxOccurs="1"/>
        </xsd:sequence>
      </xsd:complexType>
    </xsd:element>
    <xsd:element name="VGR_EgenAmnesindelning" ma:index="16" nillable="true" ma:displayName="Egen ämnesindelning" ma:description="Används för att samla upprättade handlingar utifrån egna ämnesindelningar. Flera ämnen separeras med kommatecken. Används vid publicering på webben." ma:hidden="true" ma:internalName="VGR_EgenAmnesindelning">
      <xsd:simpleType>
        <xsd:restriction base="dms:Text">
          <xsd:maxLength value="255"/>
        </xsd:restriction>
      </xsd:simpleType>
    </xsd:element>
    <xsd:element name="VGR_DokBeskrivning" ma:index="19" nillable="true" ma:displayName="Dokumentbeskrivning" ma:description="Kort beskrivning av innehållet i handlingen." ma:internalName="VGR_DokBeskrivning">
      <xsd:simpleType>
        <xsd:restriction base="dms:Note">
          <xsd:maxLength value="255"/>
        </xsd:restriction>
      </xsd:simpleType>
    </xsd:element>
    <xsd:element name="VGR_TillgangligFran" ma:index="20" nillable="true" ma:displayName="Tillgänglig från" ma:description="Tidpunkt när den upprättade handlingen blir publik och därmed nås från söktjänster och eventuella websidor." ma:format="DateTime" ma:hidden="true" ma:internalName="VGR_TillgangligFran" ma:readOnly="true">
      <xsd:simpleType>
        <xsd:restriction base="dms:DateTime"/>
      </xsd:simpleType>
    </xsd:element>
    <xsd:element name="VGR_TillgangligTill" ma:index="21" nillable="true" ma:displayName="Tillgänglig till" ma:description="Tidpunkt när den upprättade handlingen inte längre är publik och inte längre nås från söktjänster och eventuella websidor." ma:format="DateTime" ma:hidden="true" ma:internalName="VGR_TillgangligTill" ma:readOnly="true">
      <xsd:simpleType>
        <xsd:restriction base="dms:DateTime"/>
      </xsd:simpleType>
    </xsd:element>
    <xsd:element name="VGR_AtkomstRatt" ma:index="22" nillable="true" ma:displayName="Åtkomsträtt (värde)" ma:default="0" ma:description="Vilken spridning den upprättade handlingen ska ha. Vilka som ska kunna komma åt handlingen från mellanarkivet, söktjänster och eventuella websidor." ma:format="Dropdown" ma:hidden="true" ma:internalName="VGR_AtkomstRatt" ma:readOnly="true">
      <xsd:simpleType>
        <xsd:restriction base="dms:Choice">
          <xsd:enumeration value="0"/>
          <xsd:enumeration value="1"/>
          <xsd:enumeration value="2"/>
          <xsd:enumeration value="3"/>
          <xsd:enumeration value="4"/>
        </xsd:restriction>
      </xsd:simpleType>
    </xsd:element>
    <xsd:element name="VGR_Sekretess" ma:index="23" nillable="true" ma:displayName="Skyddskod" ma:default="Allmän handling - Offentlig" ma:description="Skyddsbehov av informationen i den upprättade handlingen. Vid sekretess eller känsliga personuppgifter ska detta anges." ma:format="Dropdown" ma:hidden="true" ma:internalName="VGR_Sekretess" ma:readOnly="true">
      <xsd:simpleType>
        <xsd:restriction base="dms:Choice">
          <xsd:enumeration value="Allmän handling - Offentlig"/>
          <xsd:enumeration value="Sekretess - Allmän handling - skyddad enligt sekretess"/>
          <xsd:enumeration value="GDPR - Allmän handling - skyddad enligt GDPR"/>
        </xsd:restriction>
      </xsd:simpleType>
    </xsd:element>
    <xsd:element name="i1597c54c9084fe5ae9163fac681e86b" ma:index="24" nillable="true" ma:taxonomy="true" ma:internalName="i1597c54c9084fe5ae9163fac681e86b" ma:taxonomyFieldName="VGR_Lagparagraf" ma:displayName="Lagparagraf" ma:default="" ma:fieldId="{21597c54-c908-4fe5-ae91-63fac681e86b}" ma:sspId="5c300478-92f1-4a1e-b2db-7f8c75821d37" ma:termSetId="ddb163ed-d655-4cf1-bb2c-a91ec57f9ce0" ma:anchorId="00000000-0000-0000-0000-000000000000" ma:open="false" ma:isKeyword="false">
      <xsd:complexType>
        <xsd:sequence>
          <xsd:element ref="pc:Terms" minOccurs="0" maxOccurs="1"/>
        </xsd:sequence>
      </xsd:complexType>
    </xsd:element>
    <xsd:element name="VGR_PubliceratAv" ma:index="26" nillable="true" ma:displayName="Upprättad av" ma:description="Inloggad person som upprättat dokumentet" ma:hidden="true" ma:list="UserInfo" ma:SharePointGroup="0" ma:internalName="VGR_PubliceratAv"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GR_PubliceratDatum" ma:index="27" nillable="true" ma:displayName="Upprättad datum" ma:description="Tidpunkt när dokumentet upprättades och levererades som allmän handling till mellanarkivet" ma:format="DateTime" ma:hidden="true" ma:internalName="VGR_PubliceratDatum" ma:readOnly="true">
      <xsd:simpleType>
        <xsd:restriction base="dms:DateTime"/>
      </xsd:simpleType>
    </xsd:element>
    <xsd:element name="VGR_DokStatus" ma:index="28" nillable="true" ma:displayName="Mellanarkivstatus" ma:default="Arbetsmaterial" ma:description="Statusmärkning för dokument som beskriver var i processen dokumentet finns." ma:format="Dropdown" ma:hidden="true" ma:internalName="VGR_DokStatus" ma:readOnly="true">
      <xsd:simpleType>
        <xsd:restriction base="dms:Choice">
          <xsd:enumeration value="Arbetsmaterial"/>
          <xsd:enumeration value="Väntar på allmän handling"/>
          <xsd:enumeration value="Väntar på allmän handling (skickad)"/>
          <xsd:enumeration value="Väntar på framtida upprättande"/>
          <xsd:enumeration value="Allmän handling"/>
          <xsd:enumeration value="Fel vid allmän handling"/>
          <xsd:enumeration value="Flytt pågår"/>
          <xsd:enumeration value="Överflyttning pågår"/>
          <xsd:enumeration value="Överflyttad"/>
        </xsd:restriction>
      </xsd:simpleType>
    </xsd:element>
    <xsd:element name="VGR_DokStatusMessage" ma:index="31" nillable="true" ma:displayName="Dokumentlogg" ma:hidden="true" ma:internalName="VGR_DokStatusMessage" ma:readOnly="true">
      <xsd:simpleType>
        <xsd:restriction base="dms:Note">
          <xsd:maxLength value="62000"/>
        </xsd:restriction>
      </xsd:simpleType>
    </xsd:element>
    <xsd:element name="VGR_DokItemId" ma:index="32" nillable="true" ma:displayName="DokItemId" ma:hidden="true" ma:internalName="VGR_DokItemId" ma:readOnly="true">
      <xsd:simpleType>
        <xsd:restriction base="dms:Text">
          <xsd:maxLength value="255"/>
        </xsd:restriction>
      </xsd:simpleType>
    </xsd:element>
    <xsd:element name="VGR_MellanarkivId" ma:index="33" nillable="true" ma:displayName="MellanarkivId" ma:hidden="true" ma:internalName="VGR_MellanarkivId" ma:readOnly="true">
      <xsd:simpleType>
        <xsd:restriction base="dms:Text">
          <xsd:maxLength value="255"/>
        </xsd:restriction>
      </xsd:simpleType>
    </xsd:element>
    <xsd:element name="VGR_MellanarkivUrl" ma:index="34" nillable="true" ma:displayName="Arkivlänk" ma:format="Hyperlink" ma:hidden="true" ma:internalName="VGR_Mellanarkiv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VGR_MellanarkivWebbUrl" ma:index="35" nillable="true" ma:displayName="Arkivlänk för webben" ma:hidden="true" ma:internalName="VGR_MellanarkivWebbUrl" ma:readOnly="true">
      <xsd:simpleType>
        <xsd:restriction base="dms:Text">
          <xsd:maxLength value="255"/>
        </xsd:restriction>
      </xsd:simpleType>
    </xsd:element>
    <xsd:element name="VGR_ArkivDatum" ma:index="36" nillable="true" ma:displayName="ArkivDatum" ma:format="DateTime" ma:hidden="true" ma:internalName="VGR_ArkivDatum" ma:readOnly="true">
      <xsd:simpleType>
        <xsd:restriction base="dms:DateTime"/>
      </xsd:simpleType>
    </xsd:element>
    <xsd:element name="VGR_Gallras" ma:index="37" nillable="true" ma:displayName="Gallras" ma:description="" ma:hidden="true" ma:internalName="VGR_Gallras" ma:readOnly="tru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5565bc-9b2a-4e17-97df-526778a5e60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6db64d20-cfaa-4111-bbd0-89f579d696fc}" ma:internalName="TaxCatchAll" ma:readOnly="false" ma:showField="CatchAllData" ma:web="1c5565bc-9b2a-4e17-97df-526778a5e60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db64d20-cfaa-4111-bbd0-89f579d696fc}" ma:internalName="TaxCatchAllLabel" ma:readOnly="false" ma:showField="CatchAllDataLabel" ma:web="1c5565bc-9b2a-4e17-97df-526778a5e605">
      <xsd:complexType>
        <xsd:complexContent>
          <xsd:extension base="dms:MultiChoiceLookup">
            <xsd:sequence>
              <xsd:element name="Value" type="dms:Lookup" maxOccurs="unbounded" minOccurs="0" nillable="true"/>
            </xsd:sequence>
          </xsd:extension>
        </xsd:complexContent>
      </xsd:complexType>
    </xsd:element>
    <xsd:element name="TaxKeywordTaxHTField" ma:index="17" nillable="true" ma:taxonomy="true" ma:internalName="TaxKeywordTaxHTField" ma:taxonomyFieldName="TaxKeyword" ma:displayName="Företagsnyckelord" ma:readOnly="false" ma:fieldId="{23f27201-bee3-471e-b2e7-b64fd8b7ca38}" ma:taxonomyMulti="true" ma:sspId="5c300478-92f1-4a1e-b2db-7f8c75821d37" ma:termSetId="00000000-0000-0000-0000-000000000000" ma:anchorId="00000000-0000-0000-0000-000000000000" ma:open="true" ma:isKeyword="true">
      <xsd:complexType>
        <xsd:sequence>
          <xsd:element ref="pc:Terms" minOccurs="0" maxOccurs="1"/>
        </xsd:sequence>
      </xsd:complexType>
    </xsd:element>
    <xsd:element name="_dlc_DocId" ma:index="62" nillable="true" ma:displayName="Dokument-ID-värde" ma:description="Värdet för dokument-ID som tilldelats till det här objektet." ma:indexed="true" ma:internalName="_dlc_DocId" ma:readOnly="true">
      <xsd:simpleType>
        <xsd:restriction base="dms:Text"/>
      </xsd:simpleType>
    </xsd:element>
    <xsd:element name="_dlc_DocIdUrl" ma:index="63"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e898b67-c6f5-4e7d-8be1-8681d72bc6dc" elementFormDefault="qualified">
    <xsd:import namespace="http://schemas.microsoft.com/office/2006/documentManagement/types"/>
    <xsd:import namespace="http://schemas.microsoft.com/office/infopath/2007/PartnerControls"/>
    <xsd:element name="VGR_Innehallsansvarig" ma:index="41" nillable="true" ma:displayName="Innehållsansvarig" ma:description="Sakkunnig författare som ansvarar för att innehållet är korrekt" ma:list="UserInfo" ma:SharePointGroup="0" ma:internalName="VGR_Innehallsansvarig"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GR_InnehallsansvarigRoll" ma:index="42" nillable="true" ma:displayName="Innehållsansvarig - Roll" ma:description="Namn på roll/funktion som är ansvarig för innehållet i dokumentet" ma:internalName="VGR_InnehallsansvarigRoll">
      <xsd:simpleType>
        <xsd:restriction base="dms:Text">
          <xsd:maxLength value="255"/>
        </xsd:restriction>
      </xsd:simpleType>
    </xsd:element>
    <xsd:element name="VGR_Kodverk" ma:index="43" nillable="true" ma:displayName="Kodverk (värde)" ma:description="Taggning enligt nationella/regionala kodverk" ma:internalName="VGR_Kodverk" ma:readOnly="true">
      <xsd:simpleType>
        <xsd:restriction base="dms:Note">
          <xsd:maxLength value="62000"/>
        </xsd:restriction>
      </xsd:simpleType>
    </xsd:element>
    <xsd:element name="VGR_GiltigFran" ma:index="44" nillable="true" ma:displayName="Giltig från" ma:format="DateOnly" ma:hidden="true" ma:internalName="VGR_GiltigFran" ma:readOnly="true">
      <xsd:simpleType>
        <xsd:restriction base="dms:DateTime"/>
      </xsd:simpleType>
    </xsd:element>
    <xsd:element name="VGR_GiltigTill" ma:index="45" nillable="true" ma:displayName="Giltig till" ma:format="DateOnly" ma:hidden="true" ma:internalName="VGR_GiltigTill" ma:readOnly="true">
      <xsd:simpleType>
        <xsd:restriction base="dms:DateTime"/>
      </xsd:simpleType>
    </xsd:element>
    <xsd:element name="VGR_StyDokStatus" ma:index="46" nillable="true" ma:displayName="Status styrande dokument" ma:default="Redigeras" ma:description="Status på dokumentet i särskilt publiceringsflöde för styrande dokument" ma:format="Dropdown" ma:internalName="VGR_StyDokStatus" ma:readOnly="true">
      <xsd:simpleType>
        <xsd:restriction base="dms:Choice">
          <xsd:enumeration value="Redigeras"/>
          <xsd:enumeration value="Metadatagranskas"/>
          <xsd:enumeration value="Innehållsgranskas"/>
          <xsd:enumeration value="Under godkännande"/>
          <xsd:enumeration value="Väntar på publicering"/>
          <xsd:enumeration value="Godkänt"/>
        </xsd:restriction>
      </xsd:simpleType>
    </xsd:element>
    <xsd:element name="VGR_Innahallsgranskare" ma:index="47" nillable="true" ma:displayName="Innehållsgranskare" ma:description="Namn på de personer som granskat innehåll i aktuell huvudversion" ma:list="UserInfo" ma:SharePointGroup="0" ma:internalName="VGR_Innahallsgranskare"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GR_Metadatagranskare" ma:index="48" nillable="true" ma:displayName="Metadatagranskare" ma:description="Namn på de personer som granskat metadata i aktuell huvudversion" ma:list="UserInfo" ma:SharePointGroup="0" ma:internalName="VGR_Metadatagranskare"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GR_DokGodkannare" ma:index="49" nillable="true" ma:displayName="Dokumentgodkännare" ma:description="Namn på den person som godkänt aktuell huvudversion" ma:list="UserInfo" ma:SharePointGroup="0" ma:internalName="VGR_DokGodkannare"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GR_InnehallsgranskadDatum" ma:index="50" nillable="true" ma:displayName="Innehållsgranskad" ma:description="Datum och tid för slutförande av innehållsgranskning" ma:format="DateTime" ma:internalName="VGR_InnehallsgranskadDatum" ma:readOnly="true">
      <xsd:simpleType>
        <xsd:restriction base="dms:DateTime"/>
      </xsd:simpleType>
    </xsd:element>
    <xsd:element name="VGR_InnehallsgranskadAv" ma:index="51" nillable="true" ma:displayName="Innehållsgranskad av" ma:description="Namn på den person som slutför innehållsgranskning" ma:list="UserInfo" ma:SharePointGroup="0" ma:internalName="VGR_InnehallsgranskadAv"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GR_MetadatagranskadDatum" ma:index="52" nillable="true" ma:displayName="Metadatagranskad" ma:description="Datum och tid för slutförande av metadatagranskning" ma:format="DateTime" ma:internalName="VGR_MetadatagranskadDatum" ma:readOnly="true">
      <xsd:simpleType>
        <xsd:restriction base="dms:DateTime"/>
      </xsd:simpleType>
    </xsd:element>
    <xsd:element name="VGR_MetadatagranskadAv" ma:index="53" nillable="true" ma:displayName="Metadatagranskad av" ma:description="Namn på den person som slutför metadatagranskning" ma:list="UserInfo" ma:SharePointGroup="0" ma:internalName="VGR_MetadatagranskadAv"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GR_GodkandDatum" ma:index="54" nillable="true" ma:displayName="Godkänd" ma:description="Datum och tid för slutförande av godkännande" ma:format="DateTime" ma:internalName="VGR_GodkandDatum" ma:readOnly="true">
      <xsd:simpleType>
        <xsd:restriction base="dms:DateTime"/>
      </xsd:simpleType>
    </xsd:element>
    <xsd:element name="VGR_GodkandAv" ma:index="55" nillable="true" ma:displayName="Godkänd av" ma:description="Namn på den person som slutför godkännande" ma:list="UserInfo" ma:SharePointGroup="0" ma:internalName="VGR_GodkandAv"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GR_PaminnelseDagar" ma:index="57" nillable="true" ma:displayName="Påminnelsedagar" ma:decimals="0" ma:default="90" ma:internalName="VGR_PaminnelseDagar" ma:readOnly="true" ma:percentage="FALSE">
      <xsd:simpleType>
        <xsd:restriction base="dms:Number"/>
      </xsd:simpleType>
    </xsd:element>
    <xsd:element name="VGR_PaminnelseDatum" ma:index="58" nillable="true" ma:displayName="Påminnelsedatum" ma:format="DateOnly" ma:internalName="VGR_PaminnelseDatum" ma:readOnly="true">
      <xsd:simpleType>
        <xsd:restriction base="dms:DateTime"/>
      </xsd:simpleType>
    </xsd:element>
    <xsd:element name="VGR_Giltighetsomrade" ma:index="59" nillable="true" ma:displayName="Giltighetsområde" ma:default="Lokalt" ma:format="Dropdown" ma:internalName="VGR_Giltighetsomrade" ma:readOnly="true">
      <xsd:simpleType>
        <xsd:restriction base="dms:Choice">
          <xsd:enumeration value="Lokalt"/>
          <xsd:enumeration value="Övergripande"/>
        </xsd:restriction>
      </xsd:simpleType>
    </xsd:element>
    <xsd:element name="VGR_FiktivGodkannare" ma:index="60" nillable="true" ma:displayName="Fiktiv godkännare" ma:description="Namn på politisk nämnd eller styrelse som har godkänt dokumentet" ma:internalName="VGR_FiktivGodkannar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dfa75f-0941-4c25-819b-be158c3cb56f" elementFormDefault="qualified">
    <xsd:import namespace="http://schemas.microsoft.com/office/2006/documentManagement/types"/>
    <xsd:import namespace="http://schemas.microsoft.com/office/infopath/2007/PartnerControls"/>
    <xsd:element name="Kategori" ma:index="66" nillable="true" ma:displayName="Kategori" ma:format="Dropdown" ma:internalName="Kategori">
      <xsd:simpleType>
        <xsd:restriction base="dms:Choice">
          <xsd:enumeration value="Administration"/>
          <xsd:enumeration value="Medicin"/>
          <xsd:enumeration value="Omvårdnad"/>
          <xsd:enumeration value="Patientinformation"/>
        </xsd:restriction>
      </xsd:simpleType>
    </xsd:element>
    <xsd:element name="MediaServiceMetadata" ma:index="69" nillable="true" ma:displayName="MediaServiceMetadata" ma:hidden="true" ma:internalName="MediaServiceMetadata" ma:readOnly="true">
      <xsd:simpleType>
        <xsd:restriction base="dms:Note"/>
      </xsd:simpleType>
    </xsd:element>
    <xsd:element name="MediaServiceFastMetadata" ma:index="70" nillable="true" ma:displayName="MediaServiceFastMetadata" ma:hidden="true" ma:internalName="MediaServiceFastMetadata" ma:readOnly="true">
      <xsd:simpleType>
        <xsd:restriction base="dms:Note"/>
      </xsd:simpleType>
    </xsd:element>
    <xsd:element name="MediaServiceAutoKeyPoints" ma:index="71" nillable="true" ma:displayName="MediaServiceAutoKeyPoints" ma:hidden="true" ma:internalName="MediaServiceAutoKeyPoints" ma:readOnly="true">
      <xsd:simpleType>
        <xsd:restriction base="dms:Note"/>
      </xsd:simpleType>
    </xsd:element>
    <xsd:element name="MediaServiceKeyPoints" ma:index="72" nillable="true" ma:displayName="KeyPoints" ma:internalName="MediaServiceKeyPoints" ma:readOnly="true">
      <xsd:simpleType>
        <xsd:restriction base="dms:Note">
          <xsd:maxLength value="255"/>
        </xsd:restriction>
      </xsd:simpleType>
    </xsd:element>
    <xsd:element name="Kommentar" ma:index="74" nillable="true" ma:displayName="Kommentar" ma:internalName="Kommenta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52c23f-a756-462f-8287-3ff35245ed68" elementFormDefault="qualified">
    <xsd:import namespace="http://schemas.microsoft.com/office/2006/documentManagement/types"/>
    <xsd:import namespace="http://schemas.microsoft.com/office/infopath/2007/PartnerControls"/>
    <xsd:element name="o3d7b7a92e894aeab2069070746d30ca" ma:index="73" nillable="true" ma:taxonomy="true" ma:internalName="o3d7b7a92e894aeab2069070746d30ca" ma:taxonomyFieldName="Handlingstyp_SAS" ma:displayName="Handlingstyp SAS" ma:readOnly="false" ma:fieldId="{83d7b7a9-2e89-4aea-b206-9070746d30ca}" ma:sspId="5c300478-92f1-4a1e-b2db-7f8c75821d37" ma:termSetId="53598be6-70fb-47d0-9703-127886590d33" ma:anchorId="00000000-0000-0000-0000-000000000000" ma:open="false" ma:isKeyword="false">
      <xsd:complexType>
        <xsd:sequence>
          <xsd:element ref="pc:Terms" minOccurs="0" maxOccurs="1"/>
        </xsd:sequence>
      </xsd:complexType>
    </xsd:element>
    <xsd:element name="SharedWithUsers" ma:index="75"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6"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Kategori xmlns="b9dfa75f-0941-4c25-819b-be158c3cb56f" xsi:nil="true"/>
    <ec6953a5eee3424faece5c2353cf0721 xmlns="597d7713-8a3d-4bd2-ae30-edced55b2c1b">
      <Terms xmlns="http://schemas.microsoft.com/office/infopath/2007/PartnerControls"/>
    </ec6953a5eee3424faece5c2353cf0721>
    <VGR_InnehallsansvarigRoll xmlns="7e898b67-c6f5-4e7d-8be1-8681d72bc6dc">Utvecklingscontroller</VGR_InnehallsansvarigRoll>
    <VGR_DokBeskrivning xmlns="597d7713-8a3d-4bd2-ae30-edced55b2c1b">Västra Götalandsregionen gjorde barns journaler åtkomliga via nätet från 1 november 2019. Detta innebär att vårdnadshavare kan ta del av sina barns journaler då barnen är mellan 0-12 år. Riktlinjen beskriver förutsättningar och rutiner för direkt...</VGR_DokBeskrivning>
    <o3d7b7a92e894aeab2069070746d30ca xmlns="4552c23f-a756-462f-8287-3ff35245ed68">
      <Terms xmlns="http://schemas.microsoft.com/office/infopath/2007/PartnerControls">
        <TermInfo xmlns="http://schemas.microsoft.com/office/infopath/2007/PartnerControls">
          <TermName xmlns="http://schemas.microsoft.com/office/infopath/2007/PartnerControls">Riktlinje</TermName>
          <TermId xmlns="http://schemas.microsoft.com/office/infopath/2007/PartnerControls">b9496044-17e2-4b27-96fa-62db8a8a4d74</TermId>
        </TermInfo>
      </Terms>
    </o3d7b7a92e894aeab2069070746d30ca>
    <VGR_EgenAmnesindelning xmlns="597d7713-8a3d-4bd2-ae30-edced55b2c1b">Sjukhusövergripande SÄS, säs/med/barn, säs/säkerhet, säs/patientadm/journalföring, it-informationssäkerhet, patientsäkerhet, sekretess</VGR_EgenAmnesindelning>
    <TaxCatchAll xmlns="1c5565bc-9b2a-4e17-97df-526778a5e605">
      <Value>146</Value>
      <Value>11</Value>
      <Value>490</Value>
      <Value>489</Value>
      <Value>488</Value>
      <Value>487</Value>
      <Value>486</Value>
      <Value>485</Value>
      <Value>484</Value>
      <Value>2</Value>
      <Value>1</Value>
      <Value>148</Value>
    </TaxCatchAll>
    <TaxCatchAllLabel xmlns="1c5565bc-9b2a-4e17-97df-526778a5e605" xsi:nil="true"/>
    <a7144f27c6ef407e8fb4465121afbe2b xmlns="597d7713-8a3d-4bd2-ae30-edced55b2c1b">
      <Terms xmlns="http://schemas.microsoft.com/office/infopath/2007/PartnerControls">
        <TermInfo xmlns="http://schemas.microsoft.com/office/infopath/2007/PartnerControls">
          <TermName xmlns="http://schemas.microsoft.com/office/infopath/2007/PartnerControls">Södra Älvsborgs Sjukhus</TermName>
          <TermId xmlns="http://schemas.microsoft.com/office/infopath/2007/PartnerControls">6fc6df86-3790-4102-9288-8d0343e4db63</TermId>
        </TermInfo>
      </Terms>
    </a7144f27c6ef407e8fb4465121afbe2b>
    <VGR_FiktivGodkannare xmlns="7e898b67-c6f5-4e7d-8be1-8681d72bc6dc" xsi:nil="true"/>
    <VGR_Innehallsansvarig xmlns="7e898b67-c6f5-4e7d-8be1-8681d72bc6dc">
      <UserInfo>
        <DisplayName>Ulrika Klasson</DisplayName>
        <AccountId>361</AccountId>
        <AccountType/>
      </UserInfo>
    </VGR_Innehallsansvarig>
    <i1597c54c9084fe5ae9163fac681e86b xmlns="597d7713-8a3d-4bd2-ae30-edced55b2c1b">
      <Terms xmlns="http://schemas.microsoft.com/office/infopath/2007/PartnerControls"/>
    </i1597c54c9084fe5ae9163fac681e86b>
    <m534ae9efef34a1ab5a1291502fec5e5 xmlns="597d7713-8a3d-4bd2-ae30-edced55b2c1b">
      <Terms xmlns="http://schemas.microsoft.com/office/infopath/2007/PartnerControls">
        <TermInfo xmlns="http://schemas.microsoft.com/office/infopath/2007/PartnerControls">
          <TermName xmlns="http://schemas.microsoft.com/office/infopath/2007/PartnerControls">Södra Älvsborgs Sjukhus</TermName>
          <TermId xmlns="http://schemas.microsoft.com/office/infopath/2007/PartnerControls">6fc6df86-3790-4102-9288-8d0343e4db63</TermId>
        </TermInfo>
      </Terms>
    </m534ae9efef34a1ab5a1291502fec5e5>
    <TaxKeywordTaxHTField xmlns="1c5565bc-9b2a-4e17-97df-526778a5e605">
      <Terms xmlns="http://schemas.microsoft.com/office/infopath/2007/PartnerControls">
        <TermInfo xmlns="http://schemas.microsoft.com/office/infopath/2007/PartnerControls">
          <TermName xmlns="http://schemas.microsoft.com/office/infopath/2007/PartnerControls">elektronisk journal</TermName>
          <TermId xmlns="http://schemas.microsoft.com/office/infopath/2007/PartnerControls">cbde9174-8cd0-4e29-9933-e93a3f53a352</TermId>
        </TermInfo>
        <TermInfo xmlns="http://schemas.microsoft.com/office/infopath/2007/PartnerControls">
          <TermName xmlns="http://schemas.microsoft.com/office/infopath/2007/PartnerControls">åtkomstbehörigheter</TermName>
          <TermId xmlns="http://schemas.microsoft.com/office/infopath/2007/PartnerControls">82459993-608c-4669-ab3c-99b5ea2f3c26</TermId>
        </TermInfo>
        <TermInfo xmlns="http://schemas.microsoft.com/office/infopath/2007/PartnerControls">
          <TermName xmlns="http://schemas.microsoft.com/office/infopath/2007/PartnerControls">åtkomsträttigheter</TermName>
          <TermId xmlns="http://schemas.microsoft.com/office/infopath/2007/PartnerControls">bce26968-c60b-4cab-b7f1-cadaed2ecc88</TermId>
        </TermInfo>
        <TermInfo xmlns="http://schemas.microsoft.com/office/infopath/2007/PartnerControls">
          <TermName xmlns="http://schemas.microsoft.com/office/infopath/2007/PartnerControls">tystnadsplikt</TermName>
          <TermId xmlns="http://schemas.microsoft.com/office/infopath/2007/PartnerControls">3aa7d4a3-731e-4876-82fe-61b340bf1e6d</TermId>
        </TermInfo>
        <TermInfo xmlns="http://schemas.microsoft.com/office/infopath/2007/PartnerControls">
          <TermName xmlns="http://schemas.microsoft.com/office/infopath/2007/PartnerControls">Patientsäkerhet</TermName>
          <TermId xmlns="http://schemas.microsoft.com/office/infopath/2007/PartnerControls">bb4a0926-2152-420c-a502-d271fb8fd398</TermId>
        </TermInfo>
        <TermInfo xmlns="http://schemas.microsoft.com/office/infopath/2007/PartnerControls">
          <TermName xmlns="http://schemas.microsoft.com/office/infopath/2007/PartnerControls">journaler</TermName>
          <TermId xmlns="http://schemas.microsoft.com/office/infopath/2007/PartnerControls">76e92ab0-e24c-4dbc-be68-671128124049</TermId>
        </TermInfo>
        <TermInfo xmlns="http://schemas.microsoft.com/office/infopath/2007/PartnerControls">
          <TermName xmlns="http://schemas.microsoft.com/office/infopath/2007/PartnerControls">it-informationssäkerhet</TermName>
          <TermId xmlns="http://schemas.microsoft.com/office/infopath/2007/PartnerControls">0188f2a4-34dd-4c8a-a0e8-26c4f02d3554</TermId>
        </TermInfo>
        <TermInfo xmlns="http://schemas.microsoft.com/office/infopath/2007/PartnerControls">
          <TermName xmlns="http://schemas.microsoft.com/office/infopath/2007/PartnerControls">barnomvårdnad</TermName>
          <TermId xmlns="http://schemas.microsoft.com/office/infopath/2007/PartnerControls">5606e2d0-8f69-4a4c-aa8f-4eb8cbfa5285</TermId>
        </TermInfo>
        <TermInfo xmlns="http://schemas.microsoft.com/office/infopath/2007/PartnerControls">
          <TermName xmlns="http://schemas.microsoft.com/office/infopath/2007/PartnerControls">digital journal</TermName>
          <TermId xmlns="http://schemas.microsoft.com/office/infopath/2007/PartnerControls">de1a2a6e-e830-4128-866e-8334c73ab108</TermId>
        </TermInfo>
        <TermInfo xmlns="http://schemas.microsoft.com/office/infopath/2007/PartnerControls">
          <TermName xmlns="http://schemas.microsoft.com/office/infopath/2007/PartnerControls">integritet</TermName>
          <TermId xmlns="http://schemas.microsoft.com/office/infopath/2007/PartnerControls">30df5cd2-5323-40bf-8626-9564563092be</TermId>
        </TermInfo>
      </Terms>
    </TaxKeywordTaxHTField>
    <_dlc_DocId xmlns="1c5565bc-9b2a-4e17-97df-526778a5e605">SAS9642-738863596-57</_dlc_DocId>
    <VGR_PaminnelseDagar xmlns="7e898b67-c6f5-4e7d-8be1-8681d72bc6dc">90</VGR_PaminnelseDagar>
    <_dlc_DocIdUrl xmlns="1c5565bc-9b2a-4e17-97df-526778a5e605">
      <Url>https://vgregion.sharepoint.com/sites/sy-sas-sty-patientsakerhet-sas/_layouts/15/DocIdRedir.aspx?ID=SAS9642-738863596-57</Url>
      <Description>SAS9642-738863596-57</Description>
    </_dlc_DocIdUrl>
    <VGR_Sekretess xmlns="597d7713-8a3d-4bd2-ae30-edced55b2c1b">Allmän handling - Offentlig</VGR_Sekretess>
    <VGR_StyDokStatus xmlns="7e898b67-c6f5-4e7d-8be1-8681d72bc6dc">Godkänt</VGR_StyDokStatus>
    <VGR_AtkomstRatt xmlns="597d7713-8a3d-4bd2-ae30-edced55b2c1b">1</VGR_AtkomstRatt>
    <VGR_DokStatus xmlns="597d7713-8a3d-4bd2-ae30-edced55b2c1b">Väntar på allmän handling</VGR_DokStatus>
    <VGR_Giltighetsomrade xmlns="7e898b67-c6f5-4e7d-8be1-8681d72bc6dc">Övergripande</VGR_Giltighetsomrade>
    <VGR_DokItemId xmlns="597d7713-8a3d-4bd2-ae30-edced55b2c1b">7130b85f-46af-43a5-8991-b7d212be44ea</VGR_DokItemId>
    <VGR_GodkandDatum xmlns="7e898b67-c6f5-4e7d-8be1-8681d72bc6dc">2023-02-01T12:46:12+00:00</VGR_GodkandDatum>
    <VGR_TillgangligTill xmlns="597d7713-8a3d-4bd2-ae30-edced55b2c1b">2025-02-01T08:25:00+00:00</VGR_TillgangligTill>
    <VGR_PubliceratAv xmlns="597d7713-8a3d-4bd2-ae30-edced55b2c1b">
      <UserInfo>
        <DisplayName>Karin Åhlin</DisplayName>
        <AccountId>15</AccountId>
        <AccountType/>
      </UserInfo>
    </VGR_PubliceratAv>
    <VGR_PubliceratDatum xmlns="597d7713-8a3d-4bd2-ae30-edced55b2c1b">2023-02-01T12:46:14+00:00</VGR_PubliceratDatum>
    <VGR_GiltigFran xmlns="7e898b67-c6f5-4e7d-8be1-8681d72bc6dc">2023-02-01T12:46:12+00:00</VGR_GiltigFran>
    <VGR_ArkivDatum xmlns="597d7713-8a3d-4bd2-ae30-edced55b2c1b">2022-03-28T05:53:08+00:00</VGR_ArkivDatum>
    <VGR_GiltigTill xmlns="7e898b67-c6f5-4e7d-8be1-8681d72bc6dc">2025-02-01T08:25:00+00:00</VGR_GiltigTill>
    <VGR_DokStatusMessage xmlns="597d7713-8a3d-4bd2-ae30-edced55b2c1b">2022-03-28 07:02:09: Migrerat från Barium, BariumID: 43170, Ver: 2, Migrerat av: Mona Johansson (mona.johansson@vgregion.se)
2023-02-01 13:46:21: Låst för arkivering
2023-02-01 13:48:24: Väntar på arkivering</VGR_DokStatusMessage>
    <VGR_PaminnelseDatum xmlns="7e898b67-c6f5-4e7d-8be1-8681d72bc6dc">2024-11-03T08:25:00+00:00</VGR_PaminnelseDatum>
    <VGR_TillgangligFran xmlns="597d7713-8a3d-4bd2-ae30-edced55b2c1b">2023-02-01T12:46:12+00:00</VGR_TillgangligFran>
    <VGR_Kodverk xmlns="7e898b67-c6f5-4e7d-8be1-8681d72bc6dc">[{"name":"Pediatrik","id":"32769-10372","code":"D010372","isAvailableForTagging":true,"path":"SweMeSH/Specialiteter och yrken/Vårdyrken/Medicin/Pediatrik","isRoot":false,"children":[],"codingTermSetName":"SweMeSH"},{"name":"Patienträttigheter","id":"32769-28701","code":"D028701","isAvailableForTagging":true,"path":"SweMeSH/Psykiatri och psykologi/Beteendevetenskapliga discipliner och aktiviteter/Beteendevetenskap/Samhällsvetenskap/Sociologi/Formell social kontroll/Mänskliga rättigheter/Patienträttigheter","isRoot":false,"children":[],"codingTermSetName":"SweMeSH"},{"name":"Journaler och intyg som ämne","id":"32769-11996","code":"D011996","isAvailableForTagging":true,"path":"SweMeSH/Specialiteter och yrken/Vårdyrken/Hälso- och sjukvårdsadministration/Organisation och administration/Journaler och intyg som ämne","isRoot":false,"children":[],"codingTermSetName":"SweMeSH"},{"name":"Datasäkerhet","id":"32769-16494","code":"D016494","isAvailableForTagging":true,"path":"SweMeSH/Specialiteter och yrken/Vårdyrken/Hälso- och sjukvårdsadministration/Organisation och administration/Säkerhetsåtgärder/Datasäkerhet","isRoot":false,"children":[],"codingTermSetName":"SweMeSH"},{"name":"Tredje parts samtycke","id":"32769-20458","code":"D020458","isAvailableForTagging":true,"path":"SweMeSH/Psykiatri och psykologi/Beteendevetenskapliga discipliner och aktiviteter/Beteendevetenskap/Samhällsvetenskap/Sociologi/Formell social kontroll/Rättsvetenskap/Informerat samtycke/Tredje parts samtycke","isRoot":false,"children":[],"codingTermSetName":"SweMeSH"},{"name":"Barns rättigheter","id":"32769-2651","code":"D002651","isAvailableForTagging":true,"path":"SweMeSH/Psykiatri och psykologi/Beteendevetenskapliga discipliner och aktiviteter/Beteendevetenskap/Samhällsvetenskap/Sociologi/Formell social kontroll/Mänskliga rättigheter/Barns rättigheter","isRoot":false,"children":[],"codingTermSetName":"SweMeSH"},{"name":"Föräldrasamtycke","id":"32769-33282","code":"D033282","isAvailableForTagging":true,"path":"SweMeSH/Psykiatri och psykologi/Beteendevetenskapliga discipliner och aktiviteter/Beteendevetenskap/Samhällsvetenskap/Sociologi/Formell social kontroll/Rättsvetenskap/Informerat samtycke/Tredje parts samtycke/Föräldrasamtycke","isRoot":false,"children":[],"codingTermSetName":"SweMeSH"},{"name":"Informerat samtycke","id":"32769-7258","code":"D007258","isAvailableForTagging":true,"path":"SweMeSH/Psykiatri och psykologi/Beteendevetenskapliga discipliner och aktiviteter/Beteendevetenskap/Samhällsvetenskap/Sociologi/Formell social kontroll/Rättsvetenskap/Informerat samtycke","isRoot":false,"children":[],"codingTermSetName":"SweMeSH"},{"name":"Personliga hälsojournaler","id":"32769-55991","code":"D055991","isAvailableForTagging":true,"path":"SweMeSH/Specialiteter och yrken/Vårdyrken/Hälso- och sjukvårdsadministration/Organisation och administration/Journaler och intyg som ämne/Patientjournaler/Personliga hälsojournaler","isRoot":false,"children":[],"codingTermSetName":"SweMeSH"},{"name":"Riskbedömning","id":"32769-18570","code":"D018570","isAvailableForTagging":true,"path":"SweMeSH/Specialiteter och yrken/Vårdyrken/Hälso- och sjukvårdsadministration/Vårdkvalitet/Utvärderingsmetoder för hälso- och sjukvård/Statistik som ämne/Sannolikhet/Risk/Riskbedömning","isRoot":false,"children":[],"codingTermSetName":"SweMeSH"},{"name":"Sekretess","id":"32769-3219","code":"D003219","isAvailableForTagging":true,"path":"SweMeSH/Psykiatri och psykologi/Beteendevetenskapliga discipliner och aktiviteter/Beteendevetenskap/Samhällsvetenskap/Sociologi/Formell social kontroll/Mänskliga rättigheter/Patienträttigheter/Sekretess","isRoot":false,"children":[],"codingTermSetName":"SweMeSH"},{"name":"Tillgång till information","id":"32769-22126","code":"D022126","isAvailableForTagging":true,"path":"SweMeSH/Psykiatri och psykologi/Beteendevetenskapliga discipliner och aktiviteter/Beteendevetenskap/Samhällsvetenskap/Sociologi/Formell social kontroll/Mänskliga rättigheter/Medborgerliga rättigheter/Privatliv/Tillgång till information","isRoot":false,"children":[],"codingTermSetName":"SweMeSH"},{"name":"Lagstiftning som ämne","id":"32769-7878","code":"D007878","isAvailableForTagging":true,"path":"SweMeSH/Psykiatri och psykologi/Beteendevetenskapliga discipliner och aktiviteter/Beteendevetenskap/Samhällsvetenskap/Sociologi/Formell social kontroll/Lagstiftning som ämne","isRoot":false,"children":[],"codingTermSetName":"SweMeSH"},{"name":"Ansvar, juridiskt","id":"32769-16365","code":"D016365","isAvailableForTagging":true,"path":"SweMeSH/Psykiatri och psykologi/Beteendevetenskapliga discipliner och aktiviteter/Beteendevetenskap/Samhällsvetenskap/Sociologi/Formell social kontroll/Rättsvetenskap/Ansvar, juridiskt","isRoot":false,"children":[],"codingTermSetName":"SweMeSH"},{"name":"Hälso- och sjukvårdspersonal","id":"32769-6282","code":"D006282","isAvailableForTagging":true,"path":"SweMeSH/Personer/Personer/Yrkesgrupper/Hälso- och sjukvårdspersonal","isRoot":false,"children":[],"codingTermSetName":"SweMeSH"},{"name":"Barn","id":"32769-2648","code":"D002648","isAvailableForTagging":true,"path":"SweMeSH/Personer/Personer/Åldersgrupper/Barn","isRoot":false,"children":[],"codingTermSetName":"SweMeSH"},{"name":"Patienträttighetslagar","id":"32769-20403","code":"D020403","isAvailableForTagging":true,"path":"SweMeSH/Hälso- och sjukvård/Vårdkvalitet, tillgång och utvärdering/Hälso- och sjukvårdsförsörjning/Kontraktstyrd vård/Patienträttighetslagar","isRoot":false,"children":[],"codingTermSetName":"SweMeSH"},{"name":"Patienters tillgång till journal","id":"32769-33283","code":"D033283","isAvailableForTagging":true,"path":"SweMeSH/Psykiatri och psykologi/Beteendevetenskapliga discipliner och aktiviteter/Beteendevetenskap/Samhällsvetenskap/Sociologi/Formell social kontroll/Mänskliga rättigheter/Patienträttigheter/Patienters tillgång till journal","isRoot":false,"children":[],"codingTermSetName":"SweMeSH"},{"name":"Säkerhet","id":"32769-12449","code":"D012449","isAvailableForTagging":true,"path":"SweMeSH/Specialiteter och yrken/Vårdyrken/Medicin/Folkhälsa/Olycksfall/Olycksfallsprevention/Säkerhet","isRoot":false,"children":[],"codingTermSetName":"SweMeSH"},{"name":"Datorjournalsystem","id":"32769-16347","code":"D016347","isAvailableForTagging":true,"path":"SweMeSH/Specialiteter och yrken/Vårdyrken/Hälso- och sjukvårdsadministration/Organisation och administration/Journaler och intyg som ämne/Patientjournaler/Datorjournalsystem","isRoot":false,"children":[],"codingTermSetName":"SweMeSH"},{"name":"Säkerhetshantering","id":"32769-17751","code":"D017751","isAvailableForTagging":true,"path":"SweMeSH/Specialiteter och yrken/Vårdyrken/Medicin/Folkhälsa/Olycksfall/Olycksfallsprevention/Säkerhet/Säkerhetshantering","isRoot":false,"children":[],"codingTermSetName":"SweMeSH"},{"name":"Blanketter rörande samtycke","id":"32769-32962","code":"D032962","isAvailableForTagging":true,"path":"SweMeSH/Specialiteter och yrken/Vårdyrken/Hälso- och sjukvårdsadministration/Organisation och administration/Journaler och intyg som ämne/Blanketter rörande samtycke","isRoot":false,"children":[],"codingTermSetName":"SweMeSH"},{"name":"Elektroniska journaler","id":"32769-57286","code":"D057286","isAvailableForTagging":true,"path":"SweMeSH/Specialiteter och yrken/Vårdyrken/Hälso- och sjukvårdsadministration/Organisation och administration/Journaler och intyg som ämne/Patientjournaler/Datorjournalsystem/Elektroniska journaler","isRoot":false,"children":[],"codingTermSetName":"SweMeSH"},{"name":"Patientjournaler","id":"32769-8499","code":"D008499","isAvailableForTagging":true,"path":"SweMeSH/Specialiteter och yrken/Vårdyrken/Hälso- och sjukvårdsadministration/Organisation och administration/Journaler och intyg som ämne/Patientjournaler","isRoot":false,"children":[],"codingTermSetName":"SweMeSH"},{"name":"Medicin, barn och ungdom","id":"32783-2147398743","code":"1013","isAvailableForTagging":true,"path":"Verksamhetskod/Medicin, barn och ungdom","isRoot":false,"children":[],"codingTermSetName":"Verksamhetskod"}]</VGR_Kodverk>
    <VGR_MellanarkivUrl xmlns="597d7713-8a3d-4bd2-ae30-edced55b2c1b">
      <Url>https://mellanarkiv.vgregion.se/alfresco/s/archive/stream/public/v1/archive/3ef60c1a-78af-4663-83ff-0c7482277e33/surrogate</Url>
      <Description>https://mellanarkiv.vgregion.se/alfresco/s/archive/stream/public/v1/archive/3ef60c1a-78af-4663-83ff-0c7482277e33/surrogate</Description>
    </VGR_MellanarkivUrl>
    <VGR_MellanarkivId xmlns="597d7713-8a3d-4bd2-ae30-edced55b2c1b">3ef60c1a-78af-4663-83ff-0c7482277e33</VGR_MellanarkivId>
    <VGR_MellanarkivWebbUrl xmlns="597d7713-8a3d-4bd2-ae30-edced55b2c1b">https://mellanarkiv-offentlig.vgregion.se/alfresco/s/archive/stream/public/v1/source/available/sofia/sas9642-738863596-57/surrogate</VGR_MellanarkivWebbUrl>
    <VGR_Gallras xmlns="597d7713-8a3d-4bd2-ae30-edced55b2c1b">Bevaras</VGR_Gallras>
    <Kommentar xmlns="b9dfa75f-0941-4c25-819b-be158c3cb56f" xsi:nil="true"/>
    <SharedWithUsers xmlns="4552c23f-a756-462f-8287-3ff35245ed68">
      <UserInfo>
        <DisplayName>Natalia Ödman</DisplayName>
        <AccountId>20</AccountId>
        <AccountType/>
      </UserInfo>
      <UserInfo>
        <DisplayName>Jerker Nilson</DisplayName>
        <AccountId>32</AccountId>
        <AccountType/>
      </UserInfo>
      <UserInfo>
        <DisplayName>Sanna Emanuelsson</DisplayName>
        <AccountId>360</AccountId>
        <AccountType/>
      </UserInfo>
      <UserInfo>
        <DisplayName>Ulrika Klasson</DisplayName>
        <AccountId>361</AccountId>
        <AccountType/>
      </UserInfo>
    </SharedWithUsers>
    <VGR_Innahallsgranskare xmlns="7e898b67-c6f5-4e7d-8be1-8681d72bc6dc">
      <UserInfo>
        <DisplayName/>
        <AccountId xsi:nil="true"/>
        <AccountType/>
      </UserInfo>
    </VGR_Innahallsgranskare>
    <VGR_MetadatagranskadDatum xmlns="7e898b67-c6f5-4e7d-8be1-8681d72bc6dc">2023-02-01T08:24:27+00:00</VGR_MetadatagranskadDatum>
    <VGR_MetadatagranskadAv xmlns="7e898b67-c6f5-4e7d-8be1-8681d72bc6dc">
      <UserInfo>
        <DisplayName>Karin Åhlin</DisplayName>
        <AccountId>15</AccountId>
        <AccountType/>
      </UserInfo>
    </VGR_MetadatagranskadAv>
    <VGR_GodkandAv xmlns="7e898b67-c6f5-4e7d-8be1-8681d72bc6dc">
      <UserInfo>
        <DisplayName>Jerker Nilson</DisplayName>
        <AccountId>32</AccountId>
        <AccountType/>
      </UserInfo>
    </VGR_GodkandAv>
    <VGR_Metadatagranskare xmlns="7e898b67-c6f5-4e7d-8be1-8681d72bc6dc">
      <UserInfo>
        <DisplayName/>
        <AccountId>15</AccountId>
        <AccountType/>
      </UserInfo>
    </VGR_Metadatagranskare>
    <VGR_InnehallsgranskadAv xmlns="7e898b67-c6f5-4e7d-8be1-8681d72bc6dc">
      <UserInfo>
        <DisplayName/>
        <AccountId xsi:nil="true"/>
        <AccountType/>
      </UserInfo>
    </VGR_InnehallsgranskadAv>
    <VGR_DokGodkannare xmlns="7e898b67-c6f5-4e7d-8be1-8681d72bc6dc">
      <UserInfo>
        <DisplayName/>
        <AccountId>32</AccountId>
        <AccountType/>
      </UserInfo>
    </VGR_DokGodkannare>
    <VGR_InnehallsgranskadDatum xmlns="7e898b67-c6f5-4e7d-8be1-8681d72bc6dc" xsi:nil="true"/>
  </documentManagement>
</p:properties>
</file>

<file path=customXml/itemProps1.xml><?xml version="1.0" encoding="utf-8"?>
<ds:datastoreItem xmlns:ds="http://schemas.openxmlformats.org/officeDocument/2006/customXml" ds:itemID="{9F0B740E-DF8B-472A-8CC6-A1221A53AC22}">
  <ds:schemaRefs>
    <ds:schemaRef ds:uri="http://schemas.microsoft.com/sharepoint/events"/>
  </ds:schemaRefs>
</ds:datastoreItem>
</file>

<file path=customXml/itemProps2.xml><?xml version="1.0" encoding="utf-8"?>
<ds:datastoreItem xmlns:ds="http://schemas.openxmlformats.org/officeDocument/2006/customXml" ds:itemID="{938201C9-E0BF-43DF-B9B1-4596869D9F4C}">
  <ds:schemaRefs>
    <ds:schemaRef ds:uri="http://schemas.openxmlformats.org/officeDocument/2006/bibliography"/>
  </ds:schemaRefs>
</ds:datastoreItem>
</file>

<file path=customXml/itemProps3.xml><?xml version="1.0" encoding="utf-8"?>
<ds:datastoreItem xmlns:ds="http://schemas.openxmlformats.org/officeDocument/2006/customXml" ds:itemID="{E2B7482E-D25A-48B0-A170-252D66EA64EB}">
  <ds:schemaRefs>
    <ds:schemaRef ds:uri="http://schemas.microsoft.com/sharepoint/v3/contenttype/forms"/>
  </ds:schemaRefs>
</ds:datastoreItem>
</file>

<file path=customXml/itemProps4.xml><?xml version="1.0" encoding="utf-8"?>
<ds:datastoreItem xmlns:ds="http://schemas.openxmlformats.org/officeDocument/2006/customXml" ds:itemID="{56E1FD39-DB46-447D-955B-B63C4C840B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97d7713-8a3d-4bd2-ae30-edced55b2c1b"/>
    <ds:schemaRef ds:uri="1c5565bc-9b2a-4e17-97df-526778a5e605"/>
    <ds:schemaRef ds:uri="7e898b67-c6f5-4e7d-8be1-8681d72bc6dc"/>
    <ds:schemaRef ds:uri="b9dfa75f-0941-4c25-819b-be158c3cb56f"/>
    <ds:schemaRef ds:uri="4552c23f-a756-462f-8287-3ff35245ed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9BCBBAA-C15A-4E1E-BB81-335C529DEA04}">
  <ds:schemaRefs>
    <ds:schemaRef ds:uri="http://schemas.microsoft.com/office/2006/metadata/properties"/>
    <ds:schemaRef ds:uri="http://schemas.microsoft.com/office/infopath/2007/PartnerControls"/>
    <ds:schemaRef ds:uri="b9dfa75f-0941-4c25-819b-be158c3cb56f"/>
    <ds:schemaRef ds:uri="597d7713-8a3d-4bd2-ae30-edced55b2c1b"/>
    <ds:schemaRef ds:uri="7e898b67-c6f5-4e7d-8be1-8681d72bc6dc"/>
    <ds:schemaRef ds:uri="4552c23f-a756-462f-8287-3ff35245ed68"/>
    <ds:schemaRef ds:uri="1c5565bc-9b2a-4e17-97df-526778a5e605"/>
  </ds:schemaRefs>
</ds:datastoreItem>
</file>

<file path=docProps/app.xml><?xml version="1.0" encoding="utf-8"?>
<Properties xmlns="http://schemas.openxmlformats.org/officeDocument/2006/extended-properties" xmlns:vt="http://schemas.openxmlformats.org/officeDocument/2006/docPropsVTypes">
  <Template>Dok_med_omslag_sd_red</Template>
  <TotalTime>31</TotalTime>
  <Pages>4</Pages>
  <Words>669</Words>
  <Characters>6106</Characters>
  <Application>Microsoft Office Word</Application>
  <DocSecurity>0</DocSecurity>
  <Lines>50</Lines>
  <Paragraphs>13</Paragraphs>
  <ScaleCrop>false</ScaleCrop>
  <HeadingPairs>
    <vt:vector size="2" baseType="variant">
      <vt:variant>
        <vt:lpstr>Rubrik</vt:lpstr>
      </vt:variant>
      <vt:variant>
        <vt:i4>1</vt:i4>
      </vt:variant>
    </vt:vector>
  </HeadingPairs>
  <TitlesOfParts>
    <vt:vector size="1" baseType="lpstr">
      <vt:lpstr>Mall för riktlinje</vt:lpstr>
    </vt:vector>
  </TitlesOfParts>
  <Manager/>
  <Company/>
  <LinksUpToDate>false</LinksUpToDate>
  <CharactersWithSpaces>6762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Barns journal på nätet, SÄS</dc:title>
  <dc:subject/>
  <dc:creator>patrik.jens.johansson@vgregion.se</dc:creator>
  <cp:keywords>it-informationssäkerhet; integritet; barnomvårdnad; Patientsäkerhet; journaler; åtkomsträttigheter; elektronisk journal; åtkomstbehörigheter; digital journal; tystnadsplikt</cp:keywords>
  <cp:lastModifiedBy>Karin Åhlin</cp:lastModifiedBy>
  <cp:revision>13</cp:revision>
  <cp:lastPrinted>2016-03-31T10:56:00Z</cp:lastPrinted>
  <dcterms:created xsi:type="dcterms:W3CDTF">2022-03-28T05:07:00Z</dcterms:created>
  <dcterms:modified xsi:type="dcterms:W3CDTF">2023-02-01T08:18:00Z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format.extent.mimetype">
    <vt:lpwstr>application/pdf</vt:lpwstr>
  </property>
  <property fmtid="{D5CDD505-2E9C-101B-9397-08002B2CF9AE}" pid="3" name="DC.language">
    <vt:lpwstr>[Svenska]</vt:lpwstr>
  </property>
  <property fmtid="{D5CDD505-2E9C-101B-9397-08002B2CF9AE}" pid="4" name="DC.identifier.checksum">
    <vt:lpwstr>58a600093d2d3f13be4983fd59191b44</vt:lpwstr>
  </property>
  <property fmtid="{D5CDD505-2E9C-101B-9397-08002B2CF9AE}" pid="5" name="updated">
    <vt:lpwstr>2017-04-04</vt:lpwstr>
  </property>
  <property fmtid="{D5CDD505-2E9C-101B-9397-08002B2CF9AE}" pid="6" name="dcterms.created">
    <vt:lpwstr>2017-01-17</vt:lpwstr>
  </property>
  <property fmtid="{D5CDD505-2E9C-101B-9397-08002B2CF9AE}" pid="7" name="DC.title.filename">
    <vt:lpwstr>Mall för riktlinje.pdf</vt:lpwstr>
  </property>
  <property fmtid="{D5CDD505-2E9C-101B-9397-08002B2CF9AE}" pid="8" name="nodeRef">
    <vt:lpwstr>b01a6654-8860-4ff0-846e-134ff6b10602</vt:lpwstr>
  </property>
  <property fmtid="{D5CDD505-2E9C-101B-9397-08002B2CF9AE}" pid="9" name="DC.contributor.savedby">
    <vt:lpwstr>Regina Andersson (regan2) VGR/Org/Regionstyrelsen/Koncernkontoret/Koncernstab Kommunikation och Externa relationer/Kommunikation koncernkontoret</vt:lpwstr>
  </property>
  <property fmtid="{D5CDD505-2E9C-101B-9397-08002B2CF9AE}" pid="10" name="DC.rights.accessrights">
    <vt:lpwstr>[Intranät]</vt:lpwstr>
  </property>
  <property fmtid="{D5CDD505-2E9C-101B-9397-08002B2CF9AE}" pid="11" name="DC.source.origin">
    <vt:lpwstr>Alfresco</vt:lpwstr>
  </property>
  <property fmtid="{D5CDD505-2E9C-101B-9397-08002B2CF9AE}" pid="12" name="DC.date.saved">
    <vt:lpwstr>2017-03-10</vt:lpwstr>
  </property>
  <property fmtid="{D5CDD505-2E9C-101B-9397-08002B2CF9AE}" pid="13" name="DC.contributor.savedby.id">
    <vt:lpwstr>regan2</vt:lpwstr>
  </property>
  <property fmtid="{D5CDD505-2E9C-101B-9397-08002B2CF9AE}" pid="14" name="DC.format.extension">
    <vt:lpwstr>pdf</vt:lpwstr>
  </property>
  <property fmtid="{D5CDD505-2E9C-101B-9397-08002B2CF9AE}" pid="15" name="DC.identifier.version">
    <vt:lpwstr>0.3</vt:lpwstr>
  </property>
  <property fmtid="{D5CDD505-2E9C-101B-9397-08002B2CF9AE}" pid="16" name="summary">
    <vt:lpwstr/>
  </property>
  <property fmtid="{D5CDD505-2E9C-101B-9397-08002B2CF9AE}" pid="17" name="DC.contributor.controlledby.freetext">
    <vt:lpwstr/>
  </property>
  <property fmtid="{D5CDD505-2E9C-101B-9397-08002B2CF9AE}" pid="18" name="DC.type.document.structure.id">
    <vt:lpwstr/>
  </property>
  <property fmtid="{D5CDD505-2E9C-101B-9397-08002B2CF9AE}" pid="19" name="DC.contributor.acceptedby.unit.freetext">
    <vt:lpwstr/>
  </property>
  <property fmtid="{D5CDD505-2E9C-101B-9397-08002B2CF9AE}" pid="20" name="DC.type.document.structure">
    <vt:lpwstr/>
  </property>
  <property fmtid="{D5CDD505-2E9C-101B-9397-08002B2CF9AE}" pid="21" name="DC.contributor.controlledby.role">
    <vt:lpwstr/>
  </property>
  <property fmtid="{D5CDD505-2E9C-101B-9397-08002B2CF9AE}" pid="22" name="VGR.status.document">
    <vt:lpwstr/>
  </property>
  <property fmtid="{D5CDD505-2E9C-101B-9397-08002B2CF9AE}" pid="23" name="DC.type.record.id">
    <vt:lpwstr>51465413</vt:lpwstr>
  </property>
  <property fmtid="{D5CDD505-2E9C-101B-9397-08002B2CF9AE}" pid="24" name="DC.type.templatename">
    <vt:lpwstr/>
  </property>
  <property fmtid="{D5CDD505-2E9C-101B-9397-08002B2CF9AE}" pid="25" name="DC.creator.function">
    <vt:lpwstr/>
  </property>
  <property fmtid="{D5CDD505-2E9C-101B-9397-08002B2CF9AE}" pid="26" name="DC.creator.freetext">
    <vt:lpwstr/>
  </property>
  <property fmtid="{D5CDD505-2E9C-101B-9397-08002B2CF9AE}" pid="27" name="DC.type.document.id">
    <vt:lpwstr/>
  </property>
  <property fmtid="{D5CDD505-2E9C-101B-9397-08002B2CF9AE}" pid="28" name="DC.contributor.acceptedby.role">
    <vt:lpwstr/>
  </property>
  <property fmtid="{D5CDD505-2E9C-101B-9397-08002B2CF9AE}" pid="29" name="DC.type.document">
    <vt:lpwstr>Mall</vt:lpwstr>
  </property>
  <property fmtid="{D5CDD505-2E9C-101B-9397-08002B2CF9AE}" pid="30" name="DC.identifier.diarie.id">
    <vt:lpwstr/>
  </property>
  <property fmtid="{D5CDD505-2E9C-101B-9397-08002B2CF9AE}" pid="31" name="DC.publisher.forunit">
    <vt:lpwstr>[Västra Götalandsregionen]</vt:lpwstr>
  </property>
  <property fmtid="{D5CDD505-2E9C-101B-9397-08002B2CF9AE}" pid="32" name="DC.publisher.forunit.id">
    <vt:lpwstr>[SE2321000131-E000000000001]</vt:lpwstr>
  </property>
  <property fmtid="{D5CDD505-2E9C-101B-9397-08002B2CF9AE}" pid="33" name="DC.type.record">
    <vt:lpwstr>Ospecificerat</vt:lpwstr>
  </property>
  <property fmtid="{D5CDD505-2E9C-101B-9397-08002B2CF9AE}" pid="34" name="DC.contributor.acceptedby.freetext">
    <vt:lpwstr/>
  </property>
  <property fmtid="{D5CDD505-2E9C-101B-9397-08002B2CF9AE}" pid="35" name="DC.contributor.controlledby.unit.freetext">
    <vt:lpwstr/>
  </property>
  <property fmtid="{D5CDD505-2E9C-101B-9397-08002B2CF9AE}" pid="36" name="DC.creator.project-assignment">
    <vt:lpwstr/>
  </property>
  <property fmtid="{D5CDD505-2E9C-101B-9397-08002B2CF9AE}" pid="37" name="DC.relation.isversionof">
    <vt:lpwstr/>
  </property>
  <property fmtid="{D5CDD505-2E9C-101B-9397-08002B2CF9AE}" pid="38" name="DC.publisher">
    <vt:lpwstr>Regina Andersson (regan2) VGR/Org/Regionstyrelsen/Koncernkontoret/Koncernstab Kommunikation och Externa relationer/Kommunikation koncernkontoret</vt:lpwstr>
  </property>
  <property fmtid="{D5CDD505-2E9C-101B-9397-08002B2CF9AE}" pid="39" name="DC.source.documentid">
    <vt:lpwstr>workspace://SpacesStore/558e37d6-45fc-4732-ac34-9cbcefd49e70</vt:lpwstr>
  </property>
  <property fmtid="{D5CDD505-2E9C-101B-9397-08002B2CF9AE}" pid="40" name="DC.identifier">
    <vt:lpwstr>https://alfresco.vgregion.se/alfresco/service/vgr/storage/node/content/workspace/SpacesStore/558e37d6-45fc-4732-ac34-9cbcefd49e70?a=false&amp;guest=true</vt:lpwstr>
  </property>
  <property fmtid="{D5CDD505-2E9C-101B-9397-08002B2CF9AE}" pid="41" name="DC.source">
    <vt:lpwstr>https://alfresco.vgregion.se/share/page/site/dokumentmallar-word/document-details?nodeRef=workspace://SpacesStore/558e37d6-45fc-4732-ac34-9cbcefd49e70</vt:lpwstr>
  </property>
  <property fmtid="{D5CDD505-2E9C-101B-9397-08002B2CF9AE}" pid="42" name="DC.identifier.documentid">
    <vt:lpwstr>workspace://SpacesStore/b01a6654-8860-4ff0-846e-134ff6b10602</vt:lpwstr>
  </property>
  <property fmtid="{D5CDD505-2E9C-101B-9397-08002B2CF9AE}" pid="43" name="DC.identifier.native">
    <vt:lpwstr>https://alfresco.vgregion.se/alfresco/service/vgr/storage/node/content/workspace/SpacesStore/558e37d6-45fc-4732-ac34-9cbcefd49e70?a=false&amp;guest=true&amp;native=true</vt:lpwstr>
  </property>
  <property fmtid="{D5CDD505-2E9C-101B-9397-08002B2CF9AE}" pid="44" name="DC.date.availablefrom">
    <vt:lpwstr>2017-01-17</vt:lpwstr>
  </property>
  <property fmtid="{D5CDD505-2E9C-101B-9397-08002B2CF9AE}" pid="45" name="DC.publisher.id">
    <vt:lpwstr>regan2</vt:lpwstr>
  </property>
  <property fmtid="{D5CDD505-2E9C-101B-9397-08002B2CF9AE}" pid="46" name="DC.date.issued">
    <vt:lpwstr>2017-03-10</vt:lpwstr>
  </property>
  <property fmtid="{D5CDD505-2E9C-101B-9397-08002B2CF9AE}" pid="47" name="DC.identifier.checksum.native">
    <vt:lpwstr>ec8687bfbc8e7449aaaaf139f8c4df4d</vt:lpwstr>
  </property>
  <property fmtid="{D5CDD505-2E9C-101B-9397-08002B2CF9AE}" pid="48" name="DC.title.filename.native">
    <vt:lpwstr>Mall för riktlinje.docx</vt:lpwstr>
  </property>
  <property fmtid="{D5CDD505-2E9C-101B-9397-08002B2CF9AE}" pid="49" name="DC.format.extension.native">
    <vt:lpwstr>docx</vt:lpwstr>
  </property>
  <property fmtid="{D5CDD505-2E9C-101B-9397-08002B2CF9AE}" pid="50" name="DC.format.extent.mimetype.native">
    <vt:lpwstr>application/vnd.openxmlformats-officedocument.wordprocessingml.document</vt:lpwstr>
  </property>
  <property fmtid="{D5CDD505-2E9C-101B-9397-08002B2CF9AE}" pid="51" name="ContentTypeId">
    <vt:lpwstr>0x01010006EBECDF67F89F4D8BC5FAF3B8FA559B00CD4C7E2F8B10412DB865B8896E45644309007BA086242939A648BA0DBF6F3B892124</vt:lpwstr>
  </property>
  <property fmtid="{D5CDD505-2E9C-101B-9397-08002B2CF9AE}" pid="52" name="_dlc_DocIdItemGuid">
    <vt:lpwstr>83d19350-17aa-43e4-8605-25356f27ca93</vt:lpwstr>
  </property>
  <property fmtid="{D5CDD505-2E9C-101B-9397-08002B2CF9AE}" pid="53" name="TaxKeyword">
    <vt:lpwstr>487;#elektronisk journal|cbde9174-8cd0-4e29-9933-e93a3f53a352;#490;#åtkomstbehörigheter|82459993-608c-4669-ab3c-99b5ea2f3c26;#489;#åtkomsträttigheter|bce26968-c60b-4cab-b7f1-cadaed2ecc88;#148;#tystnadsplikt|3aa7d4a3-731e-4876-82fe-61b340bf1e6d;#11;#Patientsäkerhet|bb4a0926-2152-420c-a502-d271fb8fd398;#486;#journaler|76e92ab0-e24c-4dbc-be68-671128124049;#485;#it-informationssäkerhet|0188f2a4-34dd-4c8a-a0e8-26c4f02d3554;#484;#barnomvårdnad|5606e2d0-8f69-4a4c-aa8f-4eb8cbfa5285;#488;#digital journal|de1a2a6e-e830-4128-866e-8334c73ab108;#146;#integritet|30df5cd2-5323-40bf-8626-9564563092be</vt:lpwstr>
  </property>
  <property fmtid="{D5CDD505-2E9C-101B-9397-08002B2CF9AE}" pid="54" name="VGR_AmnesIndelning">
    <vt:lpwstr/>
  </property>
  <property fmtid="{D5CDD505-2E9C-101B-9397-08002B2CF9AE}" pid="55" name="Handlingstyp_RS">
    <vt:lpwstr/>
  </property>
  <property fmtid="{D5CDD505-2E9C-101B-9397-08002B2CF9AE}" pid="56" name="VGR_SkapatEnhet">
    <vt:lpwstr>1;#Södra Älvsborgs Sjukhus|6fc6df86-3790-4102-9288-8d0343e4db63</vt:lpwstr>
  </property>
  <property fmtid="{D5CDD505-2E9C-101B-9397-08002B2CF9AE}" pid="57" name="VGR_UpprattadForEnheter">
    <vt:lpwstr>1;#Södra Älvsborgs Sjukhus|6fc6df86-3790-4102-9288-8d0343e4db63</vt:lpwstr>
  </property>
  <property fmtid="{D5CDD505-2E9C-101B-9397-08002B2CF9AE}" pid="58" name="VGR_Lagparagraf">
    <vt:lpwstr/>
  </property>
  <property fmtid="{D5CDD505-2E9C-101B-9397-08002B2CF9AE}" pid="59" name="SharedWithUsers">
    <vt:lpwstr>20;#Mikael Svahn;#32;#Nina Brandström</vt:lpwstr>
  </property>
  <property fmtid="{D5CDD505-2E9C-101B-9397-08002B2CF9AE}" pid="60" name="VGR_Malltyp">
    <vt:lpwstr>25;#Styrande dokument|3b7a68f4-7ca8-46e7-9c6f-b23f783669de;#21;#Regional|839fa1e8-0c18-4467-8ac1-f86092cf4989</vt:lpwstr>
  </property>
  <property fmtid="{D5CDD505-2E9C-101B-9397-08002B2CF9AE}" pid="61" name="Handlingstyp_SAS">
    <vt:lpwstr>2;#Riktlinje|b9496044-17e2-4b27-96fa-62db8a8a4d74</vt:lpwstr>
  </property>
</Properties>
</file>