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A189" w14:textId="38118CA4" w:rsidR="00AD0B5D" w:rsidRPr="00AD0B5D" w:rsidRDefault="00AD0B5D" w:rsidP="00AD0B5D">
      <w:r w:rsidRPr="00DD0515">
        <w:rPr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144D4A52" wp14:editId="5D091ED2">
            <wp:simplePos x="0" y="0"/>
            <wp:positionH relativeFrom="column">
              <wp:posOffset>5196840</wp:posOffset>
            </wp:positionH>
            <wp:positionV relativeFrom="paragraph">
              <wp:posOffset>-5080</wp:posOffset>
            </wp:positionV>
            <wp:extent cx="1685925" cy="342265"/>
            <wp:effectExtent l="0" t="0" r="0" b="0"/>
            <wp:wrapNone/>
            <wp:docPr id="9" name="Bild 9" descr="VgrN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grN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515">
        <w:rPr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8A63E59" wp14:editId="62644C62">
            <wp:simplePos x="0" y="0"/>
            <wp:positionH relativeFrom="page">
              <wp:posOffset>0</wp:posOffset>
            </wp:positionH>
            <wp:positionV relativeFrom="page">
              <wp:posOffset>-1905</wp:posOffset>
            </wp:positionV>
            <wp:extent cx="7548880" cy="1076325"/>
            <wp:effectExtent l="0" t="0" r="0" b="0"/>
            <wp:wrapNone/>
            <wp:docPr id="16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515">
        <w:rPr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4FF17DAA" wp14:editId="4B33BB14">
            <wp:simplePos x="0" y="0"/>
            <wp:positionH relativeFrom="column">
              <wp:posOffset>5173980</wp:posOffset>
            </wp:positionH>
            <wp:positionV relativeFrom="paragraph">
              <wp:posOffset>-922655</wp:posOffset>
            </wp:positionV>
            <wp:extent cx="1685925" cy="342265"/>
            <wp:effectExtent l="0" t="0" r="0" b="0"/>
            <wp:wrapNone/>
            <wp:docPr id="10" name="Bild 9" descr="VgrN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grN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01020" w14:textId="39CCACD4" w:rsidR="00AD0B5D" w:rsidRPr="00AD0B5D" w:rsidRDefault="00AD0B5D" w:rsidP="002B2669">
      <w:pPr>
        <w:pStyle w:val="Rubrik1"/>
        <w:ind w:left="57"/>
        <w:rPr>
          <w:color w:val="FFFFFF" w:themeColor="background1"/>
          <w:sz w:val="40"/>
          <w:szCs w:val="40"/>
        </w:rPr>
      </w:pPr>
      <w:bookmarkStart w:id="0" w:name="_Hlk115515847"/>
      <w:r w:rsidRPr="00AD0B5D">
        <w:rPr>
          <w:color w:val="FFFFFF" w:themeColor="background1"/>
          <w:sz w:val="44"/>
          <w:szCs w:val="44"/>
        </w:rPr>
        <w:t>Vårdval Vårdcentral – Närområdesplan 2023</w:t>
      </w:r>
    </w:p>
    <w:bookmarkEnd w:id="0"/>
    <w:p w14:paraId="595B842C" w14:textId="6EB9ABAD" w:rsidR="00AD0B5D" w:rsidRPr="00AD0B5D" w:rsidRDefault="00AD0B5D" w:rsidP="00AD0B5D"/>
    <w:p w14:paraId="1C5CF2AE" w14:textId="669D6F17" w:rsidR="00AD0B5D" w:rsidRDefault="00AD0B5D" w:rsidP="00AD0B5D"/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1"/>
      </w:tblGrid>
      <w:tr w:rsidR="007A1F98" w:rsidRPr="000A3564" w14:paraId="2A99A406" w14:textId="77777777" w:rsidTr="008D2363">
        <w:trPr>
          <w:trHeight w:val="425"/>
        </w:trPr>
        <w:tc>
          <w:tcPr>
            <w:tcW w:w="10281" w:type="dxa"/>
            <w:shd w:val="clear" w:color="auto" w:fill="F7CAAC"/>
            <w:vAlign w:val="center"/>
          </w:tcPr>
          <w:p w14:paraId="48FDEB63" w14:textId="77777777" w:rsidR="007A1F98" w:rsidRPr="001B1C48" w:rsidRDefault="007A1F98" w:rsidP="007A1F98">
            <w:pPr>
              <w:pStyle w:val="Mellanrubri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8">
              <w:rPr>
                <w:rFonts w:ascii="Times New Roman" w:hAnsi="Times New Roman" w:cs="Times New Roman"/>
                <w:sz w:val="24"/>
                <w:szCs w:val="24"/>
              </w:rPr>
              <w:t xml:space="preserve">Avser närområdet (kommun/stadsdel): </w:t>
            </w:r>
          </w:p>
          <w:p w14:paraId="503C037D" w14:textId="77777777" w:rsidR="007A1F98" w:rsidRPr="001B1C48" w:rsidRDefault="007A1F98" w:rsidP="007A1F98">
            <w:pPr>
              <w:pStyle w:val="Mellanrubri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EBA0A" w14:textId="77777777" w:rsidR="007A1F98" w:rsidRPr="001B1C48" w:rsidRDefault="007A1F98" w:rsidP="007A1F98">
            <w:pPr>
              <w:pStyle w:val="Mellanrubrik"/>
              <w:rPr>
                <w:rFonts w:ascii="Times New Roman" w:hAnsi="Times New Roman" w:cs="Times New Roman"/>
                <w:sz w:val="24"/>
                <w:szCs w:val="24"/>
              </w:rPr>
            </w:pPr>
            <w:r w:rsidRPr="001B1C48">
              <w:rPr>
                <w:rFonts w:ascii="Times New Roman" w:hAnsi="Times New Roman" w:cs="Times New Roman"/>
                <w:sz w:val="24"/>
                <w:szCs w:val="24"/>
              </w:rPr>
              <w:t xml:space="preserve">Datum: </w:t>
            </w:r>
          </w:p>
          <w:p w14:paraId="3213CD21" w14:textId="77777777" w:rsidR="007A1F98" w:rsidRPr="001B1C48" w:rsidRDefault="007A1F98" w:rsidP="007A1F98">
            <w:pPr>
              <w:pStyle w:val="Mellanrubri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CBBB3" w14:textId="3CB12702" w:rsidR="007A1F98" w:rsidRPr="001B3D77" w:rsidRDefault="007A1F98" w:rsidP="001B1C48">
            <w:pPr>
              <w:pStyle w:val="Mellanrubrik"/>
              <w:spacing w:after="6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B1C48">
              <w:rPr>
                <w:rFonts w:ascii="Times New Roman" w:hAnsi="Times New Roman" w:cs="Times New Roman"/>
                <w:sz w:val="24"/>
                <w:szCs w:val="24"/>
              </w:rPr>
              <w:t>Ersätter tidigare närområdesplan daterad:</w:t>
            </w:r>
          </w:p>
        </w:tc>
      </w:tr>
    </w:tbl>
    <w:p w14:paraId="2476F1B5" w14:textId="77777777" w:rsidR="00AD0B5D" w:rsidRDefault="00AD0B5D" w:rsidP="00AD0B5D">
      <w:pPr>
        <w:rPr>
          <w:sz w:val="24"/>
          <w:szCs w:val="24"/>
        </w:rPr>
      </w:pPr>
    </w:p>
    <w:p w14:paraId="0BCC50AD" w14:textId="26A85FFB" w:rsidR="00AD0B5D" w:rsidRDefault="00AD0B5D" w:rsidP="008D2363">
      <w:pPr>
        <w:ind w:left="57"/>
        <w:rPr>
          <w:color w:val="000000" w:themeColor="text1"/>
          <w:sz w:val="28"/>
          <w:szCs w:val="28"/>
        </w:rPr>
      </w:pPr>
      <w:r w:rsidRPr="00AD0B5D">
        <w:rPr>
          <w:sz w:val="24"/>
          <w:szCs w:val="24"/>
        </w:rPr>
        <w:t>Denna närområdesplan omfattar de insatser som ingår i Vårdval Vårdcentral och regleras i Krav- och kvalitetsboken 2022-2023.</w:t>
      </w:r>
      <w:r w:rsidRPr="00AD0B5D">
        <w:rPr>
          <w:color w:val="000000" w:themeColor="text1"/>
          <w:sz w:val="28"/>
          <w:szCs w:val="28"/>
        </w:rPr>
        <w:t xml:space="preserve"> </w:t>
      </w:r>
    </w:p>
    <w:p w14:paraId="2FACD560" w14:textId="35F2FE3C" w:rsidR="00AD0B5D" w:rsidRPr="00AD0B5D" w:rsidRDefault="00AD0B5D" w:rsidP="008D2363">
      <w:pPr>
        <w:pStyle w:val="Rubrik2"/>
        <w:spacing w:before="360"/>
        <w:ind w:left="57"/>
        <w:rPr>
          <w:sz w:val="28"/>
          <w:szCs w:val="16"/>
        </w:rPr>
      </w:pPr>
      <w:r w:rsidRPr="00AD0B5D">
        <w:rPr>
          <w:sz w:val="28"/>
          <w:szCs w:val="16"/>
        </w:rPr>
        <w:t>Närområdesansvar (2.3.3 Krav</w:t>
      </w:r>
      <w:r w:rsidR="00E66CC0">
        <w:rPr>
          <w:sz w:val="28"/>
          <w:szCs w:val="16"/>
        </w:rPr>
        <w:t>-</w:t>
      </w:r>
      <w:r w:rsidRPr="00AD0B5D">
        <w:rPr>
          <w:sz w:val="28"/>
          <w:szCs w:val="16"/>
        </w:rPr>
        <w:t xml:space="preserve"> och </w:t>
      </w:r>
      <w:r w:rsidR="00E66CC0">
        <w:rPr>
          <w:sz w:val="28"/>
          <w:szCs w:val="16"/>
        </w:rPr>
        <w:t>k</w:t>
      </w:r>
      <w:r w:rsidRPr="00AD0B5D">
        <w:rPr>
          <w:sz w:val="28"/>
          <w:szCs w:val="16"/>
        </w:rPr>
        <w:t xml:space="preserve">valitetsbok 2022-2023) </w:t>
      </w:r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2"/>
        <w:gridCol w:w="465"/>
        <w:gridCol w:w="2457"/>
        <w:gridCol w:w="2457"/>
        <w:gridCol w:w="2390"/>
      </w:tblGrid>
      <w:tr w:rsidR="00AD0B5D" w:rsidRPr="000A3564" w14:paraId="69135D25" w14:textId="77777777" w:rsidTr="008D2363">
        <w:trPr>
          <w:trHeight w:val="425"/>
        </w:trPr>
        <w:tc>
          <w:tcPr>
            <w:tcW w:w="2512" w:type="dxa"/>
            <w:shd w:val="clear" w:color="auto" w:fill="F7CAAC"/>
            <w:vAlign w:val="center"/>
          </w:tcPr>
          <w:p w14:paraId="14828DD5" w14:textId="77777777" w:rsidR="00AD0B5D" w:rsidRPr="001B3D77" w:rsidRDefault="00AD0B5D" w:rsidP="00ED1913">
            <w:pPr>
              <w:pStyle w:val="Mellanrubri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B3D7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Vårdcentral (om ny markera med X) </w:t>
            </w:r>
          </w:p>
        </w:tc>
        <w:tc>
          <w:tcPr>
            <w:tcW w:w="465" w:type="dxa"/>
            <w:shd w:val="clear" w:color="auto" w:fill="F7CAAC"/>
          </w:tcPr>
          <w:p w14:paraId="6F87E291" w14:textId="77777777" w:rsidR="00AD0B5D" w:rsidRPr="001B3D77" w:rsidRDefault="00AD0B5D" w:rsidP="00ED1913">
            <w:pPr>
              <w:pStyle w:val="Mellanrubrik"/>
              <w:spacing w:before="1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B3D7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NY </w:t>
            </w:r>
          </w:p>
        </w:tc>
        <w:tc>
          <w:tcPr>
            <w:tcW w:w="2457" w:type="dxa"/>
            <w:shd w:val="clear" w:color="auto" w:fill="F7CAAC"/>
            <w:vAlign w:val="center"/>
          </w:tcPr>
          <w:p w14:paraId="4B0BCBBD" w14:textId="77777777" w:rsidR="00AD0B5D" w:rsidRPr="001B3D77" w:rsidRDefault="00AD0B5D" w:rsidP="00ED1913">
            <w:pPr>
              <w:pStyle w:val="Mellanrubri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B3D77">
              <w:rPr>
                <w:rFonts w:ascii="Times New Roman" w:hAnsi="Times New Roman" w:cs="Times New Roman"/>
                <w:b w:val="0"/>
                <w:sz w:val="18"/>
                <w:szCs w:val="18"/>
              </w:rPr>
              <w:t>Verksamhetschef</w:t>
            </w:r>
          </w:p>
        </w:tc>
        <w:tc>
          <w:tcPr>
            <w:tcW w:w="2457" w:type="dxa"/>
            <w:shd w:val="clear" w:color="auto" w:fill="F7CAAC"/>
            <w:vAlign w:val="center"/>
          </w:tcPr>
          <w:p w14:paraId="1E93DD44" w14:textId="77777777" w:rsidR="00AD0B5D" w:rsidRPr="001B3D77" w:rsidRDefault="00AD0B5D" w:rsidP="00ED1913">
            <w:pPr>
              <w:pStyle w:val="Mellanrubri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B3D77">
              <w:rPr>
                <w:rFonts w:ascii="Times New Roman" w:hAnsi="Times New Roman" w:cs="Times New Roman"/>
                <w:b w:val="0"/>
                <w:sz w:val="18"/>
                <w:szCs w:val="18"/>
              </w:rPr>
              <w:t>E-post</w:t>
            </w:r>
          </w:p>
        </w:tc>
        <w:tc>
          <w:tcPr>
            <w:tcW w:w="2390" w:type="dxa"/>
            <w:shd w:val="clear" w:color="auto" w:fill="F7CAAC"/>
            <w:vAlign w:val="center"/>
          </w:tcPr>
          <w:p w14:paraId="299C37BF" w14:textId="77777777" w:rsidR="00AD0B5D" w:rsidRPr="001B3D77" w:rsidRDefault="00AD0B5D" w:rsidP="00ED1913">
            <w:pPr>
              <w:pStyle w:val="Mellanrubri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B3D77">
              <w:rPr>
                <w:rFonts w:ascii="Times New Roman" w:hAnsi="Times New Roman" w:cs="Times New Roman"/>
                <w:b w:val="0"/>
                <w:sz w:val="18"/>
                <w:szCs w:val="18"/>
              </w:rPr>
              <w:t>Telefon</w:t>
            </w:r>
          </w:p>
        </w:tc>
      </w:tr>
      <w:tr w:rsidR="00AD0B5D" w:rsidRPr="000A3564" w14:paraId="42535256" w14:textId="77777777" w:rsidTr="008D2363">
        <w:trPr>
          <w:trHeight w:val="422"/>
        </w:trPr>
        <w:tc>
          <w:tcPr>
            <w:tcW w:w="2512" w:type="dxa"/>
            <w:shd w:val="clear" w:color="auto" w:fill="F7CAAC"/>
          </w:tcPr>
          <w:p w14:paraId="26E94E94" w14:textId="77777777" w:rsidR="00AD0B5D" w:rsidRPr="001B3D77" w:rsidRDefault="00AD0B5D" w:rsidP="00ED191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7CAAC"/>
          </w:tcPr>
          <w:p w14:paraId="5F783A16" w14:textId="77777777" w:rsidR="00AD0B5D" w:rsidRPr="001B3D77" w:rsidRDefault="00AD0B5D" w:rsidP="00ED191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457" w:type="dxa"/>
            <w:shd w:val="clear" w:color="auto" w:fill="F7CAAC"/>
          </w:tcPr>
          <w:p w14:paraId="22595248" w14:textId="77777777" w:rsidR="00AD0B5D" w:rsidRPr="001B3D77" w:rsidRDefault="00AD0B5D" w:rsidP="00ED191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457" w:type="dxa"/>
            <w:shd w:val="clear" w:color="auto" w:fill="F7CAAC"/>
          </w:tcPr>
          <w:p w14:paraId="57B66A66" w14:textId="77777777" w:rsidR="00AD0B5D" w:rsidRPr="001B3D77" w:rsidRDefault="00AD0B5D" w:rsidP="00ED191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F7CAAC"/>
          </w:tcPr>
          <w:p w14:paraId="0C1CA785" w14:textId="77777777" w:rsidR="00AD0B5D" w:rsidRPr="001B3D77" w:rsidRDefault="00AD0B5D" w:rsidP="00ED1913">
            <w:pPr>
              <w:spacing w:before="120"/>
              <w:rPr>
                <w:sz w:val="18"/>
                <w:szCs w:val="18"/>
              </w:rPr>
            </w:pPr>
          </w:p>
        </w:tc>
      </w:tr>
      <w:tr w:rsidR="00AD0B5D" w:rsidRPr="000A3564" w14:paraId="11D3E360" w14:textId="77777777" w:rsidTr="008D2363">
        <w:trPr>
          <w:trHeight w:val="422"/>
        </w:trPr>
        <w:tc>
          <w:tcPr>
            <w:tcW w:w="2512" w:type="dxa"/>
            <w:shd w:val="clear" w:color="auto" w:fill="F7CAAC"/>
          </w:tcPr>
          <w:p w14:paraId="118A8FDA" w14:textId="77777777" w:rsidR="00AD0B5D" w:rsidRPr="001B3D77" w:rsidRDefault="00AD0B5D" w:rsidP="00ED191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7CAAC"/>
          </w:tcPr>
          <w:p w14:paraId="0BBD532C" w14:textId="77777777" w:rsidR="00AD0B5D" w:rsidRPr="001B3D77" w:rsidRDefault="00AD0B5D" w:rsidP="00ED191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457" w:type="dxa"/>
            <w:shd w:val="clear" w:color="auto" w:fill="F7CAAC"/>
          </w:tcPr>
          <w:p w14:paraId="792C8291" w14:textId="77777777" w:rsidR="00AD0B5D" w:rsidRPr="001B3D77" w:rsidRDefault="00AD0B5D" w:rsidP="00ED191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457" w:type="dxa"/>
            <w:shd w:val="clear" w:color="auto" w:fill="F7CAAC"/>
          </w:tcPr>
          <w:p w14:paraId="3B99EEBC" w14:textId="77777777" w:rsidR="00AD0B5D" w:rsidRPr="001B3D77" w:rsidRDefault="00AD0B5D" w:rsidP="00ED191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F7CAAC"/>
          </w:tcPr>
          <w:p w14:paraId="1B687818" w14:textId="77777777" w:rsidR="00AD0B5D" w:rsidRPr="001B3D77" w:rsidRDefault="00AD0B5D" w:rsidP="00ED1913">
            <w:pPr>
              <w:spacing w:before="120"/>
              <w:rPr>
                <w:sz w:val="18"/>
                <w:szCs w:val="18"/>
              </w:rPr>
            </w:pPr>
          </w:p>
        </w:tc>
      </w:tr>
      <w:tr w:rsidR="00AD0B5D" w:rsidRPr="000A3564" w14:paraId="2F02C66F" w14:textId="77777777" w:rsidTr="008D2363">
        <w:trPr>
          <w:trHeight w:val="422"/>
        </w:trPr>
        <w:tc>
          <w:tcPr>
            <w:tcW w:w="2512" w:type="dxa"/>
            <w:shd w:val="clear" w:color="auto" w:fill="F7CAAC"/>
          </w:tcPr>
          <w:p w14:paraId="08C68543" w14:textId="77777777" w:rsidR="00AD0B5D" w:rsidRPr="001B3D77" w:rsidRDefault="00AD0B5D" w:rsidP="00ED191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7CAAC"/>
          </w:tcPr>
          <w:p w14:paraId="42F31556" w14:textId="77777777" w:rsidR="00AD0B5D" w:rsidRPr="001B3D77" w:rsidRDefault="00AD0B5D" w:rsidP="00ED191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457" w:type="dxa"/>
            <w:shd w:val="clear" w:color="auto" w:fill="F7CAAC"/>
          </w:tcPr>
          <w:p w14:paraId="02864E5A" w14:textId="77777777" w:rsidR="00AD0B5D" w:rsidRPr="001B3D77" w:rsidRDefault="00AD0B5D" w:rsidP="00ED191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457" w:type="dxa"/>
            <w:shd w:val="clear" w:color="auto" w:fill="F7CAAC"/>
          </w:tcPr>
          <w:p w14:paraId="75787875" w14:textId="77777777" w:rsidR="00AD0B5D" w:rsidRPr="001B3D77" w:rsidRDefault="00AD0B5D" w:rsidP="00ED191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F7CAAC"/>
          </w:tcPr>
          <w:p w14:paraId="29B20F54" w14:textId="77777777" w:rsidR="00AD0B5D" w:rsidRPr="001B3D77" w:rsidRDefault="00AD0B5D" w:rsidP="00ED1913">
            <w:pPr>
              <w:spacing w:before="120"/>
              <w:rPr>
                <w:sz w:val="18"/>
                <w:szCs w:val="18"/>
              </w:rPr>
            </w:pPr>
          </w:p>
        </w:tc>
      </w:tr>
      <w:tr w:rsidR="00AD0B5D" w:rsidRPr="000A3564" w14:paraId="2C44E8CF" w14:textId="77777777" w:rsidTr="008D2363">
        <w:trPr>
          <w:trHeight w:val="422"/>
        </w:trPr>
        <w:tc>
          <w:tcPr>
            <w:tcW w:w="2512" w:type="dxa"/>
            <w:shd w:val="clear" w:color="auto" w:fill="F7CAAC"/>
          </w:tcPr>
          <w:p w14:paraId="18835DA7" w14:textId="77777777" w:rsidR="00AD0B5D" w:rsidRPr="001B3D77" w:rsidRDefault="00AD0B5D" w:rsidP="00ED191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7CAAC"/>
          </w:tcPr>
          <w:p w14:paraId="02AC9488" w14:textId="77777777" w:rsidR="00AD0B5D" w:rsidRPr="001B3D77" w:rsidRDefault="00AD0B5D" w:rsidP="00ED191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457" w:type="dxa"/>
            <w:shd w:val="clear" w:color="auto" w:fill="F7CAAC"/>
          </w:tcPr>
          <w:p w14:paraId="31CAD61C" w14:textId="77777777" w:rsidR="00AD0B5D" w:rsidRPr="001B3D77" w:rsidRDefault="00AD0B5D" w:rsidP="00ED191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457" w:type="dxa"/>
            <w:shd w:val="clear" w:color="auto" w:fill="F7CAAC"/>
          </w:tcPr>
          <w:p w14:paraId="4D84CC8F" w14:textId="77777777" w:rsidR="00AD0B5D" w:rsidRPr="001B3D77" w:rsidRDefault="00AD0B5D" w:rsidP="00ED191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F7CAAC"/>
          </w:tcPr>
          <w:p w14:paraId="7AA8795D" w14:textId="77777777" w:rsidR="00AD0B5D" w:rsidRPr="001B3D77" w:rsidRDefault="00AD0B5D" w:rsidP="00ED1913">
            <w:pPr>
              <w:spacing w:before="120"/>
              <w:rPr>
                <w:sz w:val="18"/>
                <w:szCs w:val="18"/>
              </w:rPr>
            </w:pPr>
          </w:p>
        </w:tc>
      </w:tr>
      <w:tr w:rsidR="00AD0B5D" w:rsidRPr="000A3564" w14:paraId="21FAC2A5" w14:textId="77777777" w:rsidTr="008D2363">
        <w:trPr>
          <w:trHeight w:val="422"/>
        </w:trPr>
        <w:tc>
          <w:tcPr>
            <w:tcW w:w="2512" w:type="dxa"/>
            <w:shd w:val="clear" w:color="auto" w:fill="F7CAAC"/>
          </w:tcPr>
          <w:p w14:paraId="6AA42922" w14:textId="77777777" w:rsidR="00AD0B5D" w:rsidRPr="003479E9" w:rsidRDefault="00AD0B5D" w:rsidP="00ED1913">
            <w:pPr>
              <w:rPr>
                <w:sz w:val="16"/>
                <w:szCs w:val="16"/>
              </w:rPr>
            </w:pPr>
            <w:r w:rsidRPr="001B3D77">
              <w:rPr>
                <w:sz w:val="16"/>
                <w:szCs w:val="16"/>
              </w:rPr>
              <w:t xml:space="preserve">Om ni önskar fler rader – ställ er i denna ruta /högerklicka /infoga/infoga rader nedanför   </w:t>
            </w:r>
          </w:p>
        </w:tc>
        <w:tc>
          <w:tcPr>
            <w:tcW w:w="465" w:type="dxa"/>
            <w:shd w:val="clear" w:color="auto" w:fill="F7CAAC"/>
          </w:tcPr>
          <w:p w14:paraId="36CAF8AF" w14:textId="77777777" w:rsidR="00AD0B5D" w:rsidRPr="001B3D77" w:rsidRDefault="00AD0B5D" w:rsidP="00ED191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457" w:type="dxa"/>
            <w:shd w:val="clear" w:color="auto" w:fill="F7CAAC"/>
          </w:tcPr>
          <w:p w14:paraId="23B32AAA" w14:textId="77777777" w:rsidR="00AD0B5D" w:rsidRPr="001B3D77" w:rsidRDefault="00AD0B5D" w:rsidP="00ED191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457" w:type="dxa"/>
            <w:shd w:val="clear" w:color="auto" w:fill="F7CAAC"/>
          </w:tcPr>
          <w:p w14:paraId="2B789479" w14:textId="77777777" w:rsidR="00AD0B5D" w:rsidRPr="001B3D77" w:rsidRDefault="00AD0B5D" w:rsidP="00ED1913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F7CAAC"/>
          </w:tcPr>
          <w:p w14:paraId="4BE4C231" w14:textId="1144774F" w:rsidR="00AD0B5D" w:rsidRPr="001B3D77" w:rsidRDefault="00AD0B5D" w:rsidP="00ED1913">
            <w:pPr>
              <w:spacing w:before="120"/>
              <w:rPr>
                <w:sz w:val="18"/>
                <w:szCs w:val="18"/>
              </w:rPr>
            </w:pPr>
          </w:p>
        </w:tc>
      </w:tr>
    </w:tbl>
    <w:p w14:paraId="162A6113" w14:textId="77777777" w:rsidR="00AD0B5D" w:rsidRPr="00AD0B5D" w:rsidRDefault="00AD0B5D" w:rsidP="008D2363">
      <w:pPr>
        <w:pStyle w:val="Rubrik2"/>
        <w:spacing w:before="360"/>
        <w:ind w:left="57"/>
        <w:rPr>
          <w:sz w:val="28"/>
          <w:szCs w:val="16"/>
        </w:rPr>
      </w:pPr>
      <w:r w:rsidRPr="00AD0B5D">
        <w:rPr>
          <w:sz w:val="28"/>
          <w:szCs w:val="16"/>
        </w:rPr>
        <w:t xml:space="preserve">Kontaktperson för närområdesplanen </w:t>
      </w:r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1"/>
      </w:tblGrid>
      <w:tr w:rsidR="00AD0B5D" w:rsidRPr="000A3564" w14:paraId="526BB1DF" w14:textId="77777777" w:rsidTr="008D2363">
        <w:trPr>
          <w:trHeight w:val="513"/>
        </w:trPr>
        <w:tc>
          <w:tcPr>
            <w:tcW w:w="10281" w:type="dxa"/>
            <w:shd w:val="clear" w:color="auto" w:fill="F7CAAC"/>
          </w:tcPr>
          <w:p w14:paraId="72DAE40D" w14:textId="02E35C7C" w:rsidR="00AD0B5D" w:rsidRPr="001B3D77" w:rsidRDefault="00AD0B5D" w:rsidP="00ED1913">
            <w:pPr>
              <w:pStyle w:val="Mellanrubrik"/>
              <w:spacing w:line="480" w:lineRule="auto"/>
              <w:rPr>
                <w:rFonts w:ascii="Times New Roman" w:hAnsi="Times New Roman" w:cs="Times New Roman"/>
              </w:rPr>
            </w:pPr>
            <w:r w:rsidRPr="001B3D77">
              <w:rPr>
                <w:rFonts w:ascii="Times New Roman" w:hAnsi="Times New Roman" w:cs="Times New Roman"/>
              </w:rPr>
              <w:br w:type="page"/>
            </w:r>
            <w:r w:rsidRPr="001B3D77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75AA1533" wp14:editId="18FC4223">
                  <wp:simplePos x="0" y="0"/>
                  <wp:positionH relativeFrom="column">
                    <wp:posOffset>4606290</wp:posOffset>
                  </wp:positionH>
                  <wp:positionV relativeFrom="paragraph">
                    <wp:posOffset>-8778875</wp:posOffset>
                  </wp:positionV>
                  <wp:extent cx="1184910" cy="241300"/>
                  <wp:effectExtent l="0" t="0" r="0" b="0"/>
                  <wp:wrapNone/>
                  <wp:docPr id="15" name="Bild 15" descr="VgrN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grN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3D77">
              <w:rPr>
                <w:rFonts w:ascii="Times New Roman" w:hAnsi="Times New Roman" w:cs="Times New Roman"/>
                <w:b w:val="0"/>
                <w:sz w:val="18"/>
                <w:szCs w:val="18"/>
              </w:rPr>
              <w:t>Ansvarig kontaktperson för närområdesplanen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: </w:t>
            </w:r>
          </w:p>
        </w:tc>
      </w:tr>
      <w:tr w:rsidR="00AD0B5D" w:rsidRPr="000A3564" w14:paraId="74D11108" w14:textId="77777777" w:rsidTr="008D2363">
        <w:trPr>
          <w:trHeight w:val="513"/>
        </w:trPr>
        <w:tc>
          <w:tcPr>
            <w:tcW w:w="10281" w:type="dxa"/>
            <w:shd w:val="clear" w:color="auto" w:fill="F7CAAC"/>
          </w:tcPr>
          <w:p w14:paraId="08938843" w14:textId="45DA2A4B" w:rsidR="00AD0B5D" w:rsidRPr="001B3D77" w:rsidRDefault="00AD0B5D" w:rsidP="00ED1913">
            <w:pPr>
              <w:pStyle w:val="Mellanrubri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B3D77">
              <w:rPr>
                <w:rFonts w:ascii="Times New Roman" w:hAnsi="Times New Roman" w:cs="Times New Roman"/>
                <w:b w:val="0"/>
                <w:sz w:val="18"/>
                <w:szCs w:val="18"/>
              </w:rPr>
              <w:t>Namn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: </w:t>
            </w:r>
          </w:p>
          <w:p w14:paraId="1EDF3A6C" w14:textId="77777777" w:rsidR="00AD0B5D" w:rsidRPr="001B3D77" w:rsidRDefault="00AD0B5D" w:rsidP="00ED1913">
            <w:pPr>
              <w:pStyle w:val="Mellanrubri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AD0B5D" w:rsidRPr="000A3564" w14:paraId="76209FCC" w14:textId="77777777" w:rsidTr="008D2363">
        <w:trPr>
          <w:trHeight w:val="513"/>
        </w:trPr>
        <w:tc>
          <w:tcPr>
            <w:tcW w:w="10281" w:type="dxa"/>
            <w:shd w:val="clear" w:color="auto" w:fill="F7CAAC"/>
          </w:tcPr>
          <w:p w14:paraId="13874AE8" w14:textId="748439AB" w:rsidR="00AD0B5D" w:rsidRPr="001B3D77" w:rsidRDefault="00AD0B5D" w:rsidP="00ED1913">
            <w:pPr>
              <w:pStyle w:val="Mellanrubri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B3D77">
              <w:rPr>
                <w:rFonts w:ascii="Times New Roman" w:hAnsi="Times New Roman" w:cs="Times New Roman"/>
                <w:b w:val="0"/>
                <w:sz w:val="18"/>
                <w:szCs w:val="18"/>
              </w:rPr>
              <w:t>Vårdcentral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:</w:t>
            </w:r>
          </w:p>
          <w:p w14:paraId="48516871" w14:textId="77777777" w:rsidR="00AD0B5D" w:rsidRPr="001B3D77" w:rsidRDefault="00AD0B5D" w:rsidP="00ED1913">
            <w:pPr>
              <w:pStyle w:val="Mellanrubri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AD0B5D" w:rsidRPr="000A3564" w14:paraId="42436846" w14:textId="77777777" w:rsidTr="008D2363">
        <w:trPr>
          <w:trHeight w:val="513"/>
        </w:trPr>
        <w:tc>
          <w:tcPr>
            <w:tcW w:w="10281" w:type="dxa"/>
            <w:shd w:val="clear" w:color="auto" w:fill="F7CAAC"/>
          </w:tcPr>
          <w:p w14:paraId="5C9F52C3" w14:textId="77777777" w:rsidR="00AD0B5D" w:rsidRPr="001B3D77" w:rsidRDefault="00AD0B5D" w:rsidP="00ED1913">
            <w:pPr>
              <w:pStyle w:val="Mellanrubri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B3D77">
              <w:rPr>
                <w:rFonts w:ascii="Times New Roman" w:hAnsi="Times New Roman" w:cs="Times New Roman"/>
                <w:b w:val="0"/>
                <w:sz w:val="18"/>
                <w:szCs w:val="18"/>
              </w:rPr>
              <w:t>Telefon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: </w:t>
            </w:r>
          </w:p>
          <w:p w14:paraId="6736F434" w14:textId="77777777" w:rsidR="00AD0B5D" w:rsidRPr="001B3D77" w:rsidRDefault="00AD0B5D" w:rsidP="00ED1913">
            <w:pPr>
              <w:pStyle w:val="Mellanrubri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AD0B5D" w:rsidRPr="000A3564" w14:paraId="54F0A49E" w14:textId="77777777" w:rsidTr="008D2363">
        <w:trPr>
          <w:trHeight w:val="513"/>
        </w:trPr>
        <w:tc>
          <w:tcPr>
            <w:tcW w:w="10281" w:type="dxa"/>
            <w:shd w:val="clear" w:color="auto" w:fill="F7CAAC"/>
          </w:tcPr>
          <w:p w14:paraId="2F042929" w14:textId="413417B0" w:rsidR="00AD0B5D" w:rsidRPr="001B3D77" w:rsidRDefault="00AD0B5D" w:rsidP="00ED1913">
            <w:pPr>
              <w:pStyle w:val="Mellanrubri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B3D77">
              <w:rPr>
                <w:rFonts w:ascii="Times New Roman" w:hAnsi="Times New Roman" w:cs="Times New Roman"/>
                <w:b w:val="0"/>
                <w:sz w:val="18"/>
                <w:szCs w:val="18"/>
              </w:rPr>
              <w:t>E-post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: </w:t>
            </w:r>
          </w:p>
          <w:p w14:paraId="4DABDAAB" w14:textId="77777777" w:rsidR="00AD0B5D" w:rsidRPr="001B3D77" w:rsidRDefault="00AD0B5D" w:rsidP="00ED1913">
            <w:pPr>
              <w:pStyle w:val="Mellanrubri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14:paraId="2EE81AB7" w14:textId="77777777" w:rsidR="00AD0B5D" w:rsidRPr="00AD0B5D" w:rsidRDefault="00AD0B5D" w:rsidP="008D2363">
      <w:pPr>
        <w:pStyle w:val="Rubrik2"/>
        <w:spacing w:before="360"/>
        <w:ind w:left="57"/>
      </w:pPr>
      <w:r w:rsidRPr="00AD0B5D">
        <w:rPr>
          <w:sz w:val="28"/>
          <w:szCs w:val="16"/>
        </w:rPr>
        <w:t>Dödsbevis och vårdintyg, 2.2 samt 2.3.3 och 2.4.8.2 i Krav- och kvalitetsbok 2022-2023</w:t>
      </w:r>
    </w:p>
    <w:p w14:paraId="1955A5BD" w14:textId="628EB510" w:rsidR="00AD0B5D" w:rsidRPr="001B3D77" w:rsidRDefault="00AD0B5D" w:rsidP="008D2363">
      <w:pPr>
        <w:pStyle w:val="Allmntstyckeformat"/>
        <w:tabs>
          <w:tab w:val="right" w:pos="10466"/>
        </w:tabs>
        <w:spacing w:after="40"/>
        <w:ind w:left="57"/>
        <w:rPr>
          <w:rFonts w:ascii="Times New Roman" w:hAnsi="Times New Roman" w:cs="Times New Roman"/>
          <w:bCs/>
          <w:sz w:val="22"/>
          <w:szCs w:val="22"/>
        </w:rPr>
      </w:pPr>
      <w:r w:rsidRPr="001B3D77">
        <w:rPr>
          <w:rFonts w:ascii="Times New Roman" w:hAnsi="Times New Roman" w:cs="Times New Roman"/>
          <w:bCs/>
          <w:sz w:val="22"/>
          <w:szCs w:val="22"/>
        </w:rPr>
        <w:t>Ansvarsfördelning inom närområdet – avser hela dygnet</w:t>
      </w:r>
      <w:r>
        <w:rPr>
          <w:rFonts w:ascii="Times New Roman" w:hAnsi="Times New Roman" w:cs="Times New Roman"/>
          <w:bCs/>
          <w:sz w:val="22"/>
          <w:szCs w:val="22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/>
        <w:tblLook w:val="01E0" w:firstRow="1" w:lastRow="1" w:firstColumn="1" w:lastColumn="1" w:noHBand="0" w:noVBand="0"/>
      </w:tblPr>
      <w:tblGrid>
        <w:gridCol w:w="10319"/>
      </w:tblGrid>
      <w:tr w:rsidR="00AD0B5D" w14:paraId="4E2E3A5F" w14:textId="77777777" w:rsidTr="008D2363">
        <w:tc>
          <w:tcPr>
            <w:tcW w:w="10319" w:type="dxa"/>
            <w:shd w:val="clear" w:color="auto" w:fill="F7CAAC"/>
          </w:tcPr>
          <w:p w14:paraId="05C4138A" w14:textId="77777777" w:rsidR="00AD0B5D" w:rsidRPr="001B3D77" w:rsidRDefault="00AD0B5D" w:rsidP="00ED1913">
            <w:pPr>
              <w:pStyle w:val="Mellanrubrik"/>
              <w:rPr>
                <w:rFonts w:ascii="Times New Roman" w:hAnsi="Times New Roman" w:cs="Times New Roman"/>
              </w:rPr>
            </w:pPr>
            <w:r w:rsidRPr="001B1C48">
              <w:rPr>
                <w:rFonts w:ascii="Times New Roman" w:hAnsi="Times New Roman" w:cs="Times New Roman"/>
                <w:sz w:val="18"/>
                <w:szCs w:val="20"/>
              </w:rPr>
              <w:t xml:space="preserve">Fördelning mellan vårdcentralerna </w:t>
            </w:r>
          </w:p>
        </w:tc>
      </w:tr>
      <w:tr w:rsidR="00AD0B5D" w14:paraId="297481F3" w14:textId="77777777" w:rsidTr="008D2363">
        <w:trPr>
          <w:trHeight w:val="2079"/>
        </w:trPr>
        <w:tc>
          <w:tcPr>
            <w:tcW w:w="10319" w:type="dxa"/>
            <w:shd w:val="clear" w:color="auto" w:fill="F7CAAC"/>
          </w:tcPr>
          <w:p w14:paraId="3BBF001F" w14:textId="77777777" w:rsidR="00AD0B5D" w:rsidRDefault="00AD0B5D" w:rsidP="00ED1913">
            <w:pPr>
              <w:pStyle w:val="Brdtext"/>
            </w:pPr>
          </w:p>
        </w:tc>
      </w:tr>
    </w:tbl>
    <w:p w14:paraId="6B762D18" w14:textId="387AF38A" w:rsidR="00AD0B5D" w:rsidRDefault="00AD0B5D" w:rsidP="00AD0B5D">
      <w:pPr>
        <w:rPr>
          <w:sz w:val="24"/>
          <w:szCs w:val="24"/>
        </w:rPr>
      </w:pPr>
    </w:p>
    <w:p w14:paraId="5FDDB45F" w14:textId="0AB626FB" w:rsidR="00AD0B5D" w:rsidRPr="00AD0B5D" w:rsidRDefault="00AD0B5D" w:rsidP="00AD0B5D">
      <w:pPr>
        <w:rPr>
          <w:sz w:val="24"/>
          <w:szCs w:val="24"/>
        </w:rPr>
      </w:pPr>
    </w:p>
    <w:p w14:paraId="0F37838F" w14:textId="77777777" w:rsidR="007A1F98" w:rsidRDefault="007A1F98" w:rsidP="00AD0B5D">
      <w:pPr>
        <w:tabs>
          <w:tab w:val="left" w:pos="5808"/>
        </w:tabs>
        <w:rPr>
          <w:sz w:val="24"/>
          <w:szCs w:val="24"/>
        </w:rPr>
        <w:sectPr w:rsidR="007A1F98" w:rsidSect="00AD0B5D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0" w:h="16840"/>
          <w:pgMar w:top="284" w:right="720" w:bottom="720" w:left="720" w:header="0" w:footer="737" w:gutter="0"/>
          <w:cols w:space="708"/>
          <w:noEndnote/>
          <w:titlePg/>
          <w:docGrid w:linePitch="326"/>
        </w:sectPr>
      </w:pPr>
    </w:p>
    <w:p w14:paraId="07BF7119" w14:textId="77777777" w:rsidR="007A1F98" w:rsidRPr="007A1F98" w:rsidRDefault="007A1F98" w:rsidP="008D2363">
      <w:pPr>
        <w:pStyle w:val="Rubrik2"/>
        <w:ind w:left="57"/>
        <w:rPr>
          <w:sz w:val="28"/>
          <w:szCs w:val="16"/>
        </w:rPr>
      </w:pPr>
      <w:r w:rsidRPr="007A1F98">
        <w:rPr>
          <w:sz w:val="28"/>
          <w:szCs w:val="16"/>
        </w:rPr>
        <w:lastRenderedPageBreak/>
        <w:t>Läkare i beredskap 2.4.8.2. i Krav- och kvalitetsbok 2022- 2023</w:t>
      </w:r>
    </w:p>
    <w:p w14:paraId="5662857A" w14:textId="02956187" w:rsidR="007A1F98" w:rsidRPr="007A1F98" w:rsidRDefault="007A1F98" w:rsidP="008D2363">
      <w:pPr>
        <w:pStyle w:val="Allmntstyckeformat"/>
        <w:tabs>
          <w:tab w:val="right" w:pos="10466"/>
        </w:tabs>
        <w:spacing w:after="40"/>
        <w:ind w:left="57"/>
        <w:rPr>
          <w:rFonts w:ascii="Times New Roman" w:hAnsi="Times New Roman" w:cs="Times New Roman"/>
          <w:bCs/>
          <w:sz w:val="22"/>
          <w:szCs w:val="22"/>
        </w:rPr>
      </w:pPr>
      <w:r w:rsidRPr="007A1F98">
        <w:rPr>
          <w:rFonts w:ascii="Times New Roman" w:hAnsi="Times New Roman" w:cs="Times New Roman"/>
          <w:bCs/>
          <w:sz w:val="22"/>
          <w:szCs w:val="22"/>
        </w:rPr>
        <w:t xml:space="preserve">Om uppdraget </w:t>
      </w:r>
      <w:r>
        <w:rPr>
          <w:rFonts w:ascii="Times New Roman" w:hAnsi="Times New Roman" w:cs="Times New Roman"/>
          <w:bCs/>
          <w:sz w:val="22"/>
          <w:szCs w:val="22"/>
        </w:rPr>
        <w:t>L</w:t>
      </w:r>
      <w:r w:rsidRPr="007A1F98">
        <w:rPr>
          <w:rFonts w:ascii="Times New Roman" w:hAnsi="Times New Roman" w:cs="Times New Roman"/>
          <w:bCs/>
          <w:sz w:val="22"/>
          <w:szCs w:val="22"/>
        </w:rPr>
        <w:t>äkare i beredskap påverkas av exempelvis utökat öppethållande, klargörs det här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1276"/>
        <w:gridCol w:w="1417"/>
        <w:gridCol w:w="3969"/>
      </w:tblGrid>
      <w:tr w:rsidR="007A1F98" w:rsidRPr="000A3564" w14:paraId="05F9B601" w14:textId="77777777" w:rsidTr="008D2363">
        <w:trPr>
          <w:trHeight w:val="353"/>
        </w:trPr>
        <w:tc>
          <w:tcPr>
            <w:tcW w:w="3619" w:type="dxa"/>
            <w:shd w:val="clear" w:color="auto" w:fill="F7CAAC"/>
            <w:vAlign w:val="center"/>
          </w:tcPr>
          <w:p w14:paraId="1CA77868" w14:textId="77777777" w:rsidR="007A1F98" w:rsidRPr="003479E9" w:rsidRDefault="007A1F98" w:rsidP="00ED1913">
            <w:pPr>
              <w:pStyle w:val="Mellanrubrik"/>
              <w:rPr>
                <w:rFonts w:ascii="Times New Roman" w:hAnsi="Times New Roman" w:cs="Times New Roman"/>
                <w:sz w:val="18"/>
                <w:szCs w:val="18"/>
              </w:rPr>
            </w:pPr>
            <w:r w:rsidRPr="003479E9">
              <w:rPr>
                <w:rFonts w:ascii="Times New Roman" w:hAnsi="Times New Roman" w:cs="Times New Roman"/>
                <w:sz w:val="18"/>
                <w:szCs w:val="18"/>
              </w:rPr>
              <w:t>Vårdcentral</w:t>
            </w:r>
          </w:p>
        </w:tc>
        <w:tc>
          <w:tcPr>
            <w:tcW w:w="1276" w:type="dxa"/>
            <w:shd w:val="clear" w:color="auto" w:fill="F7CAAC"/>
          </w:tcPr>
          <w:p w14:paraId="5FC2F483" w14:textId="77777777" w:rsidR="007A1F98" w:rsidRPr="003479E9" w:rsidRDefault="007A1F98" w:rsidP="00ED1913">
            <w:pPr>
              <w:pStyle w:val="Mellanrubrik"/>
              <w:rPr>
                <w:rFonts w:ascii="Times New Roman" w:hAnsi="Times New Roman" w:cs="Times New Roman"/>
                <w:sz w:val="18"/>
                <w:szCs w:val="18"/>
              </w:rPr>
            </w:pPr>
            <w:r w:rsidRPr="003479E9">
              <w:rPr>
                <w:rFonts w:ascii="Times New Roman" w:hAnsi="Times New Roman" w:cs="Times New Roman"/>
                <w:sz w:val="18"/>
                <w:szCs w:val="18"/>
              </w:rPr>
              <w:t>Utförs i egen regi</w:t>
            </w:r>
          </w:p>
        </w:tc>
        <w:tc>
          <w:tcPr>
            <w:tcW w:w="1417" w:type="dxa"/>
            <w:shd w:val="clear" w:color="auto" w:fill="F7CAAC"/>
          </w:tcPr>
          <w:p w14:paraId="552B3169" w14:textId="77777777" w:rsidR="007A1F98" w:rsidRPr="003479E9" w:rsidRDefault="007A1F98" w:rsidP="00ED1913">
            <w:pPr>
              <w:pStyle w:val="Mellanrubrik"/>
              <w:rPr>
                <w:rFonts w:ascii="Times New Roman" w:hAnsi="Times New Roman" w:cs="Times New Roman"/>
                <w:sz w:val="18"/>
                <w:szCs w:val="18"/>
              </w:rPr>
            </w:pPr>
            <w:r w:rsidRPr="003479E9">
              <w:rPr>
                <w:rFonts w:ascii="Times New Roman" w:hAnsi="Times New Roman" w:cs="Times New Roman"/>
                <w:sz w:val="18"/>
                <w:szCs w:val="18"/>
              </w:rPr>
              <w:t>Utförs av underleverantör</w:t>
            </w:r>
          </w:p>
        </w:tc>
        <w:tc>
          <w:tcPr>
            <w:tcW w:w="3969" w:type="dxa"/>
            <w:shd w:val="clear" w:color="auto" w:fill="F7CAAC"/>
            <w:vAlign w:val="center"/>
          </w:tcPr>
          <w:p w14:paraId="75137197" w14:textId="77777777" w:rsidR="007A1F98" w:rsidRPr="003479E9" w:rsidRDefault="007A1F98" w:rsidP="00ED1913">
            <w:pPr>
              <w:pStyle w:val="Mellanrubrik"/>
              <w:rPr>
                <w:rFonts w:ascii="Times New Roman" w:hAnsi="Times New Roman" w:cs="Times New Roman"/>
                <w:sz w:val="18"/>
                <w:szCs w:val="18"/>
              </w:rPr>
            </w:pPr>
            <w:r w:rsidRPr="003479E9">
              <w:rPr>
                <w:rFonts w:ascii="Times New Roman" w:hAnsi="Times New Roman" w:cs="Times New Roman"/>
                <w:sz w:val="18"/>
                <w:szCs w:val="18"/>
              </w:rPr>
              <w:t>Kontaktuppgifter till läkare i beredskap inkl. telefonnummer</w:t>
            </w:r>
          </w:p>
        </w:tc>
      </w:tr>
      <w:tr w:rsidR="007A1F98" w14:paraId="3F6FCABB" w14:textId="77777777" w:rsidTr="008D2363">
        <w:trPr>
          <w:trHeight w:val="262"/>
        </w:trPr>
        <w:tc>
          <w:tcPr>
            <w:tcW w:w="3619" w:type="dxa"/>
            <w:shd w:val="clear" w:color="auto" w:fill="F7CAAC"/>
          </w:tcPr>
          <w:p w14:paraId="57C7F97C" w14:textId="77777777" w:rsidR="007A1F98" w:rsidRPr="003479E9" w:rsidRDefault="007A1F98" w:rsidP="00ED1913">
            <w:pPr>
              <w:pStyle w:val="Mellanrubri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2DBB01EF" w14:textId="77777777" w:rsidR="007A1F98" w:rsidRPr="003479E9" w:rsidRDefault="007A1F98" w:rsidP="00ED1913">
            <w:pPr>
              <w:pStyle w:val="Mellanrubrik"/>
              <w:spacing w:before="1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7CAAC"/>
          </w:tcPr>
          <w:p w14:paraId="7A45F946" w14:textId="77777777" w:rsidR="007A1F98" w:rsidRPr="003479E9" w:rsidRDefault="007A1F98" w:rsidP="00ED1913">
            <w:pPr>
              <w:pStyle w:val="Mellanrubri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7CAAC"/>
          </w:tcPr>
          <w:p w14:paraId="6978EF42" w14:textId="77777777" w:rsidR="007A1F98" w:rsidRPr="003479E9" w:rsidRDefault="007A1F98" w:rsidP="00ED1913">
            <w:pPr>
              <w:pStyle w:val="Mellanrubri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7CAAC"/>
          </w:tcPr>
          <w:p w14:paraId="5F7FA87E" w14:textId="77777777" w:rsidR="007A1F98" w:rsidRPr="003479E9" w:rsidRDefault="007A1F98" w:rsidP="00ED1913">
            <w:pPr>
              <w:pStyle w:val="Mellanrubri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7A1F98" w14:paraId="5B242D76" w14:textId="77777777" w:rsidTr="008D2363">
        <w:trPr>
          <w:trHeight w:val="262"/>
        </w:trPr>
        <w:tc>
          <w:tcPr>
            <w:tcW w:w="3619" w:type="dxa"/>
            <w:shd w:val="clear" w:color="auto" w:fill="F7CAAC"/>
          </w:tcPr>
          <w:p w14:paraId="3EC1436C" w14:textId="77777777" w:rsidR="007A1F98" w:rsidRPr="003479E9" w:rsidRDefault="007A1F98" w:rsidP="00ED1913">
            <w:pPr>
              <w:rPr>
                <w:sz w:val="16"/>
                <w:szCs w:val="16"/>
              </w:rPr>
            </w:pPr>
            <w:r w:rsidRPr="003479E9">
              <w:rPr>
                <w:sz w:val="16"/>
                <w:szCs w:val="16"/>
              </w:rPr>
              <w:t xml:space="preserve">Om ni önskar fler rader – ställ er i denna ruta /högerklicka /infoga/infoga rader nedanför   </w:t>
            </w:r>
          </w:p>
        </w:tc>
        <w:tc>
          <w:tcPr>
            <w:tcW w:w="1276" w:type="dxa"/>
            <w:shd w:val="clear" w:color="auto" w:fill="F7CAAC"/>
          </w:tcPr>
          <w:p w14:paraId="174457C2" w14:textId="77777777" w:rsidR="007A1F98" w:rsidRPr="003479E9" w:rsidRDefault="007A1F98" w:rsidP="00ED1913">
            <w:pPr>
              <w:pStyle w:val="Mellanrubri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7CAAC"/>
          </w:tcPr>
          <w:p w14:paraId="33E778EE" w14:textId="77777777" w:rsidR="007A1F98" w:rsidRPr="003479E9" w:rsidRDefault="007A1F98" w:rsidP="00ED1913">
            <w:pPr>
              <w:pStyle w:val="Mellanrubri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7CAAC"/>
          </w:tcPr>
          <w:p w14:paraId="521718ED" w14:textId="77777777" w:rsidR="007A1F98" w:rsidRPr="003479E9" w:rsidRDefault="007A1F98" w:rsidP="00ED1913">
            <w:pPr>
              <w:pStyle w:val="Mellanrubrik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14:paraId="15F10141" w14:textId="77777777" w:rsidR="007A1F98" w:rsidRPr="003479E9" w:rsidRDefault="007A1F98" w:rsidP="008D2363">
      <w:pPr>
        <w:pStyle w:val="Rubrik2"/>
        <w:spacing w:before="360"/>
        <w:ind w:left="57"/>
      </w:pPr>
      <w:r w:rsidRPr="007A1F98">
        <w:rPr>
          <w:sz w:val="28"/>
          <w:szCs w:val="16"/>
        </w:rPr>
        <w:t>Plan för kvälls- och helgöppna mottagningar 2.4.8.3 i Krav- och kvalitetsbok 2022-2023</w:t>
      </w:r>
    </w:p>
    <w:p w14:paraId="0EF07AA0" w14:textId="7AB4103B" w:rsidR="007A1F98" w:rsidRDefault="007A1F98" w:rsidP="008D2363">
      <w:pPr>
        <w:pStyle w:val="Allmntstyckeformat"/>
        <w:spacing w:before="120" w:after="120"/>
        <w:ind w:left="57"/>
        <w:rPr>
          <w:rFonts w:ascii="Times New Roman" w:hAnsi="Times New Roman" w:cs="Times New Roman"/>
          <w:bCs/>
          <w:sz w:val="22"/>
          <w:szCs w:val="22"/>
        </w:rPr>
      </w:pPr>
      <w:r w:rsidRPr="007A1F98">
        <w:rPr>
          <w:rFonts w:ascii="Times New Roman" w:hAnsi="Times New Roman" w:cs="Times New Roman"/>
          <w:bCs/>
          <w:sz w:val="22"/>
          <w:szCs w:val="22"/>
        </w:rPr>
        <w:t>Finns en plan upprättad i samverkansområdet?</w:t>
      </w:r>
      <w:r w:rsidR="009175B4">
        <w:rPr>
          <w:rFonts w:ascii="Times New Roman" w:hAnsi="Times New Roman" w:cs="Times New Roman"/>
          <w:bCs/>
          <w:sz w:val="22"/>
          <w:szCs w:val="22"/>
        </w:rPr>
        <w:t xml:space="preserve"> *</w:t>
      </w:r>
      <w:r w:rsidRPr="007A1F98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47884012" w14:textId="1F8598FB" w:rsidR="007A1F98" w:rsidRDefault="002A6EB2" w:rsidP="008D2363">
      <w:pPr>
        <w:pStyle w:val="Allmntstyckeformat"/>
        <w:ind w:left="57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</w:rPr>
          <w:id w:val="46693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F98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7A1F98">
        <w:rPr>
          <w:rFonts w:ascii="Times New Roman" w:hAnsi="Times New Roman" w:cs="Times New Roman"/>
          <w:bCs/>
          <w:sz w:val="22"/>
          <w:szCs w:val="22"/>
        </w:rPr>
        <w:t xml:space="preserve"> Ja</w:t>
      </w:r>
    </w:p>
    <w:p w14:paraId="5945C168" w14:textId="36F50879" w:rsidR="007A1F98" w:rsidRPr="007A1F98" w:rsidRDefault="002A6EB2" w:rsidP="008D2363">
      <w:pPr>
        <w:pStyle w:val="Allmntstyckeformat"/>
        <w:ind w:left="57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</w:rPr>
          <w:id w:val="-452408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F98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7A1F98">
        <w:rPr>
          <w:rFonts w:ascii="Times New Roman" w:hAnsi="Times New Roman" w:cs="Times New Roman"/>
          <w:bCs/>
          <w:sz w:val="22"/>
          <w:szCs w:val="22"/>
        </w:rPr>
        <w:t xml:space="preserve"> Nej</w:t>
      </w:r>
    </w:p>
    <w:p w14:paraId="2F6F88F5" w14:textId="77777777" w:rsidR="007A1F98" w:rsidRPr="007A1F98" w:rsidRDefault="007A1F98" w:rsidP="008D2363">
      <w:pPr>
        <w:pStyle w:val="Rubrik2"/>
        <w:spacing w:before="360"/>
        <w:ind w:left="57"/>
        <w:rPr>
          <w:i/>
          <w:sz w:val="28"/>
          <w:szCs w:val="16"/>
        </w:rPr>
      </w:pPr>
      <w:r w:rsidRPr="007A1F98">
        <w:rPr>
          <w:sz w:val="28"/>
          <w:szCs w:val="16"/>
        </w:rPr>
        <w:t>POSOM-gruppen – (Psykiskt Och Socialt Omhändertagande), 2.3.3 i Krav- och kvalitetsbok 2022-2023</w:t>
      </w:r>
    </w:p>
    <w:p w14:paraId="64E5F17F" w14:textId="5D97A4EF" w:rsidR="007A1F98" w:rsidRPr="007A1F98" w:rsidRDefault="007A1F98" w:rsidP="008D2363">
      <w:pPr>
        <w:pStyle w:val="Allmntstyckeformat"/>
        <w:spacing w:before="120" w:after="40"/>
        <w:ind w:left="57"/>
        <w:rPr>
          <w:rFonts w:ascii="Times New Roman" w:hAnsi="Times New Roman" w:cs="Times New Roman"/>
          <w:bCs/>
          <w:sz w:val="22"/>
          <w:szCs w:val="22"/>
        </w:rPr>
      </w:pPr>
      <w:r w:rsidRPr="007A1F98">
        <w:rPr>
          <w:rFonts w:ascii="Times New Roman" w:hAnsi="Times New Roman" w:cs="Times New Roman"/>
          <w:bCs/>
          <w:sz w:val="22"/>
          <w:szCs w:val="22"/>
        </w:rPr>
        <w:t>Upprätta plan för medverkan vid olyckor och katastrofer och representera primärvården i närområdet i lednings</w:t>
      </w:r>
      <w:r>
        <w:rPr>
          <w:rFonts w:ascii="Times New Roman" w:hAnsi="Times New Roman" w:cs="Times New Roman"/>
          <w:bCs/>
          <w:sz w:val="22"/>
          <w:szCs w:val="22"/>
        </w:rPr>
        <w:t>-</w:t>
      </w:r>
      <w:r w:rsidRPr="007A1F98">
        <w:rPr>
          <w:rFonts w:ascii="Times New Roman" w:hAnsi="Times New Roman" w:cs="Times New Roman"/>
          <w:bCs/>
          <w:sz w:val="22"/>
          <w:szCs w:val="22"/>
        </w:rPr>
        <w:t>gruppen.</w:t>
      </w:r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1"/>
      </w:tblGrid>
      <w:tr w:rsidR="007A1F98" w:rsidRPr="000A3564" w14:paraId="6FE523F2" w14:textId="77777777" w:rsidTr="008D2363">
        <w:trPr>
          <w:trHeight w:val="513"/>
        </w:trPr>
        <w:tc>
          <w:tcPr>
            <w:tcW w:w="10281" w:type="dxa"/>
            <w:shd w:val="clear" w:color="auto" w:fill="F7CAAC"/>
          </w:tcPr>
          <w:p w14:paraId="646E94D0" w14:textId="77777777" w:rsidR="007A1F98" w:rsidRPr="003479E9" w:rsidRDefault="007A1F98" w:rsidP="00ED1913">
            <w:pPr>
              <w:pStyle w:val="Mellanrubrik"/>
              <w:tabs>
                <w:tab w:val="left" w:pos="57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79E9">
              <w:rPr>
                <w:rFonts w:ascii="Times New Roman" w:hAnsi="Times New Roman" w:cs="Times New Roman"/>
                <w:sz w:val="18"/>
                <w:szCs w:val="18"/>
              </w:rPr>
              <w:t>Samordnande vårdcentral</w:t>
            </w:r>
          </w:p>
          <w:p w14:paraId="014FDD30" w14:textId="77777777" w:rsidR="007A1F98" w:rsidRPr="003479E9" w:rsidRDefault="007A1F98" w:rsidP="00ED1913">
            <w:pPr>
              <w:pStyle w:val="Mellanrubrik"/>
              <w:tabs>
                <w:tab w:val="left" w:pos="5760"/>
              </w:tabs>
              <w:spacing w:before="1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7A1F98" w:rsidRPr="000A3564" w14:paraId="2C7BD229" w14:textId="77777777" w:rsidTr="008D2363">
        <w:trPr>
          <w:trHeight w:val="513"/>
        </w:trPr>
        <w:tc>
          <w:tcPr>
            <w:tcW w:w="10281" w:type="dxa"/>
            <w:shd w:val="clear" w:color="auto" w:fill="F7CAAC"/>
          </w:tcPr>
          <w:p w14:paraId="44A0ECE2" w14:textId="77777777" w:rsidR="007A1F98" w:rsidRPr="003479E9" w:rsidRDefault="007A1F98" w:rsidP="00ED1913">
            <w:pPr>
              <w:pStyle w:val="Mellanrubrik"/>
              <w:rPr>
                <w:rFonts w:ascii="Times New Roman" w:hAnsi="Times New Roman" w:cs="Times New Roman"/>
                <w:sz w:val="18"/>
                <w:szCs w:val="18"/>
              </w:rPr>
            </w:pPr>
            <w:r w:rsidRPr="003479E9">
              <w:rPr>
                <w:rFonts w:ascii="Times New Roman" w:hAnsi="Times New Roman" w:cs="Times New Roman"/>
                <w:sz w:val="18"/>
                <w:szCs w:val="18"/>
              </w:rPr>
              <w:t>Kontaktperson</w:t>
            </w:r>
          </w:p>
          <w:p w14:paraId="6CAC63C1" w14:textId="77777777" w:rsidR="007A1F98" w:rsidRPr="003479E9" w:rsidRDefault="007A1F98" w:rsidP="00ED1913">
            <w:pPr>
              <w:pStyle w:val="Mellanrubrik"/>
              <w:spacing w:before="1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7A1F98" w:rsidRPr="000A3564" w14:paraId="0F3C0989" w14:textId="77777777" w:rsidTr="008D2363">
        <w:trPr>
          <w:trHeight w:val="513"/>
        </w:trPr>
        <w:tc>
          <w:tcPr>
            <w:tcW w:w="10281" w:type="dxa"/>
            <w:shd w:val="clear" w:color="auto" w:fill="F7CAAC"/>
          </w:tcPr>
          <w:p w14:paraId="253A29DD" w14:textId="77777777" w:rsidR="007A1F98" w:rsidRPr="003479E9" w:rsidRDefault="007A1F98" w:rsidP="00ED1913">
            <w:pPr>
              <w:pStyle w:val="Mellanrubrik"/>
              <w:rPr>
                <w:rFonts w:ascii="Times New Roman" w:hAnsi="Times New Roman" w:cs="Times New Roman"/>
                <w:sz w:val="18"/>
                <w:szCs w:val="18"/>
              </w:rPr>
            </w:pPr>
            <w:r w:rsidRPr="003479E9">
              <w:rPr>
                <w:rFonts w:ascii="Times New Roman" w:hAnsi="Times New Roman" w:cs="Times New Roman"/>
                <w:sz w:val="18"/>
                <w:szCs w:val="18"/>
              </w:rPr>
              <w:t>Telefon/e-post</w:t>
            </w:r>
          </w:p>
          <w:p w14:paraId="4364DB40" w14:textId="77777777" w:rsidR="007A1F98" w:rsidRPr="003479E9" w:rsidRDefault="007A1F98" w:rsidP="00ED1913">
            <w:pPr>
              <w:pStyle w:val="Mellanrubrik"/>
              <w:spacing w:before="1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14:paraId="72AF4CC0" w14:textId="77777777" w:rsidR="007A1F98" w:rsidRPr="007A1F98" w:rsidRDefault="007A1F98" w:rsidP="008D2363">
      <w:pPr>
        <w:pStyle w:val="Rubrik2"/>
        <w:spacing w:before="360"/>
        <w:ind w:left="57"/>
        <w:rPr>
          <w:i/>
          <w:sz w:val="28"/>
          <w:szCs w:val="16"/>
        </w:rPr>
      </w:pPr>
      <w:bookmarkStart w:id="1" w:name="_Hlk13571077"/>
      <w:r w:rsidRPr="007A1F98">
        <w:rPr>
          <w:sz w:val="28"/>
          <w:szCs w:val="16"/>
        </w:rPr>
        <w:t xml:space="preserve">Samverkan med vårdgrannar och andra myndigheter, 2.3.2 och 2.3.3 i Krav- och kvalitetsbok 2022-2023 </w:t>
      </w:r>
    </w:p>
    <w:p w14:paraId="52F0CBE6" w14:textId="77777777" w:rsidR="00A4583B" w:rsidRDefault="007A1F98" w:rsidP="008D2363">
      <w:pPr>
        <w:pStyle w:val="Allmntstyckeformat"/>
        <w:spacing w:before="120"/>
        <w:ind w:left="57"/>
        <w:rPr>
          <w:rFonts w:ascii="Times New Roman" w:hAnsi="Times New Roman" w:cs="Times New Roman"/>
          <w:bCs/>
          <w:sz w:val="22"/>
          <w:szCs w:val="22"/>
        </w:rPr>
      </w:pPr>
      <w:r w:rsidRPr="007A1F98">
        <w:rPr>
          <w:rFonts w:ascii="Times New Roman" w:hAnsi="Times New Roman" w:cs="Times New Roman"/>
          <w:bCs/>
          <w:sz w:val="22"/>
          <w:szCs w:val="22"/>
        </w:rPr>
        <w:t xml:space="preserve">Finns en planering för hur vårdcentralerna deltar eller låter sig representeras i lokala och delregionala samverkans- </w:t>
      </w:r>
    </w:p>
    <w:p w14:paraId="4A205870" w14:textId="550B0200" w:rsidR="007A1F98" w:rsidRDefault="007A1F98" w:rsidP="008D2363">
      <w:pPr>
        <w:pStyle w:val="Allmntstyckeformat"/>
        <w:spacing w:after="120"/>
        <w:ind w:left="57"/>
        <w:rPr>
          <w:rFonts w:ascii="Times New Roman" w:hAnsi="Times New Roman" w:cs="Times New Roman"/>
          <w:bCs/>
          <w:sz w:val="22"/>
          <w:szCs w:val="22"/>
        </w:rPr>
      </w:pPr>
      <w:r w:rsidRPr="007A1F98">
        <w:rPr>
          <w:rFonts w:ascii="Times New Roman" w:hAnsi="Times New Roman" w:cs="Times New Roman"/>
          <w:bCs/>
          <w:sz w:val="22"/>
          <w:szCs w:val="22"/>
        </w:rPr>
        <w:t>och utvecklingsforum inklusive folkhälsoråd?</w:t>
      </w:r>
      <w:r w:rsidR="009175B4">
        <w:rPr>
          <w:rFonts w:ascii="Times New Roman" w:hAnsi="Times New Roman" w:cs="Times New Roman"/>
          <w:bCs/>
          <w:sz w:val="22"/>
          <w:szCs w:val="22"/>
        </w:rPr>
        <w:t xml:space="preserve"> *</w:t>
      </w:r>
    </w:p>
    <w:p w14:paraId="3F6DE756" w14:textId="0C03E355" w:rsidR="007A1F98" w:rsidRDefault="002A6EB2" w:rsidP="008D2363">
      <w:pPr>
        <w:pStyle w:val="Allmntstyckeformat"/>
        <w:ind w:left="57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</w:rPr>
          <w:id w:val="-56078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F98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7A1F98">
        <w:rPr>
          <w:rFonts w:ascii="Times New Roman" w:hAnsi="Times New Roman" w:cs="Times New Roman"/>
          <w:bCs/>
          <w:sz w:val="22"/>
          <w:szCs w:val="22"/>
        </w:rPr>
        <w:t xml:space="preserve"> Ja</w:t>
      </w:r>
    </w:p>
    <w:p w14:paraId="4364515D" w14:textId="0F332078" w:rsidR="007A1F98" w:rsidRPr="007A1F98" w:rsidRDefault="002A6EB2" w:rsidP="008D2363">
      <w:pPr>
        <w:pStyle w:val="Allmntstyckeformat"/>
        <w:ind w:left="57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</w:rPr>
          <w:id w:val="92738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F98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7A1F98">
        <w:rPr>
          <w:rFonts w:ascii="Times New Roman" w:hAnsi="Times New Roman" w:cs="Times New Roman"/>
          <w:bCs/>
          <w:sz w:val="22"/>
          <w:szCs w:val="22"/>
        </w:rPr>
        <w:t xml:space="preserve"> Nej</w:t>
      </w:r>
    </w:p>
    <w:bookmarkEnd w:id="1"/>
    <w:p w14:paraId="55ED9E1F" w14:textId="77777777" w:rsidR="007A1F98" w:rsidRDefault="007A1F98" w:rsidP="008D2363">
      <w:pPr>
        <w:pStyle w:val="Rubrik2"/>
        <w:spacing w:before="360"/>
        <w:ind w:left="57"/>
        <w:rPr>
          <w:i/>
          <w:iCs/>
        </w:rPr>
      </w:pPr>
      <w:r w:rsidRPr="007A1F98">
        <w:rPr>
          <w:sz w:val="28"/>
          <w:szCs w:val="16"/>
        </w:rPr>
        <w:t>Barnhälsovård, 2.5, Smittskydd 3.14 i Krav- och kvalitetsbok 2022-2023</w:t>
      </w:r>
    </w:p>
    <w:p w14:paraId="17D7F883" w14:textId="18E29902" w:rsidR="007A1F98" w:rsidRDefault="007A1F98" w:rsidP="008D2363">
      <w:pPr>
        <w:pStyle w:val="Allmntstyckeformat"/>
        <w:spacing w:before="120" w:after="120"/>
        <w:ind w:left="57"/>
        <w:rPr>
          <w:rFonts w:ascii="Times New Roman" w:hAnsi="Times New Roman" w:cs="Times New Roman"/>
          <w:bCs/>
          <w:sz w:val="22"/>
          <w:szCs w:val="22"/>
        </w:rPr>
      </w:pPr>
      <w:r w:rsidRPr="007A1F98">
        <w:rPr>
          <w:rFonts w:ascii="Times New Roman" w:hAnsi="Times New Roman" w:cs="Times New Roman"/>
          <w:bCs/>
          <w:sz w:val="22"/>
          <w:szCs w:val="22"/>
        </w:rPr>
        <w:t>Finns en upprättad förteckning över ansvar för samverkan mellan barnhälsovård och förskolor i närområdet enligt 2.3.3?</w:t>
      </w:r>
      <w:r w:rsidR="009175B4">
        <w:rPr>
          <w:rFonts w:ascii="Times New Roman" w:hAnsi="Times New Roman" w:cs="Times New Roman"/>
          <w:bCs/>
          <w:sz w:val="22"/>
          <w:szCs w:val="22"/>
        </w:rPr>
        <w:t xml:space="preserve"> *</w:t>
      </w:r>
    </w:p>
    <w:p w14:paraId="35125FDC" w14:textId="77777777" w:rsidR="001B1C48" w:rsidRDefault="002A6EB2" w:rsidP="008D2363">
      <w:pPr>
        <w:pStyle w:val="Allmntstyckeformat"/>
        <w:ind w:left="57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</w:rPr>
          <w:id w:val="170404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C48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1B1C48">
        <w:rPr>
          <w:rFonts w:ascii="Times New Roman" w:hAnsi="Times New Roman" w:cs="Times New Roman"/>
          <w:bCs/>
          <w:sz w:val="22"/>
          <w:szCs w:val="22"/>
        </w:rPr>
        <w:t xml:space="preserve"> Ja</w:t>
      </w:r>
    </w:p>
    <w:p w14:paraId="04B1C46A" w14:textId="624826D3" w:rsidR="001B1C48" w:rsidRPr="007A1F98" w:rsidRDefault="002A6EB2" w:rsidP="008D2363">
      <w:pPr>
        <w:pStyle w:val="Allmntstyckeformat"/>
        <w:ind w:left="57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</w:rPr>
          <w:id w:val="1593276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C48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1B1C48">
        <w:rPr>
          <w:rFonts w:ascii="Times New Roman" w:hAnsi="Times New Roman" w:cs="Times New Roman"/>
          <w:bCs/>
          <w:sz w:val="22"/>
          <w:szCs w:val="22"/>
        </w:rPr>
        <w:t xml:space="preserve"> Nej</w:t>
      </w:r>
    </w:p>
    <w:p w14:paraId="011D0242" w14:textId="77777777" w:rsidR="001B1C48" w:rsidRDefault="001B1C48" w:rsidP="001B1C48">
      <w:pPr>
        <w:pStyle w:val="Rubrik2"/>
        <w:rPr>
          <w:sz w:val="28"/>
          <w:szCs w:val="16"/>
        </w:rPr>
        <w:sectPr w:rsidR="001B1C48" w:rsidSect="007A1F98">
          <w:headerReference w:type="first" r:id="rId19"/>
          <w:pgSz w:w="11900" w:h="16840"/>
          <w:pgMar w:top="284" w:right="720" w:bottom="720" w:left="720" w:header="510" w:footer="737" w:gutter="0"/>
          <w:cols w:space="708"/>
          <w:noEndnote/>
          <w:titlePg/>
          <w:docGrid w:linePitch="326"/>
        </w:sectPr>
      </w:pPr>
    </w:p>
    <w:p w14:paraId="5365669F" w14:textId="6534D40A" w:rsidR="007A1F98" w:rsidRPr="001B1C48" w:rsidRDefault="007A1F98" w:rsidP="008D2363">
      <w:pPr>
        <w:pStyle w:val="Rubrik2"/>
        <w:ind w:left="57"/>
        <w:rPr>
          <w:i/>
          <w:iCs/>
          <w:sz w:val="28"/>
          <w:szCs w:val="16"/>
        </w:rPr>
      </w:pPr>
      <w:r w:rsidRPr="001B1C48">
        <w:rPr>
          <w:sz w:val="28"/>
          <w:szCs w:val="16"/>
        </w:rPr>
        <w:lastRenderedPageBreak/>
        <w:t>Familjecentrerat arbetssätt, 2.5.8 i Krav- och kvalitetsbok 2022-2023</w:t>
      </w:r>
    </w:p>
    <w:p w14:paraId="741EC1F7" w14:textId="7BD18E42" w:rsidR="007A1F98" w:rsidRDefault="007A1F98" w:rsidP="008D2363">
      <w:pPr>
        <w:pStyle w:val="Allmntstyckeformat"/>
        <w:spacing w:before="120"/>
        <w:ind w:left="57"/>
        <w:rPr>
          <w:rFonts w:ascii="Times New Roman" w:hAnsi="Times New Roman" w:cs="Times New Roman"/>
          <w:bCs/>
          <w:sz w:val="22"/>
          <w:szCs w:val="22"/>
        </w:rPr>
      </w:pPr>
      <w:r w:rsidRPr="001B1C48">
        <w:rPr>
          <w:rFonts w:ascii="Times New Roman" w:hAnsi="Times New Roman" w:cs="Times New Roman"/>
          <w:bCs/>
          <w:sz w:val="22"/>
          <w:szCs w:val="22"/>
        </w:rPr>
        <w:t xml:space="preserve">Om vårdcentral deltar med sitt BVC i en familjecentral genererar det en ersättning. </w:t>
      </w:r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1"/>
      </w:tblGrid>
      <w:tr w:rsidR="001B1C48" w:rsidRPr="000A3564" w14:paraId="10F873B6" w14:textId="77777777" w:rsidTr="008D2363">
        <w:trPr>
          <w:trHeight w:val="463"/>
        </w:trPr>
        <w:tc>
          <w:tcPr>
            <w:tcW w:w="10281" w:type="dxa"/>
            <w:shd w:val="clear" w:color="auto" w:fill="F7CAAC"/>
          </w:tcPr>
          <w:p w14:paraId="60720360" w14:textId="117B5B30" w:rsidR="001B1C48" w:rsidRPr="001B1C48" w:rsidRDefault="001B1C48" w:rsidP="001B1C48">
            <w:pPr>
              <w:pStyle w:val="Mellanrubrik"/>
              <w:tabs>
                <w:tab w:val="left" w:pos="5760"/>
              </w:tabs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B1C48">
              <w:rPr>
                <w:rFonts w:ascii="Times New Roman" w:hAnsi="Times New Roman" w:cs="Times New Roman"/>
                <w:sz w:val="20"/>
                <w:szCs w:val="20"/>
              </w:rPr>
              <w:t xml:space="preserve">Familjecentral 1 (Namn): </w:t>
            </w:r>
          </w:p>
        </w:tc>
      </w:tr>
      <w:tr w:rsidR="001B1C48" w:rsidRPr="000A3564" w14:paraId="408C9CC2" w14:textId="77777777" w:rsidTr="008D2363">
        <w:trPr>
          <w:trHeight w:val="513"/>
        </w:trPr>
        <w:tc>
          <w:tcPr>
            <w:tcW w:w="10281" w:type="dxa"/>
            <w:shd w:val="clear" w:color="auto" w:fill="F7CAAC"/>
          </w:tcPr>
          <w:p w14:paraId="7048737A" w14:textId="35C9B46B" w:rsidR="001B1C48" w:rsidRDefault="001B1C48" w:rsidP="009175B4">
            <w:pPr>
              <w:pStyle w:val="Mellanrubrik"/>
              <w:spacing w:before="120"/>
              <w:rPr>
                <w:rFonts w:ascii="Times New Roman" w:hAnsi="Times New Roman" w:cs="Times New Roman"/>
                <w:b w:val="0"/>
                <w:bCs w:val="0"/>
              </w:rPr>
            </w:pPr>
            <w:r w:rsidRPr="001B1C48">
              <w:rPr>
                <w:rFonts w:ascii="Times New Roman" w:hAnsi="Times New Roman" w:cs="Times New Roman"/>
                <w:b w:val="0"/>
                <w:bCs w:val="0"/>
              </w:rPr>
              <w:t>Samverkande enheter:</w:t>
            </w:r>
          </w:p>
          <w:p w14:paraId="161B498F" w14:textId="77777777" w:rsidR="009175B4" w:rsidRDefault="009175B4" w:rsidP="009175B4">
            <w:pPr>
              <w:pStyle w:val="Mellanrubrik"/>
              <w:spacing w:before="12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62F0B7E8" w14:textId="300BDE20" w:rsidR="001B1C48" w:rsidRPr="00147A96" w:rsidRDefault="002A6EB2" w:rsidP="001B1C48">
            <w:pPr>
              <w:pStyle w:val="Allmntstyckeformat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53214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5B4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1B1C48" w:rsidRPr="00147A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1C48">
              <w:rPr>
                <w:rFonts w:ascii="Times New Roman" w:hAnsi="Times New Roman" w:cs="Times New Roman"/>
                <w:sz w:val="22"/>
                <w:szCs w:val="22"/>
              </w:rPr>
              <w:t>Är ett helt</w:t>
            </w:r>
            <w:r w:rsidR="001B1C48" w:rsidRPr="00147A96">
              <w:rPr>
                <w:rFonts w:ascii="Times New Roman" w:hAnsi="Times New Roman" w:cs="Times New Roman"/>
                <w:sz w:val="22"/>
                <w:szCs w:val="22"/>
              </w:rPr>
              <w:t xml:space="preserve"> BVCs uppdrag lokaliserat på familjecentral</w:t>
            </w:r>
            <w:r w:rsidR="001B1C48">
              <w:rPr>
                <w:rFonts w:ascii="Times New Roman" w:hAnsi="Times New Roman" w:cs="Times New Roman"/>
                <w:sz w:val="22"/>
                <w:szCs w:val="22"/>
              </w:rPr>
              <w:t>en?</w:t>
            </w:r>
          </w:p>
          <w:p w14:paraId="47CC3525" w14:textId="24E3A21F" w:rsidR="001B1C48" w:rsidRDefault="002A6EB2" w:rsidP="001B1C48">
            <w:pPr>
              <w:pStyle w:val="Allmntstyckeformat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7381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5B4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1B1C48" w:rsidRPr="00147A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1C48">
              <w:rPr>
                <w:rFonts w:ascii="Times New Roman" w:hAnsi="Times New Roman" w:cs="Times New Roman"/>
                <w:sz w:val="22"/>
                <w:szCs w:val="22"/>
              </w:rPr>
              <w:t>Bedrivs d</w:t>
            </w:r>
            <w:r w:rsidR="001B1C48" w:rsidRPr="00147A96">
              <w:rPr>
                <w:rFonts w:ascii="Times New Roman" w:hAnsi="Times New Roman" w:cs="Times New Roman"/>
                <w:sz w:val="22"/>
                <w:szCs w:val="22"/>
              </w:rPr>
              <w:t>elar av ett BVCs ordinarie verksamhet på familjecentral</w:t>
            </w:r>
            <w:r w:rsidR="001B1C48">
              <w:rPr>
                <w:rFonts w:ascii="Times New Roman" w:hAnsi="Times New Roman" w:cs="Times New Roman"/>
                <w:sz w:val="22"/>
                <w:szCs w:val="22"/>
              </w:rPr>
              <w:t>en?</w:t>
            </w:r>
            <w:r w:rsidR="001B1C4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B1C48" w:rsidRPr="003479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BDAC629" w14:textId="2CA7CD1B" w:rsidR="001B1C48" w:rsidRPr="001B1C48" w:rsidRDefault="001B1C48" w:rsidP="001B1C48">
            <w:pPr>
              <w:pStyle w:val="Mellanrubrik"/>
              <w:spacing w:before="120"/>
              <w:rPr>
                <w:rFonts w:ascii="Times New Roman" w:hAnsi="Times New Roman" w:cs="Times New Roman"/>
                <w:b w:val="0"/>
                <w:bCs w:val="0"/>
              </w:rPr>
            </w:pPr>
            <w:r w:rsidRPr="00222BA5">
              <w:rPr>
                <w:rFonts w:ascii="Times New Roman" w:hAnsi="Times New Roman" w:cs="Times New Roman"/>
                <w:b w:val="0"/>
                <w:bCs w:val="0"/>
              </w:rPr>
              <w:t>Är gällande avtal för familjecentral</w:t>
            </w:r>
            <w:r>
              <w:rPr>
                <w:rFonts w:ascii="Times New Roman" w:hAnsi="Times New Roman" w:cs="Times New Roman"/>
                <w:b w:val="0"/>
                <w:bCs w:val="0"/>
              </w:rPr>
              <w:t>en</w:t>
            </w:r>
            <w:r w:rsidRPr="00222BA5">
              <w:rPr>
                <w:rFonts w:ascii="Times New Roman" w:hAnsi="Times New Roman" w:cs="Times New Roman"/>
                <w:b w:val="0"/>
                <w:bCs w:val="0"/>
              </w:rPr>
              <w:t xml:space="preserve"> inlämnat till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K</w:t>
            </w:r>
            <w:r w:rsidRPr="00222BA5">
              <w:rPr>
                <w:rFonts w:ascii="Times New Roman" w:hAnsi="Times New Roman" w:cs="Times New Roman"/>
                <w:b w:val="0"/>
                <w:bCs w:val="0"/>
              </w:rPr>
              <w:t>oncernkontoret?</w:t>
            </w:r>
          </w:p>
          <w:p w14:paraId="46FD61FE" w14:textId="77777777" w:rsidR="001B1C48" w:rsidRDefault="002A6EB2" w:rsidP="001B1C48">
            <w:pPr>
              <w:pStyle w:val="Allmntstycke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79210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48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B1C4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Ja</w:t>
            </w:r>
          </w:p>
          <w:p w14:paraId="769801DE" w14:textId="3A193B58" w:rsidR="001B1C48" w:rsidRPr="001B1C48" w:rsidRDefault="002A6EB2" w:rsidP="001B1C48">
            <w:pPr>
              <w:pStyle w:val="Allmntstycke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74272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48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B1C4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Nej</w:t>
            </w:r>
          </w:p>
        </w:tc>
      </w:tr>
      <w:tr w:rsidR="001B1C48" w:rsidRPr="000A3564" w14:paraId="2C7EFF69" w14:textId="77777777" w:rsidTr="008D2363">
        <w:trPr>
          <w:trHeight w:val="415"/>
        </w:trPr>
        <w:tc>
          <w:tcPr>
            <w:tcW w:w="10281" w:type="dxa"/>
            <w:shd w:val="clear" w:color="auto" w:fill="F7CAAC"/>
          </w:tcPr>
          <w:p w14:paraId="73C01F55" w14:textId="777D318B" w:rsidR="001B1C48" w:rsidRPr="001B1C48" w:rsidRDefault="001B1C48" w:rsidP="001B1C48">
            <w:pPr>
              <w:pStyle w:val="Mellanrubrik"/>
              <w:spacing w:before="6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Ev. </w:t>
            </w:r>
            <w:r w:rsidRPr="001B1C48">
              <w:rPr>
                <w:rFonts w:ascii="Times New Roman" w:hAnsi="Times New Roman" w:cs="Times New Roman"/>
                <w:sz w:val="20"/>
                <w:szCs w:val="20"/>
              </w:rPr>
              <w:t xml:space="preserve">Familjecentral </w:t>
            </w:r>
            <w:r w:rsidR="009175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B1C48">
              <w:rPr>
                <w:rFonts w:ascii="Times New Roman" w:hAnsi="Times New Roman" w:cs="Times New Roman"/>
                <w:sz w:val="20"/>
                <w:szCs w:val="20"/>
              </w:rPr>
              <w:t xml:space="preserve"> (Namn): </w:t>
            </w:r>
          </w:p>
        </w:tc>
      </w:tr>
      <w:tr w:rsidR="001B1C48" w:rsidRPr="000A3564" w14:paraId="20D22517" w14:textId="77777777" w:rsidTr="008D2363">
        <w:trPr>
          <w:trHeight w:val="513"/>
        </w:trPr>
        <w:tc>
          <w:tcPr>
            <w:tcW w:w="10281" w:type="dxa"/>
            <w:shd w:val="clear" w:color="auto" w:fill="F7CAAC"/>
          </w:tcPr>
          <w:p w14:paraId="67947CE7" w14:textId="77777777" w:rsidR="001B1C48" w:rsidRDefault="001B1C48" w:rsidP="001B1C48">
            <w:pPr>
              <w:pStyle w:val="Mellanrubrik"/>
              <w:spacing w:before="120"/>
              <w:rPr>
                <w:rFonts w:ascii="Times New Roman" w:hAnsi="Times New Roman" w:cs="Times New Roman"/>
                <w:b w:val="0"/>
                <w:bCs w:val="0"/>
              </w:rPr>
            </w:pPr>
            <w:r w:rsidRPr="001B1C48">
              <w:rPr>
                <w:rFonts w:ascii="Times New Roman" w:hAnsi="Times New Roman" w:cs="Times New Roman"/>
                <w:b w:val="0"/>
                <w:bCs w:val="0"/>
              </w:rPr>
              <w:t>Samverkande enheter:</w:t>
            </w:r>
          </w:p>
          <w:p w14:paraId="4688A7F3" w14:textId="77777777" w:rsidR="001B1C48" w:rsidRDefault="001B1C48" w:rsidP="001B1C48">
            <w:pPr>
              <w:pStyle w:val="Mellanrubrik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039FDCB0" w14:textId="77777777" w:rsidR="001B1C48" w:rsidRPr="00147A96" w:rsidRDefault="002A6EB2" w:rsidP="001B1C48">
            <w:pPr>
              <w:pStyle w:val="Allmntstyckeformat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20853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48" w:rsidRPr="00147A96">
                  <w:rPr>
                    <w:rFonts w:ascii="MS Gothic" w:eastAsia="MS Gothic" w:hAnsi="MS Gothic" w:cs="Times New Roman"/>
                    <w:sz w:val="22"/>
                    <w:szCs w:val="22"/>
                  </w:rPr>
                  <w:t>☐</w:t>
                </w:r>
              </w:sdtContent>
            </w:sdt>
            <w:r w:rsidR="001B1C48" w:rsidRPr="00147A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1C48">
              <w:rPr>
                <w:rFonts w:ascii="Times New Roman" w:hAnsi="Times New Roman" w:cs="Times New Roman"/>
                <w:sz w:val="22"/>
                <w:szCs w:val="22"/>
              </w:rPr>
              <w:t>Är ett helt</w:t>
            </w:r>
            <w:r w:rsidR="001B1C48" w:rsidRPr="00147A96">
              <w:rPr>
                <w:rFonts w:ascii="Times New Roman" w:hAnsi="Times New Roman" w:cs="Times New Roman"/>
                <w:sz w:val="22"/>
                <w:szCs w:val="22"/>
              </w:rPr>
              <w:t xml:space="preserve"> BVCs uppdrag lokaliserat på familjecentral</w:t>
            </w:r>
            <w:r w:rsidR="001B1C48">
              <w:rPr>
                <w:rFonts w:ascii="Times New Roman" w:hAnsi="Times New Roman" w:cs="Times New Roman"/>
                <w:sz w:val="22"/>
                <w:szCs w:val="22"/>
              </w:rPr>
              <w:t>en?</w:t>
            </w:r>
          </w:p>
          <w:p w14:paraId="26E20363" w14:textId="77777777" w:rsidR="001B1C48" w:rsidRDefault="002A6EB2" w:rsidP="001B1C48">
            <w:pPr>
              <w:pStyle w:val="Allmntstyckeformat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203954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48" w:rsidRPr="00147A96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1B1C48" w:rsidRPr="00147A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1C48">
              <w:rPr>
                <w:rFonts w:ascii="Times New Roman" w:hAnsi="Times New Roman" w:cs="Times New Roman"/>
                <w:sz w:val="22"/>
                <w:szCs w:val="22"/>
              </w:rPr>
              <w:t>Bedrivs d</w:t>
            </w:r>
            <w:r w:rsidR="001B1C48" w:rsidRPr="00147A96">
              <w:rPr>
                <w:rFonts w:ascii="Times New Roman" w:hAnsi="Times New Roman" w:cs="Times New Roman"/>
                <w:sz w:val="22"/>
                <w:szCs w:val="22"/>
              </w:rPr>
              <w:t>elar av ett BVCs ordinarie verksamhet på familjecentral</w:t>
            </w:r>
            <w:r w:rsidR="001B1C48">
              <w:rPr>
                <w:rFonts w:ascii="Times New Roman" w:hAnsi="Times New Roman" w:cs="Times New Roman"/>
                <w:sz w:val="22"/>
                <w:szCs w:val="22"/>
              </w:rPr>
              <w:t>en?</w:t>
            </w:r>
            <w:r w:rsidR="001B1C4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B1C48" w:rsidRPr="003479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7A8B053" w14:textId="77777777" w:rsidR="001B1C48" w:rsidRPr="001B1C48" w:rsidRDefault="001B1C48" w:rsidP="001B1C48">
            <w:pPr>
              <w:pStyle w:val="Mellanrubrik"/>
              <w:spacing w:before="120"/>
              <w:rPr>
                <w:rFonts w:ascii="Times New Roman" w:hAnsi="Times New Roman" w:cs="Times New Roman"/>
                <w:b w:val="0"/>
                <w:bCs w:val="0"/>
              </w:rPr>
            </w:pPr>
            <w:r w:rsidRPr="00222BA5">
              <w:rPr>
                <w:rFonts w:ascii="Times New Roman" w:hAnsi="Times New Roman" w:cs="Times New Roman"/>
                <w:b w:val="0"/>
                <w:bCs w:val="0"/>
              </w:rPr>
              <w:t>Är gällande avtal för familjecentral</w:t>
            </w:r>
            <w:r>
              <w:rPr>
                <w:rFonts w:ascii="Times New Roman" w:hAnsi="Times New Roman" w:cs="Times New Roman"/>
                <w:b w:val="0"/>
                <w:bCs w:val="0"/>
              </w:rPr>
              <w:t>en</w:t>
            </w:r>
            <w:r w:rsidRPr="00222BA5">
              <w:rPr>
                <w:rFonts w:ascii="Times New Roman" w:hAnsi="Times New Roman" w:cs="Times New Roman"/>
                <w:b w:val="0"/>
                <w:bCs w:val="0"/>
              </w:rPr>
              <w:t xml:space="preserve"> inlämnat till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K</w:t>
            </w:r>
            <w:r w:rsidRPr="00222BA5">
              <w:rPr>
                <w:rFonts w:ascii="Times New Roman" w:hAnsi="Times New Roman" w:cs="Times New Roman"/>
                <w:b w:val="0"/>
                <w:bCs w:val="0"/>
              </w:rPr>
              <w:t>oncernkontoret?</w:t>
            </w:r>
          </w:p>
          <w:p w14:paraId="2D81454F" w14:textId="77777777" w:rsidR="001B1C48" w:rsidRPr="001B1C48" w:rsidRDefault="002A6EB2" w:rsidP="001B1C48">
            <w:pPr>
              <w:pStyle w:val="Allmntstycke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210598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48" w:rsidRPr="001B1C48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B1C48" w:rsidRPr="001B1C4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Ja</w:t>
            </w:r>
          </w:p>
          <w:p w14:paraId="1F19189E" w14:textId="534CA36B" w:rsidR="001B1C48" w:rsidRPr="001B1C48" w:rsidRDefault="002A6EB2" w:rsidP="001B1C48">
            <w:pPr>
              <w:pStyle w:val="Mellanrubrik"/>
              <w:rPr>
                <w:rFonts w:ascii="Times New Roman" w:hAnsi="Times New Roman" w:cs="Times New Roman"/>
                <w:b w:val="0"/>
                <w:bCs w:val="0"/>
              </w:rPr>
            </w:pPr>
            <w:sdt>
              <w:sdtPr>
                <w:rPr>
                  <w:rFonts w:ascii="Times New Roman" w:hAnsi="Times New Roman" w:cs="Times New Roman"/>
                  <w:b w:val="0"/>
                </w:rPr>
                <w:id w:val="-109578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C48" w:rsidRPr="001B1C48">
                  <w:rPr>
                    <w:rFonts w:ascii="MS Gothic" w:eastAsia="MS Gothic" w:hAnsi="MS Gothic" w:cs="Times New Roman" w:hint="eastAsia"/>
                    <w:b w:val="0"/>
                  </w:rPr>
                  <w:t>☐</w:t>
                </w:r>
              </w:sdtContent>
            </w:sdt>
            <w:r w:rsidR="001B1C48" w:rsidRPr="001B1C48">
              <w:rPr>
                <w:rFonts w:ascii="Times New Roman" w:hAnsi="Times New Roman" w:cs="Times New Roman"/>
                <w:b w:val="0"/>
              </w:rPr>
              <w:t xml:space="preserve"> Nej</w:t>
            </w:r>
          </w:p>
        </w:tc>
      </w:tr>
      <w:tr w:rsidR="001B1C48" w:rsidRPr="000A3564" w14:paraId="2D2BCD94" w14:textId="77777777" w:rsidTr="008D2363">
        <w:trPr>
          <w:trHeight w:val="513"/>
        </w:trPr>
        <w:tc>
          <w:tcPr>
            <w:tcW w:w="10281" w:type="dxa"/>
            <w:shd w:val="clear" w:color="auto" w:fill="F7CAAC"/>
          </w:tcPr>
          <w:p w14:paraId="52694FEB" w14:textId="104138B5" w:rsidR="001B1C48" w:rsidRPr="001B1C48" w:rsidRDefault="001B1C48" w:rsidP="001B1C48">
            <w:pPr>
              <w:pStyle w:val="Mellanrubrik"/>
              <w:spacing w:before="12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B1C4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Om ni önskar fler rader – ställ er i denna ruta /högerklicka /infoga/infoga rader nedanför   </w:t>
            </w:r>
          </w:p>
        </w:tc>
      </w:tr>
    </w:tbl>
    <w:p w14:paraId="4B73D4CA" w14:textId="77777777" w:rsidR="00A4583B" w:rsidRDefault="00A4583B" w:rsidP="001B1C48">
      <w:pPr>
        <w:pStyle w:val="Rubrik2"/>
        <w:spacing w:before="360"/>
        <w:rPr>
          <w:sz w:val="28"/>
          <w:szCs w:val="16"/>
        </w:rPr>
        <w:sectPr w:rsidR="00A4583B" w:rsidSect="007A1F98">
          <w:pgSz w:w="11900" w:h="16840"/>
          <w:pgMar w:top="284" w:right="720" w:bottom="720" w:left="720" w:header="510" w:footer="737" w:gutter="0"/>
          <w:cols w:space="708"/>
          <w:noEndnote/>
          <w:titlePg/>
          <w:docGrid w:linePitch="326"/>
        </w:sectPr>
      </w:pPr>
    </w:p>
    <w:p w14:paraId="6E26C39F" w14:textId="34E1CF12" w:rsidR="001B1C48" w:rsidRPr="001B1C48" w:rsidRDefault="001B1C48" w:rsidP="008D2363">
      <w:pPr>
        <w:pStyle w:val="Rubrik2"/>
        <w:spacing w:before="360"/>
        <w:ind w:left="57"/>
        <w:rPr>
          <w:i/>
          <w:sz w:val="28"/>
          <w:szCs w:val="16"/>
        </w:rPr>
      </w:pPr>
      <w:r w:rsidRPr="001B1C48">
        <w:rPr>
          <w:sz w:val="28"/>
          <w:szCs w:val="16"/>
        </w:rPr>
        <w:lastRenderedPageBreak/>
        <w:t xml:space="preserve">Asylsökande och personer utan tillstånd, 2.1.1 Krav- och </w:t>
      </w:r>
      <w:r w:rsidR="00E66CC0">
        <w:rPr>
          <w:sz w:val="28"/>
          <w:szCs w:val="16"/>
        </w:rPr>
        <w:t>k</w:t>
      </w:r>
      <w:r w:rsidRPr="001B1C48">
        <w:rPr>
          <w:sz w:val="28"/>
          <w:szCs w:val="16"/>
        </w:rPr>
        <w:t>valitetsbok 2022-2023</w:t>
      </w:r>
    </w:p>
    <w:p w14:paraId="602BAA83" w14:textId="37416BF0" w:rsidR="001B1C48" w:rsidRDefault="001B1C48" w:rsidP="008D2363">
      <w:pPr>
        <w:pStyle w:val="Mellanrubrik"/>
        <w:spacing w:before="120" w:after="120"/>
        <w:ind w:left="57"/>
        <w:rPr>
          <w:rFonts w:ascii="Times New Roman" w:hAnsi="Times New Roman" w:cs="Times New Roman"/>
          <w:b w:val="0"/>
        </w:rPr>
      </w:pPr>
      <w:r w:rsidRPr="00A4583B">
        <w:rPr>
          <w:rFonts w:ascii="Times New Roman" w:hAnsi="Times New Roman" w:cs="Times New Roman"/>
          <w:b w:val="0"/>
        </w:rPr>
        <w:t>Är det klargjort om hälsoundersökningar av asylsökande med flera genomförs, via samverkan eller på annat sätt?</w:t>
      </w:r>
      <w:r w:rsidR="009175B4">
        <w:rPr>
          <w:rFonts w:ascii="Times New Roman" w:hAnsi="Times New Roman" w:cs="Times New Roman"/>
          <w:b w:val="0"/>
        </w:rPr>
        <w:t>*</w:t>
      </w:r>
    </w:p>
    <w:p w14:paraId="30B63F8C" w14:textId="77777777" w:rsidR="00A4583B" w:rsidRDefault="002A6EB2" w:rsidP="008D2363">
      <w:pPr>
        <w:pStyle w:val="Allmntstyckeformat"/>
        <w:ind w:left="57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</w:rPr>
          <w:id w:val="160769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83B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A4583B">
        <w:rPr>
          <w:rFonts w:ascii="Times New Roman" w:hAnsi="Times New Roman" w:cs="Times New Roman"/>
          <w:bCs/>
          <w:sz w:val="22"/>
          <w:szCs w:val="22"/>
        </w:rPr>
        <w:t xml:space="preserve"> Ja</w:t>
      </w:r>
    </w:p>
    <w:p w14:paraId="5AB09F45" w14:textId="77777777" w:rsidR="00A4583B" w:rsidRPr="007A1F98" w:rsidRDefault="002A6EB2" w:rsidP="008D2363">
      <w:pPr>
        <w:pStyle w:val="Allmntstyckeformat"/>
        <w:ind w:left="57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</w:rPr>
          <w:id w:val="2893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83B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A4583B">
        <w:rPr>
          <w:rFonts w:ascii="Times New Roman" w:hAnsi="Times New Roman" w:cs="Times New Roman"/>
          <w:bCs/>
          <w:sz w:val="22"/>
          <w:szCs w:val="22"/>
        </w:rPr>
        <w:t xml:space="preserve"> Nej</w:t>
      </w:r>
    </w:p>
    <w:p w14:paraId="3400C9F5" w14:textId="760ADF91" w:rsidR="00A4583B" w:rsidRDefault="00A4583B" w:rsidP="008D2363">
      <w:pPr>
        <w:pStyle w:val="Rubrik2"/>
        <w:spacing w:before="360"/>
        <w:ind w:left="57"/>
        <w:rPr>
          <w:sz w:val="28"/>
          <w:szCs w:val="16"/>
        </w:rPr>
      </w:pPr>
      <w:r w:rsidRPr="00A4583B">
        <w:rPr>
          <w:sz w:val="28"/>
          <w:szCs w:val="16"/>
        </w:rPr>
        <w:t xml:space="preserve">Kontaktperson för kris- och beredskapsfrågor inom närområdet, 2.3.3 Krav- och </w:t>
      </w:r>
      <w:r w:rsidR="00E66CC0">
        <w:rPr>
          <w:sz w:val="28"/>
          <w:szCs w:val="16"/>
        </w:rPr>
        <w:t>k</w:t>
      </w:r>
      <w:r w:rsidRPr="00A4583B">
        <w:rPr>
          <w:sz w:val="28"/>
          <w:szCs w:val="16"/>
        </w:rPr>
        <w:t>valitetsbok 2022-2023</w:t>
      </w:r>
    </w:p>
    <w:p w14:paraId="0FE91279" w14:textId="369E56F8" w:rsidR="00A4583B" w:rsidRPr="008D2363" w:rsidRDefault="00A4583B" w:rsidP="008D2363">
      <w:pPr>
        <w:spacing w:after="120"/>
        <w:ind w:left="57"/>
        <w:rPr>
          <w:b/>
          <w:sz w:val="22"/>
          <w:szCs w:val="22"/>
        </w:rPr>
      </w:pPr>
      <w:r w:rsidRPr="00A4583B">
        <w:rPr>
          <w:b/>
          <w:color w:val="000000"/>
          <w:sz w:val="24"/>
          <w:szCs w:val="24"/>
        </w:rPr>
        <w:t>Kontaktpersonen ska vara tillgänglig på telefon under vårdcentralens ordinarie öppethållande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/>
        <w:tblLook w:val="04A0" w:firstRow="1" w:lastRow="0" w:firstColumn="1" w:lastColumn="0" w:noHBand="0" w:noVBand="1"/>
      </w:tblPr>
      <w:tblGrid>
        <w:gridCol w:w="3515"/>
        <w:gridCol w:w="3402"/>
        <w:gridCol w:w="3402"/>
      </w:tblGrid>
      <w:tr w:rsidR="00A4583B" w:rsidRPr="004314EB" w14:paraId="5AC98068" w14:textId="77777777" w:rsidTr="008D2363">
        <w:tc>
          <w:tcPr>
            <w:tcW w:w="3515" w:type="dxa"/>
            <w:shd w:val="clear" w:color="auto" w:fill="F7CAAC"/>
          </w:tcPr>
          <w:p w14:paraId="08CB33B2" w14:textId="77777777" w:rsidR="00A4583B" w:rsidRPr="00713DA9" w:rsidRDefault="00A4583B" w:rsidP="00ED1913">
            <w:pPr>
              <w:pStyle w:val="Mellanrubrik"/>
              <w:rPr>
                <w:rFonts w:ascii="Times New Roman" w:hAnsi="Times New Roman" w:cs="Times New Roman"/>
              </w:rPr>
            </w:pPr>
            <w:bookmarkStart w:id="2" w:name="_Hlk12257894"/>
            <w:r w:rsidRPr="00713DA9">
              <w:rPr>
                <w:rFonts w:ascii="Times New Roman" w:hAnsi="Times New Roman" w:cs="Times New Roman"/>
              </w:rPr>
              <w:t>Kontaktperson</w:t>
            </w:r>
          </w:p>
        </w:tc>
        <w:tc>
          <w:tcPr>
            <w:tcW w:w="3402" w:type="dxa"/>
            <w:shd w:val="clear" w:color="auto" w:fill="F7CAAC"/>
          </w:tcPr>
          <w:p w14:paraId="768AD95A" w14:textId="77777777" w:rsidR="00A4583B" w:rsidRPr="00713DA9" w:rsidRDefault="00A4583B" w:rsidP="00ED1913">
            <w:pPr>
              <w:pStyle w:val="Mellanrubri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Vårdcentral</w:t>
            </w:r>
          </w:p>
        </w:tc>
        <w:tc>
          <w:tcPr>
            <w:tcW w:w="3402" w:type="dxa"/>
            <w:shd w:val="clear" w:color="auto" w:fill="F7CAAC"/>
          </w:tcPr>
          <w:p w14:paraId="47C1398C" w14:textId="77777777" w:rsidR="00A4583B" w:rsidRPr="00713DA9" w:rsidRDefault="00A4583B" w:rsidP="00ED1913">
            <w:pPr>
              <w:pStyle w:val="Mellanrubrik"/>
              <w:rPr>
                <w:rFonts w:ascii="Times New Roman" w:hAnsi="Times New Roman" w:cs="Times New Roman"/>
              </w:rPr>
            </w:pPr>
            <w:r w:rsidRPr="00713DA9">
              <w:rPr>
                <w:rFonts w:ascii="Times New Roman" w:hAnsi="Times New Roman" w:cs="Times New Roman"/>
              </w:rPr>
              <w:t>Telefonnummer</w:t>
            </w:r>
          </w:p>
        </w:tc>
      </w:tr>
      <w:tr w:rsidR="00A4583B" w:rsidRPr="004314EB" w14:paraId="773F4CF2" w14:textId="77777777" w:rsidTr="008D2363">
        <w:tc>
          <w:tcPr>
            <w:tcW w:w="3515" w:type="dxa"/>
            <w:shd w:val="clear" w:color="auto" w:fill="F7CAAC"/>
          </w:tcPr>
          <w:p w14:paraId="7F4FF9BB" w14:textId="77777777" w:rsidR="00A4583B" w:rsidRPr="003479E9" w:rsidRDefault="00A4583B" w:rsidP="00ED1913">
            <w:pPr>
              <w:pStyle w:val="Mellanrubrik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F7CAAC"/>
          </w:tcPr>
          <w:p w14:paraId="3A2C86FA" w14:textId="77777777" w:rsidR="00A4583B" w:rsidRPr="003479E9" w:rsidRDefault="00A4583B" w:rsidP="00ED1913">
            <w:pPr>
              <w:pStyle w:val="Mellanrubrik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F7CAAC"/>
          </w:tcPr>
          <w:p w14:paraId="5942EB07" w14:textId="77777777" w:rsidR="00A4583B" w:rsidRPr="003479E9" w:rsidRDefault="00A4583B" w:rsidP="00ED1913">
            <w:pPr>
              <w:pStyle w:val="Mellanrubrik"/>
              <w:rPr>
                <w:rFonts w:ascii="Times New Roman" w:hAnsi="Times New Roman" w:cs="Times New Roman"/>
              </w:rPr>
            </w:pPr>
          </w:p>
        </w:tc>
      </w:tr>
      <w:tr w:rsidR="00A4583B" w14:paraId="08E1C3DE" w14:textId="77777777" w:rsidTr="008D2363">
        <w:tc>
          <w:tcPr>
            <w:tcW w:w="3515" w:type="dxa"/>
            <w:shd w:val="clear" w:color="auto" w:fill="F7CAAC"/>
          </w:tcPr>
          <w:p w14:paraId="5277E536" w14:textId="77777777" w:rsidR="00A4583B" w:rsidRPr="003479E9" w:rsidRDefault="00A4583B" w:rsidP="00ED1913">
            <w:pPr>
              <w:pStyle w:val="Mellanrubrik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F7CAAC"/>
          </w:tcPr>
          <w:p w14:paraId="5CA127DA" w14:textId="77777777" w:rsidR="00A4583B" w:rsidRPr="003479E9" w:rsidRDefault="00A4583B" w:rsidP="00ED1913">
            <w:pPr>
              <w:pStyle w:val="Mellanrubrik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F7CAAC"/>
          </w:tcPr>
          <w:p w14:paraId="2D82AADE" w14:textId="77777777" w:rsidR="00A4583B" w:rsidRPr="003479E9" w:rsidRDefault="00A4583B" w:rsidP="00ED1913">
            <w:pPr>
              <w:pStyle w:val="Mellanrubrik"/>
              <w:rPr>
                <w:rFonts w:ascii="Times New Roman" w:hAnsi="Times New Roman" w:cs="Times New Roman"/>
              </w:rPr>
            </w:pPr>
          </w:p>
        </w:tc>
      </w:tr>
      <w:tr w:rsidR="00A4583B" w:rsidRPr="004314EB" w14:paraId="40B87E49" w14:textId="77777777" w:rsidTr="008D2363">
        <w:tc>
          <w:tcPr>
            <w:tcW w:w="3515" w:type="dxa"/>
            <w:shd w:val="clear" w:color="auto" w:fill="F7CAAC"/>
          </w:tcPr>
          <w:p w14:paraId="5823DE7C" w14:textId="77777777" w:rsidR="00A4583B" w:rsidRPr="003479E9" w:rsidRDefault="00A4583B" w:rsidP="00ED1913">
            <w:pPr>
              <w:rPr>
                <w:sz w:val="16"/>
                <w:szCs w:val="16"/>
              </w:rPr>
            </w:pPr>
            <w:r w:rsidRPr="003479E9">
              <w:rPr>
                <w:sz w:val="16"/>
                <w:szCs w:val="16"/>
              </w:rPr>
              <w:t xml:space="preserve">Om ni önskar fler rader – ställ er i denna ruta /högerklicka /infoga/infoga rader nedanför   </w:t>
            </w:r>
          </w:p>
          <w:p w14:paraId="731B15C8" w14:textId="77777777" w:rsidR="00A4583B" w:rsidRPr="003479E9" w:rsidRDefault="00A4583B" w:rsidP="00ED191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7CAAC"/>
          </w:tcPr>
          <w:p w14:paraId="711F9895" w14:textId="77777777" w:rsidR="00A4583B" w:rsidRPr="003479E9" w:rsidRDefault="00A4583B" w:rsidP="00ED1913">
            <w:pPr>
              <w:pStyle w:val="Mellanrubrik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F7CAAC"/>
          </w:tcPr>
          <w:p w14:paraId="642D80F1" w14:textId="77777777" w:rsidR="00A4583B" w:rsidRPr="003479E9" w:rsidRDefault="00A4583B" w:rsidP="00ED1913">
            <w:pPr>
              <w:pStyle w:val="Mellanrubrik"/>
              <w:rPr>
                <w:rFonts w:ascii="Times New Roman" w:hAnsi="Times New Roman" w:cs="Times New Roman"/>
              </w:rPr>
            </w:pPr>
          </w:p>
        </w:tc>
      </w:tr>
    </w:tbl>
    <w:bookmarkEnd w:id="2"/>
    <w:p w14:paraId="00D17D1B" w14:textId="77777777" w:rsidR="00A4583B" w:rsidRPr="00A4583B" w:rsidRDefault="00A4583B" w:rsidP="00A4583B">
      <w:pPr>
        <w:pStyle w:val="Rubrik2"/>
        <w:spacing w:before="360"/>
        <w:rPr>
          <w:i/>
          <w:sz w:val="28"/>
          <w:szCs w:val="16"/>
        </w:rPr>
      </w:pPr>
      <w:r w:rsidRPr="00A4583B">
        <w:rPr>
          <w:sz w:val="28"/>
          <w:szCs w:val="16"/>
        </w:rPr>
        <w:t>Läkarmedverkan i kommunal hälso- och sjukvård 2.3.4 Krav- och kvalitetsbok 2022-2023</w:t>
      </w:r>
    </w:p>
    <w:p w14:paraId="7FB92C54" w14:textId="52CBC4F1" w:rsidR="00A4583B" w:rsidRPr="00A4583B" w:rsidRDefault="00A4583B" w:rsidP="00A4583B">
      <w:pPr>
        <w:spacing w:before="120" w:after="120"/>
        <w:rPr>
          <w:b/>
          <w:bCs/>
          <w:sz w:val="24"/>
          <w:szCs w:val="24"/>
        </w:rPr>
      </w:pPr>
      <w:r w:rsidRPr="00A4583B">
        <w:rPr>
          <w:b/>
          <w:bCs/>
          <w:sz w:val="24"/>
          <w:szCs w:val="24"/>
        </w:rPr>
        <w:t>Finns i närområdet:</w:t>
      </w:r>
    </w:p>
    <w:p w14:paraId="7DE68335" w14:textId="545FD762" w:rsidR="00A4583B" w:rsidRDefault="00A4583B" w:rsidP="00A4583B">
      <w:pPr>
        <w:pStyle w:val="Liststycke"/>
        <w:numPr>
          <w:ilvl w:val="0"/>
          <w:numId w:val="9"/>
        </w:numPr>
        <w:spacing w:after="160" w:line="259" w:lineRule="auto"/>
        <w:contextualSpacing/>
        <w:rPr>
          <w:sz w:val="24"/>
          <w:szCs w:val="24"/>
        </w:rPr>
      </w:pPr>
      <w:r w:rsidRPr="00A4583B">
        <w:rPr>
          <w:sz w:val="24"/>
          <w:szCs w:val="24"/>
        </w:rPr>
        <w:t>Överenskommelse om läkarmedverkan i kommunal hälso- och sjukvård, enligt hälso- och sjukvårdsavtalet</w:t>
      </w:r>
      <w:r w:rsidRPr="00A4583B">
        <w:rPr>
          <w:color w:val="000000" w:themeColor="text1"/>
          <w:sz w:val="24"/>
          <w:szCs w:val="24"/>
        </w:rPr>
        <w:t xml:space="preserve"> i Västra Götaland 2017-2020. (Förlängt till och med 2024)</w:t>
      </w:r>
      <w:r w:rsidRPr="00A4583B">
        <w:rPr>
          <w:sz w:val="24"/>
          <w:szCs w:val="24"/>
        </w:rPr>
        <w:t>?</w:t>
      </w:r>
      <w:r w:rsidR="009175B4">
        <w:rPr>
          <w:sz w:val="24"/>
          <w:szCs w:val="24"/>
        </w:rPr>
        <w:t xml:space="preserve"> *</w:t>
      </w:r>
    </w:p>
    <w:p w14:paraId="2982C862" w14:textId="77777777" w:rsidR="00A4583B" w:rsidRDefault="002A6EB2" w:rsidP="00A4583B">
      <w:pPr>
        <w:pStyle w:val="Allmntstyckeformat"/>
        <w:ind w:left="720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</w:rPr>
          <w:id w:val="-153025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83B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A4583B">
        <w:rPr>
          <w:rFonts w:ascii="Times New Roman" w:hAnsi="Times New Roman" w:cs="Times New Roman"/>
          <w:bCs/>
          <w:sz w:val="22"/>
          <w:szCs w:val="22"/>
        </w:rPr>
        <w:t xml:space="preserve"> Ja</w:t>
      </w:r>
    </w:p>
    <w:p w14:paraId="6C34C812" w14:textId="6E4F2445" w:rsidR="00A4583B" w:rsidRPr="00A4583B" w:rsidRDefault="002A6EB2" w:rsidP="00A4583B">
      <w:pPr>
        <w:pStyle w:val="Allmntstyckeformat"/>
        <w:spacing w:after="120"/>
        <w:ind w:left="720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</w:rPr>
          <w:id w:val="-143450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83B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A4583B">
        <w:rPr>
          <w:rFonts w:ascii="Times New Roman" w:hAnsi="Times New Roman" w:cs="Times New Roman"/>
          <w:bCs/>
          <w:sz w:val="22"/>
          <w:szCs w:val="22"/>
        </w:rPr>
        <w:t xml:space="preserve"> Nej</w:t>
      </w:r>
    </w:p>
    <w:p w14:paraId="0F4474D4" w14:textId="3EE438B2" w:rsidR="00A4583B" w:rsidRDefault="00A4583B" w:rsidP="00A4583B">
      <w:pPr>
        <w:pStyle w:val="Allmntstyckeformat"/>
        <w:widowControl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4583B">
        <w:rPr>
          <w:rFonts w:ascii="Times New Roman" w:hAnsi="Times New Roman" w:cs="Times New Roman"/>
          <w:sz w:val="24"/>
          <w:szCs w:val="24"/>
        </w:rPr>
        <w:t>Med kommunen beskrivna rutiner kring medicinskt rådgivningsansvar?</w:t>
      </w:r>
      <w:r w:rsidR="009175B4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6C7BF660" w14:textId="1D3CBB5D" w:rsidR="00A4583B" w:rsidRDefault="002A6EB2" w:rsidP="00A4583B">
      <w:pPr>
        <w:pStyle w:val="Allmntstyckeformat"/>
        <w:ind w:left="720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</w:rPr>
          <w:id w:val="178261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83B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A4583B">
        <w:rPr>
          <w:rFonts w:ascii="Times New Roman" w:hAnsi="Times New Roman" w:cs="Times New Roman"/>
          <w:bCs/>
          <w:sz w:val="22"/>
          <w:szCs w:val="22"/>
        </w:rPr>
        <w:t xml:space="preserve"> Ja</w:t>
      </w:r>
    </w:p>
    <w:p w14:paraId="73A09447" w14:textId="6DC271BF" w:rsidR="00A4583B" w:rsidRPr="00A4583B" w:rsidRDefault="002A6EB2" w:rsidP="00A4583B">
      <w:pPr>
        <w:pStyle w:val="Allmntstyckeformat"/>
        <w:spacing w:after="120"/>
        <w:ind w:left="720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</w:rPr>
          <w:id w:val="131925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83B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A4583B">
        <w:rPr>
          <w:rFonts w:ascii="Times New Roman" w:hAnsi="Times New Roman" w:cs="Times New Roman"/>
          <w:bCs/>
          <w:sz w:val="22"/>
          <w:szCs w:val="22"/>
        </w:rPr>
        <w:t xml:space="preserve"> Nej</w:t>
      </w:r>
    </w:p>
    <w:p w14:paraId="5042A422" w14:textId="05C703AA" w:rsidR="00A4583B" w:rsidRDefault="00A4583B" w:rsidP="00A4583B">
      <w:pPr>
        <w:pStyle w:val="Allmntstyckeformat"/>
        <w:widowControl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4583B">
        <w:rPr>
          <w:rFonts w:ascii="Times New Roman" w:hAnsi="Times New Roman" w:cs="Times New Roman"/>
          <w:sz w:val="24"/>
          <w:szCs w:val="24"/>
        </w:rPr>
        <w:t>Med kommunen beskrivna rutiner kring patientansvar?</w:t>
      </w:r>
      <w:r w:rsidR="009175B4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4574DF59" w14:textId="77777777" w:rsidR="00A4583B" w:rsidRDefault="002A6EB2" w:rsidP="00A4583B">
      <w:pPr>
        <w:pStyle w:val="Allmntstyckeformat"/>
        <w:ind w:left="720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</w:rPr>
          <w:id w:val="68772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83B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A4583B">
        <w:rPr>
          <w:rFonts w:ascii="Times New Roman" w:hAnsi="Times New Roman" w:cs="Times New Roman"/>
          <w:bCs/>
          <w:sz w:val="22"/>
          <w:szCs w:val="22"/>
        </w:rPr>
        <w:t xml:space="preserve"> Ja</w:t>
      </w:r>
    </w:p>
    <w:p w14:paraId="52634B12" w14:textId="76AD20EA" w:rsidR="00A4583B" w:rsidRPr="00A4583B" w:rsidRDefault="002A6EB2" w:rsidP="00A4583B">
      <w:pPr>
        <w:pStyle w:val="Allmntstyckeformat"/>
        <w:spacing w:after="120"/>
        <w:ind w:left="720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</w:rPr>
          <w:id w:val="102460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83B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A4583B">
        <w:rPr>
          <w:rFonts w:ascii="Times New Roman" w:hAnsi="Times New Roman" w:cs="Times New Roman"/>
          <w:bCs/>
          <w:sz w:val="22"/>
          <w:szCs w:val="22"/>
        </w:rPr>
        <w:t xml:space="preserve"> Nej</w:t>
      </w:r>
    </w:p>
    <w:p w14:paraId="314B6EF1" w14:textId="0376F5F9" w:rsidR="001B1C48" w:rsidRPr="00A4583B" w:rsidRDefault="00A4583B" w:rsidP="00A4583B">
      <w:pPr>
        <w:pStyle w:val="Allmntstyckeformat"/>
        <w:numPr>
          <w:ilvl w:val="0"/>
          <w:numId w:val="9"/>
        </w:numPr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A4583B">
        <w:rPr>
          <w:rFonts w:ascii="Times New Roman" w:hAnsi="Times New Roman" w:cs="Times New Roman"/>
          <w:sz w:val="24"/>
          <w:szCs w:val="24"/>
        </w:rPr>
        <w:t>Överenskommelse med kommunen om mobil hemsjukvårdsläkare enligt 2.3.4.5 där bland annat kontaktperson och samverkan beskrivs</w:t>
      </w:r>
      <w:r>
        <w:rPr>
          <w:rFonts w:ascii="Times New Roman" w:hAnsi="Times New Roman" w:cs="Times New Roman"/>
          <w:sz w:val="24"/>
          <w:szCs w:val="24"/>
        </w:rPr>
        <w:t>?</w:t>
      </w:r>
      <w:r w:rsidR="009175B4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76426FCF" w14:textId="77777777" w:rsidR="00A4583B" w:rsidRDefault="002A6EB2" w:rsidP="00A4583B">
      <w:pPr>
        <w:pStyle w:val="Allmntstyckeformat"/>
        <w:ind w:left="720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</w:rPr>
          <w:id w:val="45730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83B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A4583B">
        <w:rPr>
          <w:rFonts w:ascii="Times New Roman" w:hAnsi="Times New Roman" w:cs="Times New Roman"/>
          <w:bCs/>
          <w:sz w:val="22"/>
          <w:szCs w:val="22"/>
        </w:rPr>
        <w:t xml:space="preserve"> Ja</w:t>
      </w:r>
    </w:p>
    <w:p w14:paraId="6DC84F1C" w14:textId="77777777" w:rsidR="00A4583B" w:rsidRPr="00A4583B" w:rsidRDefault="002A6EB2" w:rsidP="00A4583B">
      <w:pPr>
        <w:pStyle w:val="Allmntstyckeformat"/>
        <w:spacing w:after="120"/>
        <w:ind w:left="720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</w:rPr>
          <w:id w:val="1663438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83B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A4583B">
        <w:rPr>
          <w:rFonts w:ascii="Times New Roman" w:hAnsi="Times New Roman" w:cs="Times New Roman"/>
          <w:bCs/>
          <w:sz w:val="22"/>
          <w:szCs w:val="22"/>
        </w:rPr>
        <w:t xml:space="preserve"> Nej</w:t>
      </w:r>
    </w:p>
    <w:p w14:paraId="33EE76B2" w14:textId="77777777" w:rsidR="00A4583B" w:rsidRPr="00A4583B" w:rsidRDefault="00A4583B" w:rsidP="008D2363">
      <w:pPr>
        <w:pStyle w:val="Rubrik2"/>
        <w:spacing w:before="720"/>
        <w:ind w:left="57"/>
        <w:rPr>
          <w:b/>
          <w:bCs w:val="0"/>
          <w:sz w:val="32"/>
          <w:szCs w:val="18"/>
        </w:rPr>
      </w:pPr>
      <w:r w:rsidRPr="00A4583B">
        <w:rPr>
          <w:b/>
          <w:bCs w:val="0"/>
          <w:sz w:val="32"/>
          <w:szCs w:val="18"/>
        </w:rPr>
        <w:t>Ansvarsfördelning läkarmedverkan på kommunala enheter (2.3.3 och 2.3.4)</w:t>
      </w:r>
    </w:p>
    <w:p w14:paraId="5E4C688C" w14:textId="77777777" w:rsidR="00A4583B" w:rsidRPr="00A4583B" w:rsidRDefault="00A4583B" w:rsidP="008D2363">
      <w:pPr>
        <w:spacing w:after="120"/>
        <w:ind w:left="57"/>
        <w:rPr>
          <w:sz w:val="22"/>
          <w:szCs w:val="22"/>
        </w:rPr>
      </w:pPr>
      <w:r w:rsidRPr="00A4583B">
        <w:rPr>
          <w:sz w:val="22"/>
          <w:szCs w:val="22"/>
        </w:rPr>
        <w:t xml:space="preserve">Kommunal hälso- och sjukvård gäller även verksamheter i kommunen där kommunen överlåtit ansvaret till annan huvudman och dessa ska ingå i redogörelserna för särskilda boenden, korttidsboenden, bostäder med särskild service (SoL och LSS), dagverksamhet/daglig verksamhet enligt LSS och hemsjukvård i eget boende.  </w:t>
      </w:r>
    </w:p>
    <w:p w14:paraId="186B61F4" w14:textId="77777777" w:rsidR="00DD7B8A" w:rsidRDefault="00DD7B8A" w:rsidP="008D2363">
      <w:pPr>
        <w:pStyle w:val="Rubrik2"/>
        <w:spacing w:before="360"/>
        <w:ind w:left="57"/>
        <w:rPr>
          <w:rStyle w:val="Stark"/>
          <w:b w:val="0"/>
          <w:bCs/>
          <w:sz w:val="28"/>
          <w:szCs w:val="16"/>
        </w:rPr>
        <w:sectPr w:rsidR="00DD7B8A" w:rsidSect="007A1F98">
          <w:pgSz w:w="11900" w:h="16840"/>
          <w:pgMar w:top="284" w:right="720" w:bottom="720" w:left="720" w:header="510" w:footer="737" w:gutter="0"/>
          <w:cols w:space="708"/>
          <w:noEndnote/>
          <w:titlePg/>
          <w:docGrid w:linePitch="326"/>
        </w:sectPr>
      </w:pPr>
    </w:p>
    <w:p w14:paraId="32D3DFF0" w14:textId="2483545C" w:rsidR="00DD7B8A" w:rsidRPr="00DD7B8A" w:rsidRDefault="00A4583B" w:rsidP="008D2363">
      <w:pPr>
        <w:pStyle w:val="Rubrik2"/>
        <w:spacing w:before="360"/>
        <w:ind w:left="57"/>
        <w:rPr>
          <w:rStyle w:val="Stark"/>
          <w:b w:val="0"/>
          <w:bCs/>
          <w:sz w:val="28"/>
          <w:szCs w:val="16"/>
        </w:rPr>
      </w:pPr>
      <w:r w:rsidRPr="00A4583B">
        <w:rPr>
          <w:rStyle w:val="Stark"/>
          <w:b w:val="0"/>
          <w:bCs/>
          <w:sz w:val="28"/>
          <w:szCs w:val="16"/>
        </w:rPr>
        <w:lastRenderedPageBreak/>
        <w:t xml:space="preserve">Ansvarsfördelning läkarmedverkan på kommunal boendeenhet för närområdets Särskilda boenden 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/>
        <w:tblLayout w:type="fixed"/>
        <w:tblLook w:val="01E0" w:firstRow="1" w:lastRow="1" w:firstColumn="1" w:lastColumn="1" w:noHBand="0" w:noVBand="0"/>
      </w:tblPr>
      <w:tblGrid>
        <w:gridCol w:w="2807"/>
        <w:gridCol w:w="2976"/>
        <w:gridCol w:w="993"/>
        <w:gridCol w:w="3543"/>
      </w:tblGrid>
      <w:tr w:rsidR="00DD7B8A" w:rsidRPr="001E192E" w14:paraId="1F3A1D85" w14:textId="77777777" w:rsidTr="008D2363">
        <w:trPr>
          <w:trHeight w:val="494"/>
        </w:trPr>
        <w:tc>
          <w:tcPr>
            <w:tcW w:w="2807" w:type="dxa"/>
            <w:shd w:val="clear" w:color="auto" w:fill="D9E2F3"/>
          </w:tcPr>
          <w:p w14:paraId="0542D754" w14:textId="77777777" w:rsidR="00DD7B8A" w:rsidRPr="00064673" w:rsidRDefault="00DD7B8A" w:rsidP="00ED1913">
            <w:pPr>
              <w:rPr>
                <w:b/>
              </w:rPr>
            </w:pPr>
            <w:r>
              <w:rPr>
                <w:b/>
              </w:rPr>
              <w:t>SÄBO</w:t>
            </w:r>
          </w:p>
        </w:tc>
        <w:tc>
          <w:tcPr>
            <w:tcW w:w="2976" w:type="dxa"/>
            <w:shd w:val="clear" w:color="auto" w:fill="D9E2F3"/>
          </w:tcPr>
          <w:p w14:paraId="704B5C86" w14:textId="77777777" w:rsidR="00DD7B8A" w:rsidRPr="00064673" w:rsidRDefault="00DD7B8A" w:rsidP="00ED1913">
            <w:pPr>
              <w:jc w:val="both"/>
              <w:rPr>
                <w:b/>
              </w:rPr>
            </w:pPr>
            <w:r w:rsidRPr="00064673">
              <w:rPr>
                <w:b/>
              </w:rPr>
              <w:t>Ansvarig vårdcentral</w:t>
            </w:r>
          </w:p>
        </w:tc>
        <w:tc>
          <w:tcPr>
            <w:tcW w:w="993" w:type="dxa"/>
            <w:shd w:val="clear" w:color="auto" w:fill="D9E2F3"/>
          </w:tcPr>
          <w:p w14:paraId="16296490" w14:textId="77777777" w:rsidR="00DD7B8A" w:rsidRPr="00064673" w:rsidRDefault="00DD7B8A" w:rsidP="00ED1913">
            <w:pPr>
              <w:jc w:val="both"/>
              <w:rPr>
                <w:b/>
              </w:rPr>
            </w:pPr>
            <w:r w:rsidRPr="00064673">
              <w:rPr>
                <w:b/>
              </w:rPr>
              <w:t>Antal platser</w:t>
            </w:r>
          </w:p>
        </w:tc>
        <w:tc>
          <w:tcPr>
            <w:tcW w:w="3543" w:type="dxa"/>
            <w:shd w:val="clear" w:color="auto" w:fill="D9E2F3"/>
          </w:tcPr>
          <w:p w14:paraId="4D03A0BC" w14:textId="77777777" w:rsidR="00DD7B8A" w:rsidRPr="00064673" w:rsidRDefault="00DD7B8A" w:rsidP="00ED1913">
            <w:pPr>
              <w:rPr>
                <w:b/>
              </w:rPr>
            </w:pPr>
            <w:r w:rsidRPr="00064673">
              <w:rPr>
                <w:b/>
              </w:rPr>
              <w:t>Direkt telefonnummer till ansvarig vårdcentral/ läkare</w:t>
            </w:r>
          </w:p>
        </w:tc>
      </w:tr>
      <w:tr w:rsidR="00DD7B8A" w:rsidRPr="001E192E" w14:paraId="430CE92B" w14:textId="77777777" w:rsidTr="008D2363">
        <w:trPr>
          <w:trHeight w:val="569"/>
        </w:trPr>
        <w:tc>
          <w:tcPr>
            <w:tcW w:w="2807" w:type="dxa"/>
            <w:shd w:val="clear" w:color="auto" w:fill="D9E2F3"/>
          </w:tcPr>
          <w:p w14:paraId="138B4D43" w14:textId="77777777" w:rsidR="00DD7B8A" w:rsidRPr="001E192E" w:rsidRDefault="00DD7B8A" w:rsidP="00ED1913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shd w:val="clear" w:color="auto" w:fill="D9E2F3"/>
          </w:tcPr>
          <w:p w14:paraId="621FC3ED" w14:textId="77777777" w:rsidR="00DD7B8A" w:rsidRPr="001E192E" w:rsidRDefault="00DD7B8A" w:rsidP="00ED1913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shd w:val="clear" w:color="auto" w:fill="D9E2F3"/>
          </w:tcPr>
          <w:p w14:paraId="77AC4AF6" w14:textId="77777777" w:rsidR="00DD7B8A" w:rsidRPr="001E192E" w:rsidRDefault="00DD7B8A" w:rsidP="00ED1913">
            <w:pPr>
              <w:jc w:val="both"/>
              <w:rPr>
                <w:sz w:val="24"/>
              </w:rPr>
            </w:pPr>
          </w:p>
        </w:tc>
        <w:tc>
          <w:tcPr>
            <w:tcW w:w="3543" w:type="dxa"/>
            <w:shd w:val="clear" w:color="auto" w:fill="D9E2F3"/>
          </w:tcPr>
          <w:p w14:paraId="27C4C6D7" w14:textId="77777777" w:rsidR="00DD7B8A" w:rsidRPr="001E192E" w:rsidRDefault="00DD7B8A" w:rsidP="00ED1913">
            <w:pPr>
              <w:jc w:val="both"/>
              <w:rPr>
                <w:sz w:val="24"/>
              </w:rPr>
            </w:pPr>
          </w:p>
        </w:tc>
      </w:tr>
      <w:tr w:rsidR="00DD7B8A" w:rsidRPr="001E192E" w14:paraId="6B672C7C" w14:textId="77777777" w:rsidTr="008D2363">
        <w:trPr>
          <w:trHeight w:val="569"/>
        </w:trPr>
        <w:tc>
          <w:tcPr>
            <w:tcW w:w="2807" w:type="dxa"/>
            <w:shd w:val="clear" w:color="auto" w:fill="D9E2F3"/>
          </w:tcPr>
          <w:p w14:paraId="6159DFE6" w14:textId="77777777" w:rsidR="00DD7B8A" w:rsidRPr="001E192E" w:rsidRDefault="00DD7B8A" w:rsidP="00ED1913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shd w:val="clear" w:color="auto" w:fill="D9E2F3"/>
          </w:tcPr>
          <w:p w14:paraId="4FEF6D1F" w14:textId="77777777" w:rsidR="00DD7B8A" w:rsidRPr="001E192E" w:rsidRDefault="00DD7B8A" w:rsidP="00ED1913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shd w:val="clear" w:color="auto" w:fill="D9E2F3"/>
          </w:tcPr>
          <w:p w14:paraId="2F3A0DB0" w14:textId="77777777" w:rsidR="00DD7B8A" w:rsidRPr="001E192E" w:rsidRDefault="00DD7B8A" w:rsidP="00ED1913">
            <w:pPr>
              <w:jc w:val="both"/>
              <w:rPr>
                <w:sz w:val="24"/>
              </w:rPr>
            </w:pPr>
          </w:p>
        </w:tc>
        <w:tc>
          <w:tcPr>
            <w:tcW w:w="3543" w:type="dxa"/>
            <w:shd w:val="clear" w:color="auto" w:fill="D9E2F3"/>
          </w:tcPr>
          <w:p w14:paraId="612BE117" w14:textId="77777777" w:rsidR="00DD7B8A" w:rsidRPr="001E192E" w:rsidRDefault="00DD7B8A" w:rsidP="00ED1913">
            <w:pPr>
              <w:jc w:val="both"/>
              <w:rPr>
                <w:sz w:val="24"/>
              </w:rPr>
            </w:pPr>
          </w:p>
        </w:tc>
      </w:tr>
      <w:tr w:rsidR="00DD7B8A" w:rsidRPr="001E192E" w14:paraId="0E36E345" w14:textId="77777777" w:rsidTr="008D2363">
        <w:trPr>
          <w:trHeight w:val="569"/>
        </w:trPr>
        <w:tc>
          <w:tcPr>
            <w:tcW w:w="2807" w:type="dxa"/>
            <w:shd w:val="clear" w:color="auto" w:fill="D9E2F3"/>
          </w:tcPr>
          <w:p w14:paraId="702277EC" w14:textId="77777777" w:rsidR="00DD7B8A" w:rsidRPr="001E192E" w:rsidRDefault="00DD7B8A" w:rsidP="00ED1913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shd w:val="clear" w:color="auto" w:fill="D9E2F3"/>
          </w:tcPr>
          <w:p w14:paraId="755F81B5" w14:textId="77777777" w:rsidR="00DD7B8A" w:rsidRPr="001E192E" w:rsidRDefault="00DD7B8A" w:rsidP="00ED1913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shd w:val="clear" w:color="auto" w:fill="D9E2F3"/>
          </w:tcPr>
          <w:p w14:paraId="6BFFE906" w14:textId="77777777" w:rsidR="00DD7B8A" w:rsidRPr="001E192E" w:rsidRDefault="00DD7B8A" w:rsidP="00ED1913">
            <w:pPr>
              <w:jc w:val="both"/>
              <w:rPr>
                <w:sz w:val="24"/>
              </w:rPr>
            </w:pPr>
          </w:p>
        </w:tc>
        <w:tc>
          <w:tcPr>
            <w:tcW w:w="3543" w:type="dxa"/>
            <w:shd w:val="clear" w:color="auto" w:fill="D9E2F3"/>
          </w:tcPr>
          <w:p w14:paraId="539B7727" w14:textId="77777777" w:rsidR="00DD7B8A" w:rsidRPr="001E192E" w:rsidRDefault="00DD7B8A" w:rsidP="00ED1913">
            <w:pPr>
              <w:jc w:val="both"/>
              <w:rPr>
                <w:sz w:val="24"/>
              </w:rPr>
            </w:pPr>
          </w:p>
        </w:tc>
      </w:tr>
      <w:tr w:rsidR="00DD7B8A" w:rsidRPr="001E192E" w14:paraId="31B0DE05" w14:textId="77777777" w:rsidTr="008D2363">
        <w:trPr>
          <w:trHeight w:val="569"/>
        </w:trPr>
        <w:tc>
          <w:tcPr>
            <w:tcW w:w="2807" w:type="dxa"/>
            <w:shd w:val="clear" w:color="auto" w:fill="D9E2F3"/>
          </w:tcPr>
          <w:p w14:paraId="6AB98835" w14:textId="77777777" w:rsidR="00DD7B8A" w:rsidRPr="001E192E" w:rsidRDefault="00DD7B8A" w:rsidP="00ED1913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shd w:val="clear" w:color="auto" w:fill="D9E2F3"/>
          </w:tcPr>
          <w:p w14:paraId="6AAB57A8" w14:textId="77777777" w:rsidR="00DD7B8A" w:rsidRPr="001E192E" w:rsidRDefault="00DD7B8A" w:rsidP="00ED1913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shd w:val="clear" w:color="auto" w:fill="D9E2F3"/>
          </w:tcPr>
          <w:p w14:paraId="4A4EB247" w14:textId="77777777" w:rsidR="00DD7B8A" w:rsidRPr="001E192E" w:rsidRDefault="00DD7B8A" w:rsidP="00ED1913">
            <w:pPr>
              <w:jc w:val="both"/>
              <w:rPr>
                <w:sz w:val="24"/>
              </w:rPr>
            </w:pPr>
          </w:p>
        </w:tc>
        <w:tc>
          <w:tcPr>
            <w:tcW w:w="3543" w:type="dxa"/>
            <w:shd w:val="clear" w:color="auto" w:fill="D9E2F3"/>
          </w:tcPr>
          <w:p w14:paraId="481A3D5C" w14:textId="77777777" w:rsidR="00DD7B8A" w:rsidRPr="001E192E" w:rsidRDefault="00DD7B8A" w:rsidP="00ED1913">
            <w:pPr>
              <w:jc w:val="both"/>
              <w:rPr>
                <w:sz w:val="24"/>
              </w:rPr>
            </w:pPr>
          </w:p>
        </w:tc>
      </w:tr>
      <w:tr w:rsidR="00DD7B8A" w:rsidRPr="001E192E" w14:paraId="134033DD" w14:textId="77777777" w:rsidTr="008D2363">
        <w:trPr>
          <w:trHeight w:val="555"/>
        </w:trPr>
        <w:tc>
          <w:tcPr>
            <w:tcW w:w="2807" w:type="dxa"/>
            <w:shd w:val="clear" w:color="auto" w:fill="D9E2F3"/>
          </w:tcPr>
          <w:p w14:paraId="6942395C" w14:textId="77777777" w:rsidR="00DD7B8A" w:rsidRPr="001E192E" w:rsidRDefault="00DD7B8A" w:rsidP="00ED1913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  <w:shd w:val="clear" w:color="auto" w:fill="D9E2F3"/>
          </w:tcPr>
          <w:p w14:paraId="2C9F6C91" w14:textId="77777777" w:rsidR="00DD7B8A" w:rsidRPr="001E192E" w:rsidRDefault="00DD7B8A" w:rsidP="00ED1913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shd w:val="clear" w:color="auto" w:fill="D9E2F3"/>
          </w:tcPr>
          <w:p w14:paraId="7B14D0F6" w14:textId="77777777" w:rsidR="00DD7B8A" w:rsidRPr="001E192E" w:rsidRDefault="00DD7B8A" w:rsidP="00ED1913">
            <w:pPr>
              <w:jc w:val="both"/>
              <w:rPr>
                <w:sz w:val="24"/>
              </w:rPr>
            </w:pPr>
          </w:p>
        </w:tc>
        <w:tc>
          <w:tcPr>
            <w:tcW w:w="3543" w:type="dxa"/>
            <w:shd w:val="clear" w:color="auto" w:fill="D9E2F3"/>
          </w:tcPr>
          <w:p w14:paraId="68A168D9" w14:textId="77777777" w:rsidR="00DD7B8A" w:rsidRPr="001E192E" w:rsidRDefault="00DD7B8A" w:rsidP="00ED1913">
            <w:pPr>
              <w:jc w:val="both"/>
              <w:rPr>
                <w:sz w:val="24"/>
              </w:rPr>
            </w:pPr>
          </w:p>
        </w:tc>
      </w:tr>
      <w:tr w:rsidR="00DD7B8A" w:rsidRPr="001E192E" w14:paraId="075C11C7" w14:textId="77777777" w:rsidTr="008D2363">
        <w:trPr>
          <w:trHeight w:val="581"/>
        </w:trPr>
        <w:tc>
          <w:tcPr>
            <w:tcW w:w="2807" w:type="dxa"/>
            <w:shd w:val="clear" w:color="auto" w:fill="D9E2F3"/>
          </w:tcPr>
          <w:p w14:paraId="21124F66" w14:textId="77777777" w:rsidR="00DD7B8A" w:rsidRPr="001E192E" w:rsidRDefault="00DD7B8A" w:rsidP="00ED1913">
            <w:pPr>
              <w:rPr>
                <w:sz w:val="24"/>
              </w:rPr>
            </w:pPr>
            <w:r w:rsidRPr="005F38AB">
              <w:rPr>
                <w:sz w:val="18"/>
                <w:szCs w:val="16"/>
              </w:rPr>
              <w:t xml:space="preserve">Om ni önskar fler rader – ställ er i denna ruta /högerklicka /infoga/infoga rader nedanför   </w:t>
            </w:r>
          </w:p>
        </w:tc>
        <w:tc>
          <w:tcPr>
            <w:tcW w:w="2976" w:type="dxa"/>
            <w:shd w:val="clear" w:color="auto" w:fill="D9E2F3"/>
          </w:tcPr>
          <w:p w14:paraId="567CB2AD" w14:textId="77777777" w:rsidR="00DD7B8A" w:rsidRPr="001E192E" w:rsidRDefault="00DD7B8A" w:rsidP="00ED1913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shd w:val="clear" w:color="auto" w:fill="D9E2F3"/>
          </w:tcPr>
          <w:p w14:paraId="08DF80A6" w14:textId="77777777" w:rsidR="00DD7B8A" w:rsidRPr="001E192E" w:rsidRDefault="00DD7B8A" w:rsidP="00ED1913">
            <w:pPr>
              <w:jc w:val="both"/>
              <w:rPr>
                <w:sz w:val="24"/>
              </w:rPr>
            </w:pPr>
          </w:p>
        </w:tc>
        <w:tc>
          <w:tcPr>
            <w:tcW w:w="3543" w:type="dxa"/>
            <w:shd w:val="clear" w:color="auto" w:fill="D9E2F3"/>
          </w:tcPr>
          <w:p w14:paraId="01572611" w14:textId="77777777" w:rsidR="00DD7B8A" w:rsidRPr="001E192E" w:rsidRDefault="00DD7B8A" w:rsidP="00ED1913">
            <w:pPr>
              <w:jc w:val="both"/>
              <w:rPr>
                <w:sz w:val="24"/>
              </w:rPr>
            </w:pPr>
          </w:p>
        </w:tc>
      </w:tr>
    </w:tbl>
    <w:p w14:paraId="36E95B7C" w14:textId="2B8FCCCC" w:rsidR="00DD7B8A" w:rsidRDefault="00DD7B8A" w:rsidP="008D2363">
      <w:pPr>
        <w:tabs>
          <w:tab w:val="num" w:pos="720"/>
        </w:tabs>
        <w:spacing w:before="240" w:after="120"/>
        <w:ind w:left="57"/>
        <w:rPr>
          <w:sz w:val="24"/>
          <w:szCs w:val="24"/>
        </w:rPr>
      </w:pPr>
      <w:r w:rsidRPr="000D6228">
        <w:rPr>
          <w:sz w:val="24"/>
          <w:szCs w:val="24"/>
        </w:rPr>
        <w:t>Är antalet platser och fördelningen avstämt med kommunen?</w:t>
      </w:r>
    </w:p>
    <w:p w14:paraId="5A99F7E5" w14:textId="77777777" w:rsidR="00DD7B8A" w:rsidRDefault="002A6EB2" w:rsidP="008D2363">
      <w:pPr>
        <w:pStyle w:val="Allmntstyckeformat"/>
        <w:ind w:left="57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</w:rPr>
          <w:id w:val="-187714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B8A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DD7B8A">
        <w:rPr>
          <w:rFonts w:ascii="Times New Roman" w:hAnsi="Times New Roman" w:cs="Times New Roman"/>
          <w:bCs/>
          <w:sz w:val="22"/>
          <w:szCs w:val="22"/>
        </w:rPr>
        <w:t xml:space="preserve"> Ja</w:t>
      </w:r>
    </w:p>
    <w:p w14:paraId="5FC80353" w14:textId="77777777" w:rsidR="00DD7B8A" w:rsidRPr="00A4583B" w:rsidRDefault="002A6EB2" w:rsidP="008D2363">
      <w:pPr>
        <w:pStyle w:val="Allmntstyckeformat"/>
        <w:spacing w:after="120"/>
        <w:ind w:left="57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</w:rPr>
          <w:id w:val="120667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B8A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DD7B8A">
        <w:rPr>
          <w:rFonts w:ascii="Times New Roman" w:hAnsi="Times New Roman" w:cs="Times New Roman"/>
          <w:bCs/>
          <w:sz w:val="22"/>
          <w:szCs w:val="22"/>
        </w:rPr>
        <w:t xml:space="preserve"> Nej</w:t>
      </w:r>
    </w:p>
    <w:p w14:paraId="2EFA8127" w14:textId="5D480F5B" w:rsidR="00DD7B8A" w:rsidRPr="00DD7B8A" w:rsidRDefault="00DD7B8A" w:rsidP="008D2363">
      <w:pPr>
        <w:pStyle w:val="Rubrik2"/>
        <w:spacing w:before="360"/>
        <w:ind w:left="57"/>
        <w:rPr>
          <w:sz w:val="28"/>
          <w:szCs w:val="16"/>
        </w:rPr>
      </w:pPr>
      <w:r w:rsidRPr="00DD7B8A">
        <w:rPr>
          <w:sz w:val="28"/>
          <w:szCs w:val="16"/>
        </w:rPr>
        <w:t xml:space="preserve">Ansvarsfördelning läkarmedverkan på kommunal boendeenhet för närområdets bostäder med särskild service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2973"/>
        <w:gridCol w:w="993"/>
        <w:gridCol w:w="3402"/>
      </w:tblGrid>
      <w:tr w:rsidR="00DD7B8A" w:rsidRPr="00DD7B8A" w14:paraId="4CE6458A" w14:textId="77777777" w:rsidTr="008D2363">
        <w:trPr>
          <w:trHeight w:val="495"/>
        </w:trPr>
        <w:tc>
          <w:tcPr>
            <w:tcW w:w="2810" w:type="dxa"/>
            <w:shd w:val="clear" w:color="auto" w:fill="D9E2F3"/>
          </w:tcPr>
          <w:p w14:paraId="5B39736F" w14:textId="77777777" w:rsidR="00DD7B8A" w:rsidRPr="00DD7B8A" w:rsidRDefault="00DD7B8A" w:rsidP="00DD7B8A">
            <w:r w:rsidRPr="00DD7B8A">
              <w:rPr>
                <w:b/>
                <w:bCs/>
              </w:rPr>
              <w:t>Bostäder med särskild service (SoL och LSS)</w:t>
            </w:r>
          </w:p>
        </w:tc>
        <w:tc>
          <w:tcPr>
            <w:tcW w:w="2973" w:type="dxa"/>
            <w:shd w:val="clear" w:color="auto" w:fill="D9E2F3"/>
          </w:tcPr>
          <w:p w14:paraId="460E40FE" w14:textId="77777777" w:rsidR="00DD7B8A" w:rsidRPr="00DD7B8A" w:rsidRDefault="00DD7B8A" w:rsidP="00DD7B8A">
            <w:pPr>
              <w:jc w:val="both"/>
              <w:rPr>
                <w:b/>
                <w:bCs/>
                <w:color w:val="000000"/>
              </w:rPr>
            </w:pPr>
            <w:r w:rsidRPr="00DD7B8A">
              <w:rPr>
                <w:b/>
                <w:bCs/>
                <w:color w:val="000000"/>
              </w:rPr>
              <w:t>Ansvarig vårdcentral</w:t>
            </w:r>
          </w:p>
        </w:tc>
        <w:tc>
          <w:tcPr>
            <w:tcW w:w="993" w:type="dxa"/>
            <w:shd w:val="clear" w:color="auto" w:fill="D9E2F3"/>
          </w:tcPr>
          <w:p w14:paraId="2BE017AF" w14:textId="77777777" w:rsidR="00DD7B8A" w:rsidRPr="00DD7B8A" w:rsidRDefault="00DD7B8A" w:rsidP="00DD7B8A">
            <w:pPr>
              <w:jc w:val="both"/>
              <w:rPr>
                <w:b/>
                <w:bCs/>
                <w:color w:val="000000"/>
              </w:rPr>
            </w:pPr>
            <w:r w:rsidRPr="00DD7B8A">
              <w:rPr>
                <w:b/>
                <w:bCs/>
                <w:color w:val="000000"/>
              </w:rPr>
              <w:t>Antal platser</w:t>
            </w:r>
          </w:p>
        </w:tc>
        <w:tc>
          <w:tcPr>
            <w:tcW w:w="3402" w:type="dxa"/>
            <w:shd w:val="clear" w:color="auto" w:fill="D9E2F3"/>
          </w:tcPr>
          <w:p w14:paraId="4EF94C05" w14:textId="77777777" w:rsidR="00DD7B8A" w:rsidRPr="00DD7B8A" w:rsidRDefault="00DD7B8A" w:rsidP="00DD7B8A">
            <w:r w:rsidRPr="00DD7B8A">
              <w:rPr>
                <w:b/>
                <w:bCs/>
                <w:color w:val="000000"/>
              </w:rPr>
              <w:t>Direkt telefonnummer till ansvarig vårdcentral/ läkare</w:t>
            </w:r>
          </w:p>
        </w:tc>
      </w:tr>
      <w:tr w:rsidR="00DD7B8A" w:rsidRPr="00DD7B8A" w14:paraId="32C269B4" w14:textId="77777777" w:rsidTr="008D2363">
        <w:trPr>
          <w:trHeight w:val="570"/>
        </w:trPr>
        <w:tc>
          <w:tcPr>
            <w:tcW w:w="2810" w:type="dxa"/>
            <w:shd w:val="clear" w:color="auto" w:fill="D9E2F3"/>
          </w:tcPr>
          <w:p w14:paraId="3906A449" w14:textId="77777777" w:rsidR="00DD7B8A" w:rsidRPr="00DD7B8A" w:rsidRDefault="00DD7B8A" w:rsidP="00DD7B8A">
            <w:pPr>
              <w:jc w:val="both"/>
              <w:rPr>
                <w:sz w:val="24"/>
                <w:szCs w:val="24"/>
              </w:rPr>
            </w:pPr>
            <w:r w:rsidRPr="00DD7B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3" w:type="dxa"/>
            <w:shd w:val="clear" w:color="auto" w:fill="D9E2F3"/>
          </w:tcPr>
          <w:p w14:paraId="4ED9669A" w14:textId="77777777" w:rsidR="00DD7B8A" w:rsidRPr="00DD7B8A" w:rsidRDefault="00DD7B8A" w:rsidP="00DD7B8A">
            <w:pPr>
              <w:jc w:val="both"/>
              <w:rPr>
                <w:sz w:val="24"/>
                <w:szCs w:val="24"/>
              </w:rPr>
            </w:pPr>
            <w:r w:rsidRPr="00DD7B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D9E2F3"/>
          </w:tcPr>
          <w:p w14:paraId="0541F2DF" w14:textId="77777777" w:rsidR="00DD7B8A" w:rsidRPr="00DD7B8A" w:rsidRDefault="00DD7B8A" w:rsidP="00DD7B8A">
            <w:pPr>
              <w:jc w:val="both"/>
              <w:rPr>
                <w:sz w:val="24"/>
                <w:szCs w:val="24"/>
              </w:rPr>
            </w:pPr>
            <w:r w:rsidRPr="00DD7B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D9E2F3"/>
          </w:tcPr>
          <w:p w14:paraId="4E0F0F15" w14:textId="77777777" w:rsidR="00DD7B8A" w:rsidRPr="00DD7B8A" w:rsidRDefault="00DD7B8A" w:rsidP="00DD7B8A">
            <w:pPr>
              <w:jc w:val="both"/>
              <w:rPr>
                <w:sz w:val="24"/>
                <w:szCs w:val="24"/>
              </w:rPr>
            </w:pPr>
            <w:r w:rsidRPr="00DD7B8A">
              <w:rPr>
                <w:sz w:val="24"/>
                <w:szCs w:val="24"/>
              </w:rPr>
              <w:t xml:space="preserve"> </w:t>
            </w:r>
          </w:p>
        </w:tc>
      </w:tr>
      <w:tr w:rsidR="00DD7B8A" w:rsidRPr="00DD7B8A" w14:paraId="56437A0B" w14:textId="77777777" w:rsidTr="008D2363">
        <w:trPr>
          <w:trHeight w:val="570"/>
        </w:trPr>
        <w:tc>
          <w:tcPr>
            <w:tcW w:w="2810" w:type="dxa"/>
            <w:shd w:val="clear" w:color="auto" w:fill="D9E2F3"/>
          </w:tcPr>
          <w:p w14:paraId="675DE665" w14:textId="77777777" w:rsidR="00DD7B8A" w:rsidRPr="00DD7B8A" w:rsidRDefault="00DD7B8A" w:rsidP="00DD7B8A">
            <w:pPr>
              <w:jc w:val="both"/>
              <w:rPr>
                <w:sz w:val="24"/>
                <w:szCs w:val="24"/>
              </w:rPr>
            </w:pPr>
            <w:r w:rsidRPr="00DD7B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3" w:type="dxa"/>
            <w:shd w:val="clear" w:color="auto" w:fill="D9E2F3"/>
          </w:tcPr>
          <w:p w14:paraId="185C9FE3" w14:textId="77777777" w:rsidR="00DD7B8A" w:rsidRPr="00DD7B8A" w:rsidRDefault="00DD7B8A" w:rsidP="00DD7B8A">
            <w:pPr>
              <w:jc w:val="both"/>
              <w:rPr>
                <w:sz w:val="24"/>
                <w:szCs w:val="24"/>
              </w:rPr>
            </w:pPr>
            <w:r w:rsidRPr="00DD7B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D9E2F3"/>
          </w:tcPr>
          <w:p w14:paraId="346E9039" w14:textId="77777777" w:rsidR="00DD7B8A" w:rsidRPr="00DD7B8A" w:rsidRDefault="00DD7B8A" w:rsidP="00DD7B8A">
            <w:pPr>
              <w:jc w:val="both"/>
              <w:rPr>
                <w:sz w:val="24"/>
                <w:szCs w:val="24"/>
              </w:rPr>
            </w:pPr>
            <w:r w:rsidRPr="00DD7B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D9E2F3"/>
          </w:tcPr>
          <w:p w14:paraId="109F9C7F" w14:textId="77777777" w:rsidR="00DD7B8A" w:rsidRPr="00DD7B8A" w:rsidRDefault="00DD7B8A" w:rsidP="00DD7B8A">
            <w:pPr>
              <w:jc w:val="both"/>
              <w:rPr>
                <w:sz w:val="24"/>
                <w:szCs w:val="24"/>
              </w:rPr>
            </w:pPr>
            <w:r w:rsidRPr="00DD7B8A">
              <w:rPr>
                <w:sz w:val="24"/>
                <w:szCs w:val="24"/>
              </w:rPr>
              <w:t xml:space="preserve"> </w:t>
            </w:r>
          </w:p>
        </w:tc>
      </w:tr>
      <w:tr w:rsidR="00DD7B8A" w:rsidRPr="00DD7B8A" w14:paraId="041AE23B" w14:textId="77777777" w:rsidTr="008D2363">
        <w:trPr>
          <w:trHeight w:val="570"/>
        </w:trPr>
        <w:tc>
          <w:tcPr>
            <w:tcW w:w="2810" w:type="dxa"/>
            <w:shd w:val="clear" w:color="auto" w:fill="D9E2F3"/>
          </w:tcPr>
          <w:p w14:paraId="75ADE3E4" w14:textId="77777777" w:rsidR="00DD7B8A" w:rsidRPr="00DD7B8A" w:rsidRDefault="00DD7B8A" w:rsidP="00DD7B8A">
            <w:pPr>
              <w:jc w:val="both"/>
              <w:rPr>
                <w:sz w:val="24"/>
                <w:szCs w:val="24"/>
              </w:rPr>
            </w:pPr>
            <w:r w:rsidRPr="00DD7B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3" w:type="dxa"/>
            <w:shd w:val="clear" w:color="auto" w:fill="D9E2F3"/>
          </w:tcPr>
          <w:p w14:paraId="2B0C9140" w14:textId="77777777" w:rsidR="00DD7B8A" w:rsidRPr="00DD7B8A" w:rsidRDefault="00DD7B8A" w:rsidP="00DD7B8A">
            <w:pPr>
              <w:jc w:val="both"/>
              <w:rPr>
                <w:sz w:val="24"/>
                <w:szCs w:val="24"/>
              </w:rPr>
            </w:pPr>
            <w:r w:rsidRPr="00DD7B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D9E2F3"/>
          </w:tcPr>
          <w:p w14:paraId="1C2CFBA0" w14:textId="77777777" w:rsidR="00DD7B8A" w:rsidRPr="00DD7B8A" w:rsidRDefault="00DD7B8A" w:rsidP="00DD7B8A">
            <w:pPr>
              <w:jc w:val="both"/>
              <w:rPr>
                <w:sz w:val="24"/>
                <w:szCs w:val="24"/>
              </w:rPr>
            </w:pPr>
            <w:r w:rsidRPr="00DD7B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D9E2F3"/>
          </w:tcPr>
          <w:p w14:paraId="04BDE585" w14:textId="77777777" w:rsidR="00DD7B8A" w:rsidRPr="00DD7B8A" w:rsidRDefault="00DD7B8A" w:rsidP="00DD7B8A">
            <w:pPr>
              <w:jc w:val="both"/>
              <w:rPr>
                <w:sz w:val="24"/>
                <w:szCs w:val="24"/>
              </w:rPr>
            </w:pPr>
            <w:r w:rsidRPr="00DD7B8A">
              <w:rPr>
                <w:sz w:val="24"/>
                <w:szCs w:val="24"/>
              </w:rPr>
              <w:t xml:space="preserve"> </w:t>
            </w:r>
          </w:p>
        </w:tc>
      </w:tr>
      <w:tr w:rsidR="00DD7B8A" w:rsidRPr="00DD7B8A" w14:paraId="704205AA" w14:textId="77777777" w:rsidTr="008D2363">
        <w:trPr>
          <w:trHeight w:val="570"/>
        </w:trPr>
        <w:tc>
          <w:tcPr>
            <w:tcW w:w="2810" w:type="dxa"/>
            <w:shd w:val="clear" w:color="auto" w:fill="D9E2F3"/>
          </w:tcPr>
          <w:p w14:paraId="1665ACC8" w14:textId="77777777" w:rsidR="00DD7B8A" w:rsidRPr="00DD7B8A" w:rsidRDefault="00DD7B8A" w:rsidP="00DD7B8A">
            <w:pPr>
              <w:jc w:val="both"/>
              <w:rPr>
                <w:sz w:val="24"/>
                <w:szCs w:val="24"/>
              </w:rPr>
            </w:pPr>
            <w:r w:rsidRPr="00DD7B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3" w:type="dxa"/>
            <w:shd w:val="clear" w:color="auto" w:fill="D9E2F3"/>
          </w:tcPr>
          <w:p w14:paraId="55A222BC" w14:textId="77777777" w:rsidR="00DD7B8A" w:rsidRPr="00DD7B8A" w:rsidRDefault="00DD7B8A" w:rsidP="00DD7B8A">
            <w:pPr>
              <w:jc w:val="both"/>
              <w:rPr>
                <w:sz w:val="24"/>
                <w:szCs w:val="24"/>
              </w:rPr>
            </w:pPr>
            <w:r w:rsidRPr="00DD7B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D9E2F3"/>
          </w:tcPr>
          <w:p w14:paraId="481B7B56" w14:textId="77777777" w:rsidR="00DD7B8A" w:rsidRPr="00DD7B8A" w:rsidRDefault="00DD7B8A" w:rsidP="00DD7B8A">
            <w:pPr>
              <w:jc w:val="both"/>
              <w:rPr>
                <w:sz w:val="24"/>
                <w:szCs w:val="24"/>
              </w:rPr>
            </w:pPr>
            <w:r w:rsidRPr="00DD7B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D9E2F3"/>
          </w:tcPr>
          <w:p w14:paraId="61576171" w14:textId="77777777" w:rsidR="00DD7B8A" w:rsidRPr="00DD7B8A" w:rsidRDefault="00DD7B8A" w:rsidP="00DD7B8A">
            <w:pPr>
              <w:jc w:val="both"/>
              <w:rPr>
                <w:sz w:val="24"/>
                <w:szCs w:val="24"/>
              </w:rPr>
            </w:pPr>
            <w:r w:rsidRPr="00DD7B8A">
              <w:rPr>
                <w:sz w:val="24"/>
                <w:szCs w:val="24"/>
              </w:rPr>
              <w:t xml:space="preserve"> </w:t>
            </w:r>
          </w:p>
        </w:tc>
      </w:tr>
      <w:tr w:rsidR="00DD7B8A" w:rsidRPr="00DD7B8A" w14:paraId="55E06091" w14:textId="77777777" w:rsidTr="008D2363">
        <w:trPr>
          <w:trHeight w:val="555"/>
        </w:trPr>
        <w:tc>
          <w:tcPr>
            <w:tcW w:w="2810" w:type="dxa"/>
            <w:shd w:val="clear" w:color="auto" w:fill="D9E2F3"/>
          </w:tcPr>
          <w:p w14:paraId="2FE02DE4" w14:textId="77777777" w:rsidR="00DD7B8A" w:rsidRPr="00DD7B8A" w:rsidRDefault="00DD7B8A" w:rsidP="00DD7B8A">
            <w:pPr>
              <w:jc w:val="both"/>
              <w:rPr>
                <w:sz w:val="24"/>
                <w:szCs w:val="24"/>
              </w:rPr>
            </w:pPr>
            <w:r w:rsidRPr="00DD7B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3" w:type="dxa"/>
            <w:shd w:val="clear" w:color="auto" w:fill="D9E2F3"/>
          </w:tcPr>
          <w:p w14:paraId="464D434B" w14:textId="77777777" w:rsidR="00DD7B8A" w:rsidRPr="00DD7B8A" w:rsidRDefault="00DD7B8A" w:rsidP="00DD7B8A">
            <w:pPr>
              <w:jc w:val="both"/>
              <w:rPr>
                <w:sz w:val="24"/>
                <w:szCs w:val="24"/>
              </w:rPr>
            </w:pPr>
            <w:r w:rsidRPr="00DD7B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D9E2F3"/>
          </w:tcPr>
          <w:p w14:paraId="1D1B6851" w14:textId="77777777" w:rsidR="00DD7B8A" w:rsidRPr="00DD7B8A" w:rsidRDefault="00DD7B8A" w:rsidP="00DD7B8A">
            <w:pPr>
              <w:jc w:val="both"/>
              <w:rPr>
                <w:sz w:val="24"/>
                <w:szCs w:val="24"/>
              </w:rPr>
            </w:pPr>
            <w:r w:rsidRPr="00DD7B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D9E2F3"/>
          </w:tcPr>
          <w:p w14:paraId="3F7DBD9F" w14:textId="77777777" w:rsidR="00DD7B8A" w:rsidRPr="00DD7B8A" w:rsidRDefault="00DD7B8A" w:rsidP="00DD7B8A">
            <w:pPr>
              <w:jc w:val="both"/>
              <w:rPr>
                <w:sz w:val="24"/>
                <w:szCs w:val="24"/>
              </w:rPr>
            </w:pPr>
            <w:r w:rsidRPr="00DD7B8A">
              <w:rPr>
                <w:sz w:val="24"/>
                <w:szCs w:val="24"/>
              </w:rPr>
              <w:t xml:space="preserve"> </w:t>
            </w:r>
          </w:p>
        </w:tc>
      </w:tr>
      <w:tr w:rsidR="00DD7B8A" w:rsidRPr="00DD7B8A" w14:paraId="3171FC22" w14:textId="77777777" w:rsidTr="008D2363">
        <w:trPr>
          <w:trHeight w:val="585"/>
        </w:trPr>
        <w:tc>
          <w:tcPr>
            <w:tcW w:w="2810" w:type="dxa"/>
            <w:shd w:val="clear" w:color="auto" w:fill="D9E2F3"/>
          </w:tcPr>
          <w:p w14:paraId="1BE5726B" w14:textId="77777777" w:rsidR="00DD7B8A" w:rsidRPr="00DD7B8A" w:rsidRDefault="00DD7B8A" w:rsidP="00DD7B8A">
            <w:r w:rsidRPr="00DD7B8A">
              <w:rPr>
                <w:color w:val="000000"/>
                <w:sz w:val="18"/>
                <w:szCs w:val="18"/>
              </w:rPr>
              <w:t xml:space="preserve">Om ni önskar fler rader – ställ er i denna ruta /högerklicka /infoga/infoga rader nedanför   </w:t>
            </w:r>
          </w:p>
        </w:tc>
        <w:tc>
          <w:tcPr>
            <w:tcW w:w="2973" w:type="dxa"/>
            <w:shd w:val="clear" w:color="auto" w:fill="D9E2F3"/>
          </w:tcPr>
          <w:p w14:paraId="4C63413F" w14:textId="77777777" w:rsidR="00DD7B8A" w:rsidRPr="00DD7B8A" w:rsidRDefault="00DD7B8A" w:rsidP="00DD7B8A">
            <w:pPr>
              <w:jc w:val="both"/>
              <w:rPr>
                <w:sz w:val="24"/>
                <w:szCs w:val="24"/>
              </w:rPr>
            </w:pPr>
            <w:r w:rsidRPr="00DD7B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D9E2F3"/>
          </w:tcPr>
          <w:p w14:paraId="16CAE794" w14:textId="77777777" w:rsidR="00DD7B8A" w:rsidRPr="00DD7B8A" w:rsidRDefault="00DD7B8A" w:rsidP="00DD7B8A">
            <w:pPr>
              <w:jc w:val="both"/>
              <w:rPr>
                <w:sz w:val="24"/>
                <w:szCs w:val="24"/>
              </w:rPr>
            </w:pPr>
            <w:r w:rsidRPr="00DD7B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D9E2F3"/>
          </w:tcPr>
          <w:p w14:paraId="0122DC81" w14:textId="77777777" w:rsidR="00DD7B8A" w:rsidRPr="00DD7B8A" w:rsidRDefault="00DD7B8A" w:rsidP="00DD7B8A">
            <w:pPr>
              <w:jc w:val="both"/>
              <w:rPr>
                <w:sz w:val="24"/>
                <w:szCs w:val="24"/>
              </w:rPr>
            </w:pPr>
            <w:r w:rsidRPr="00DD7B8A">
              <w:rPr>
                <w:sz w:val="24"/>
                <w:szCs w:val="24"/>
              </w:rPr>
              <w:t xml:space="preserve"> </w:t>
            </w:r>
          </w:p>
        </w:tc>
      </w:tr>
    </w:tbl>
    <w:p w14:paraId="1635B051" w14:textId="3D063438" w:rsidR="00DD7B8A" w:rsidRPr="00DD7B8A" w:rsidRDefault="00DD7B8A" w:rsidP="008D2363">
      <w:pPr>
        <w:tabs>
          <w:tab w:val="num" w:pos="720"/>
        </w:tabs>
        <w:spacing w:before="240" w:after="120"/>
        <w:ind w:left="57"/>
        <w:rPr>
          <w:sz w:val="24"/>
          <w:szCs w:val="24"/>
        </w:rPr>
      </w:pPr>
      <w:r w:rsidRPr="00DD7B8A">
        <w:rPr>
          <w:sz w:val="24"/>
          <w:szCs w:val="24"/>
        </w:rPr>
        <w:t>Är antalet platser och fördelningen avstämt med kommunen?</w:t>
      </w:r>
    </w:p>
    <w:p w14:paraId="424643D3" w14:textId="77777777" w:rsidR="00DD7B8A" w:rsidRDefault="002A6EB2" w:rsidP="008D2363">
      <w:pPr>
        <w:pStyle w:val="Allmntstyckeformat"/>
        <w:ind w:left="57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</w:rPr>
          <w:id w:val="-1118362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B8A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DD7B8A">
        <w:rPr>
          <w:rFonts w:ascii="Times New Roman" w:hAnsi="Times New Roman" w:cs="Times New Roman"/>
          <w:bCs/>
          <w:sz w:val="22"/>
          <w:szCs w:val="22"/>
        </w:rPr>
        <w:t xml:space="preserve"> Ja</w:t>
      </w:r>
    </w:p>
    <w:p w14:paraId="1CA4BF02" w14:textId="77777777" w:rsidR="00DD7B8A" w:rsidRPr="00A4583B" w:rsidRDefault="002A6EB2" w:rsidP="008D2363">
      <w:pPr>
        <w:pStyle w:val="Allmntstyckeformat"/>
        <w:spacing w:after="120"/>
        <w:ind w:left="57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</w:rPr>
          <w:id w:val="154447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B8A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DD7B8A">
        <w:rPr>
          <w:rFonts w:ascii="Times New Roman" w:hAnsi="Times New Roman" w:cs="Times New Roman"/>
          <w:bCs/>
          <w:sz w:val="22"/>
          <w:szCs w:val="22"/>
        </w:rPr>
        <w:t xml:space="preserve"> Nej</w:t>
      </w:r>
    </w:p>
    <w:p w14:paraId="3BF2B8D7" w14:textId="77777777" w:rsidR="008D2363" w:rsidRDefault="008D2363" w:rsidP="008D2363">
      <w:pPr>
        <w:pStyle w:val="Rubrik2"/>
        <w:spacing w:before="360"/>
        <w:ind w:left="57"/>
        <w:rPr>
          <w:rStyle w:val="Stark"/>
          <w:b w:val="0"/>
          <w:bCs/>
          <w:sz w:val="28"/>
          <w:szCs w:val="16"/>
        </w:rPr>
        <w:sectPr w:rsidR="008D2363" w:rsidSect="007A1F98">
          <w:pgSz w:w="11900" w:h="16840"/>
          <w:pgMar w:top="284" w:right="720" w:bottom="720" w:left="720" w:header="510" w:footer="737" w:gutter="0"/>
          <w:cols w:space="708"/>
          <w:noEndnote/>
          <w:titlePg/>
          <w:docGrid w:linePitch="326"/>
        </w:sectPr>
      </w:pPr>
    </w:p>
    <w:p w14:paraId="5D866798" w14:textId="4744D4A3" w:rsidR="00DD7B8A" w:rsidRPr="008D2363" w:rsidRDefault="00DD7B8A" w:rsidP="008D2363">
      <w:pPr>
        <w:pStyle w:val="Rubrik2"/>
        <w:spacing w:before="360"/>
        <w:ind w:left="57"/>
        <w:rPr>
          <w:sz w:val="28"/>
          <w:szCs w:val="16"/>
        </w:rPr>
      </w:pPr>
      <w:r w:rsidRPr="008D2363">
        <w:rPr>
          <w:rStyle w:val="Stark"/>
          <w:b w:val="0"/>
          <w:bCs/>
          <w:sz w:val="28"/>
          <w:szCs w:val="16"/>
        </w:rPr>
        <w:lastRenderedPageBreak/>
        <w:t>Behandlingsansvar på korttidsboende (SoL)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/>
        <w:tblLayout w:type="fixed"/>
        <w:tblLook w:val="01E0" w:firstRow="1" w:lastRow="1" w:firstColumn="1" w:lastColumn="1" w:noHBand="0" w:noVBand="0"/>
      </w:tblPr>
      <w:tblGrid>
        <w:gridCol w:w="2665"/>
        <w:gridCol w:w="2155"/>
        <w:gridCol w:w="850"/>
        <w:gridCol w:w="2041"/>
        <w:gridCol w:w="2495"/>
      </w:tblGrid>
      <w:tr w:rsidR="00DD7B8A" w:rsidRPr="001E192E" w14:paraId="65EB9F2B" w14:textId="77777777" w:rsidTr="00715B85">
        <w:trPr>
          <w:trHeight w:val="853"/>
        </w:trPr>
        <w:tc>
          <w:tcPr>
            <w:tcW w:w="2665" w:type="dxa"/>
            <w:shd w:val="clear" w:color="auto" w:fill="D9E2F3"/>
          </w:tcPr>
          <w:p w14:paraId="084127EF" w14:textId="77777777" w:rsidR="00DD7B8A" w:rsidRPr="00715B85" w:rsidRDefault="00DD7B8A" w:rsidP="00ED1913">
            <w:pPr>
              <w:rPr>
                <w:b/>
                <w:szCs w:val="18"/>
              </w:rPr>
            </w:pPr>
            <w:r w:rsidRPr="00715B85">
              <w:rPr>
                <w:b/>
                <w:szCs w:val="18"/>
              </w:rPr>
              <w:t>Korttidsboende</w:t>
            </w:r>
          </w:p>
        </w:tc>
        <w:tc>
          <w:tcPr>
            <w:tcW w:w="2155" w:type="dxa"/>
            <w:shd w:val="clear" w:color="auto" w:fill="D9E2F3"/>
          </w:tcPr>
          <w:p w14:paraId="46A5BD03" w14:textId="77777777" w:rsidR="00DD7B8A" w:rsidRPr="00715B85" w:rsidRDefault="00DD7B8A" w:rsidP="00ED1913">
            <w:pPr>
              <w:jc w:val="both"/>
              <w:rPr>
                <w:b/>
                <w:szCs w:val="18"/>
              </w:rPr>
            </w:pPr>
            <w:r w:rsidRPr="00715B85">
              <w:rPr>
                <w:b/>
                <w:szCs w:val="18"/>
              </w:rPr>
              <w:t>Ansvarig vårdcentral</w:t>
            </w:r>
          </w:p>
        </w:tc>
        <w:tc>
          <w:tcPr>
            <w:tcW w:w="850" w:type="dxa"/>
            <w:shd w:val="clear" w:color="auto" w:fill="D9E2F3"/>
          </w:tcPr>
          <w:p w14:paraId="5F50F6FA" w14:textId="77777777" w:rsidR="00DD7B8A" w:rsidRPr="00715B85" w:rsidRDefault="00DD7B8A" w:rsidP="00ED1913">
            <w:pPr>
              <w:jc w:val="both"/>
              <w:rPr>
                <w:b/>
                <w:szCs w:val="18"/>
              </w:rPr>
            </w:pPr>
            <w:r w:rsidRPr="00715B85">
              <w:rPr>
                <w:b/>
                <w:szCs w:val="18"/>
              </w:rPr>
              <w:t>Antal platser</w:t>
            </w:r>
          </w:p>
        </w:tc>
        <w:tc>
          <w:tcPr>
            <w:tcW w:w="2041" w:type="dxa"/>
            <w:shd w:val="clear" w:color="auto" w:fill="D9E2F3"/>
          </w:tcPr>
          <w:p w14:paraId="401FBB53" w14:textId="77777777" w:rsidR="00DD7B8A" w:rsidRPr="00715B85" w:rsidRDefault="00DD7B8A" w:rsidP="00ED1913">
            <w:pPr>
              <w:jc w:val="both"/>
              <w:rPr>
                <w:b/>
                <w:szCs w:val="18"/>
              </w:rPr>
            </w:pPr>
            <w:r w:rsidRPr="00715B85">
              <w:rPr>
                <w:b/>
                <w:szCs w:val="18"/>
              </w:rPr>
              <w:t>Kontakt-</w:t>
            </w:r>
          </w:p>
          <w:p w14:paraId="1C622536" w14:textId="77777777" w:rsidR="00DD7B8A" w:rsidRPr="00715B85" w:rsidRDefault="00DD7B8A" w:rsidP="00ED1913">
            <w:pPr>
              <w:jc w:val="both"/>
              <w:rPr>
                <w:b/>
                <w:szCs w:val="18"/>
              </w:rPr>
            </w:pPr>
            <w:r w:rsidRPr="00715B85">
              <w:rPr>
                <w:b/>
                <w:szCs w:val="18"/>
              </w:rPr>
              <w:t>person</w:t>
            </w:r>
          </w:p>
        </w:tc>
        <w:tc>
          <w:tcPr>
            <w:tcW w:w="2495" w:type="dxa"/>
            <w:shd w:val="clear" w:color="auto" w:fill="D9E2F3"/>
          </w:tcPr>
          <w:p w14:paraId="7C3A5C15" w14:textId="77777777" w:rsidR="00DD7B8A" w:rsidRPr="00715B85" w:rsidRDefault="00DD7B8A" w:rsidP="00ED1913">
            <w:pPr>
              <w:jc w:val="both"/>
              <w:rPr>
                <w:b/>
                <w:szCs w:val="18"/>
              </w:rPr>
            </w:pPr>
            <w:r w:rsidRPr="00715B85">
              <w:rPr>
                <w:b/>
                <w:szCs w:val="18"/>
              </w:rPr>
              <w:t>Kontaktuppgifter</w:t>
            </w:r>
          </w:p>
        </w:tc>
      </w:tr>
      <w:tr w:rsidR="00DD7B8A" w:rsidRPr="001E192E" w14:paraId="62CE3472" w14:textId="77777777" w:rsidTr="00715B85">
        <w:trPr>
          <w:trHeight w:val="569"/>
        </w:trPr>
        <w:tc>
          <w:tcPr>
            <w:tcW w:w="2665" w:type="dxa"/>
            <w:shd w:val="clear" w:color="auto" w:fill="D9E2F3"/>
          </w:tcPr>
          <w:p w14:paraId="1B46131C" w14:textId="77777777" w:rsidR="00DD7B8A" w:rsidRPr="005F38AB" w:rsidRDefault="00DD7B8A" w:rsidP="00ED1913">
            <w:pPr>
              <w:jc w:val="both"/>
              <w:rPr>
                <w:sz w:val="22"/>
              </w:rPr>
            </w:pPr>
            <w:r w:rsidRPr="005F38AB">
              <w:rPr>
                <w:sz w:val="22"/>
              </w:rPr>
              <w:t xml:space="preserve">XX </w:t>
            </w:r>
            <w:r w:rsidRPr="005F38AB">
              <w:rPr>
                <w:i/>
                <w:sz w:val="22"/>
              </w:rPr>
              <w:t>(korttidsboende SoL)</w:t>
            </w:r>
          </w:p>
        </w:tc>
        <w:tc>
          <w:tcPr>
            <w:tcW w:w="2155" w:type="dxa"/>
            <w:shd w:val="clear" w:color="auto" w:fill="D9E2F3"/>
          </w:tcPr>
          <w:p w14:paraId="6A57CE85" w14:textId="77777777" w:rsidR="00DD7B8A" w:rsidRPr="005F38AB" w:rsidRDefault="00DD7B8A" w:rsidP="00ED1913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shd w:val="clear" w:color="auto" w:fill="D9E2F3"/>
          </w:tcPr>
          <w:p w14:paraId="459AAABE" w14:textId="77777777" w:rsidR="00DD7B8A" w:rsidRPr="005F38AB" w:rsidRDefault="00DD7B8A" w:rsidP="00ED1913">
            <w:pPr>
              <w:jc w:val="both"/>
              <w:rPr>
                <w:sz w:val="22"/>
              </w:rPr>
            </w:pPr>
          </w:p>
        </w:tc>
        <w:tc>
          <w:tcPr>
            <w:tcW w:w="2041" w:type="dxa"/>
            <w:shd w:val="clear" w:color="auto" w:fill="D9E2F3"/>
          </w:tcPr>
          <w:p w14:paraId="5995207A" w14:textId="77777777" w:rsidR="00DD7B8A" w:rsidRPr="005F38AB" w:rsidRDefault="00DD7B8A" w:rsidP="00ED1913">
            <w:pPr>
              <w:jc w:val="both"/>
              <w:rPr>
                <w:sz w:val="22"/>
              </w:rPr>
            </w:pPr>
          </w:p>
        </w:tc>
        <w:tc>
          <w:tcPr>
            <w:tcW w:w="2495" w:type="dxa"/>
            <w:shd w:val="clear" w:color="auto" w:fill="D9E2F3"/>
          </w:tcPr>
          <w:p w14:paraId="490BBFE9" w14:textId="77777777" w:rsidR="00DD7B8A" w:rsidRPr="005F38AB" w:rsidRDefault="00DD7B8A" w:rsidP="00ED1913">
            <w:pPr>
              <w:jc w:val="both"/>
              <w:rPr>
                <w:sz w:val="22"/>
              </w:rPr>
            </w:pPr>
            <w:r w:rsidRPr="005F38AB">
              <w:rPr>
                <w:sz w:val="22"/>
              </w:rPr>
              <w:t>Tfn, e-post</w:t>
            </w:r>
          </w:p>
        </w:tc>
      </w:tr>
      <w:tr w:rsidR="00DD7B8A" w:rsidRPr="001E192E" w14:paraId="527B7E13" w14:textId="77777777" w:rsidTr="00715B85">
        <w:trPr>
          <w:trHeight w:val="569"/>
        </w:trPr>
        <w:tc>
          <w:tcPr>
            <w:tcW w:w="2665" w:type="dxa"/>
            <w:shd w:val="clear" w:color="auto" w:fill="D9E2F3"/>
          </w:tcPr>
          <w:p w14:paraId="1BBEDB59" w14:textId="77777777" w:rsidR="00DD7B8A" w:rsidRPr="005F38AB" w:rsidRDefault="00DD7B8A" w:rsidP="00ED1913">
            <w:pPr>
              <w:jc w:val="both"/>
              <w:rPr>
                <w:sz w:val="22"/>
              </w:rPr>
            </w:pPr>
            <w:r w:rsidRPr="005F38AB">
              <w:rPr>
                <w:sz w:val="22"/>
              </w:rPr>
              <w:t xml:space="preserve">XX </w:t>
            </w:r>
            <w:r w:rsidRPr="005F38AB">
              <w:rPr>
                <w:i/>
                <w:sz w:val="22"/>
              </w:rPr>
              <w:t>(korttidsboende SoL)</w:t>
            </w:r>
          </w:p>
        </w:tc>
        <w:tc>
          <w:tcPr>
            <w:tcW w:w="2155" w:type="dxa"/>
            <w:shd w:val="clear" w:color="auto" w:fill="D9E2F3"/>
          </w:tcPr>
          <w:p w14:paraId="03F1A852" w14:textId="77777777" w:rsidR="00DD7B8A" w:rsidRPr="005F38AB" w:rsidRDefault="00DD7B8A" w:rsidP="00ED1913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shd w:val="clear" w:color="auto" w:fill="D9E2F3"/>
          </w:tcPr>
          <w:p w14:paraId="68D31419" w14:textId="77777777" w:rsidR="00DD7B8A" w:rsidRPr="005F38AB" w:rsidRDefault="00DD7B8A" w:rsidP="00ED1913">
            <w:pPr>
              <w:jc w:val="both"/>
              <w:rPr>
                <w:sz w:val="22"/>
              </w:rPr>
            </w:pPr>
          </w:p>
        </w:tc>
        <w:tc>
          <w:tcPr>
            <w:tcW w:w="2041" w:type="dxa"/>
            <w:shd w:val="clear" w:color="auto" w:fill="D9E2F3"/>
          </w:tcPr>
          <w:p w14:paraId="04B6F9C6" w14:textId="77777777" w:rsidR="00DD7B8A" w:rsidRPr="005F38AB" w:rsidRDefault="00DD7B8A" w:rsidP="00ED1913">
            <w:pPr>
              <w:jc w:val="both"/>
              <w:rPr>
                <w:sz w:val="22"/>
              </w:rPr>
            </w:pPr>
          </w:p>
        </w:tc>
        <w:tc>
          <w:tcPr>
            <w:tcW w:w="2495" w:type="dxa"/>
            <w:shd w:val="clear" w:color="auto" w:fill="D9E2F3"/>
          </w:tcPr>
          <w:p w14:paraId="7A98C99D" w14:textId="77777777" w:rsidR="00DD7B8A" w:rsidRPr="005F38AB" w:rsidRDefault="00DD7B8A" w:rsidP="00ED1913">
            <w:pPr>
              <w:jc w:val="both"/>
              <w:rPr>
                <w:sz w:val="22"/>
              </w:rPr>
            </w:pPr>
            <w:r w:rsidRPr="005F38AB">
              <w:rPr>
                <w:sz w:val="22"/>
              </w:rPr>
              <w:t>Tfn, e-post</w:t>
            </w:r>
          </w:p>
        </w:tc>
      </w:tr>
      <w:tr w:rsidR="00DD7B8A" w:rsidRPr="001E192E" w14:paraId="49D020D8" w14:textId="77777777" w:rsidTr="00715B85">
        <w:trPr>
          <w:trHeight w:val="569"/>
        </w:trPr>
        <w:tc>
          <w:tcPr>
            <w:tcW w:w="2665" w:type="dxa"/>
            <w:shd w:val="clear" w:color="auto" w:fill="D9E2F3"/>
          </w:tcPr>
          <w:p w14:paraId="57A33E40" w14:textId="114F6DE1" w:rsidR="00DD7B8A" w:rsidRPr="008D2363" w:rsidRDefault="00DD7B8A" w:rsidP="008D2363">
            <w:pPr>
              <w:jc w:val="both"/>
              <w:rPr>
                <w:i/>
                <w:sz w:val="22"/>
              </w:rPr>
            </w:pPr>
            <w:r w:rsidRPr="005F38AB">
              <w:rPr>
                <w:sz w:val="22"/>
              </w:rPr>
              <w:t xml:space="preserve">XX </w:t>
            </w:r>
            <w:r w:rsidRPr="005F38AB">
              <w:rPr>
                <w:i/>
                <w:sz w:val="22"/>
              </w:rPr>
              <w:t>(korttidsboende SoL)</w:t>
            </w:r>
          </w:p>
        </w:tc>
        <w:tc>
          <w:tcPr>
            <w:tcW w:w="2155" w:type="dxa"/>
            <w:shd w:val="clear" w:color="auto" w:fill="D9E2F3"/>
          </w:tcPr>
          <w:p w14:paraId="2C97F72A" w14:textId="77777777" w:rsidR="00DD7B8A" w:rsidRPr="005F38AB" w:rsidRDefault="00DD7B8A" w:rsidP="00ED1913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shd w:val="clear" w:color="auto" w:fill="D9E2F3"/>
          </w:tcPr>
          <w:p w14:paraId="5CF1DEE6" w14:textId="77777777" w:rsidR="00DD7B8A" w:rsidRPr="005F38AB" w:rsidRDefault="00DD7B8A" w:rsidP="00ED1913">
            <w:pPr>
              <w:jc w:val="both"/>
              <w:rPr>
                <w:sz w:val="22"/>
              </w:rPr>
            </w:pPr>
          </w:p>
        </w:tc>
        <w:tc>
          <w:tcPr>
            <w:tcW w:w="2041" w:type="dxa"/>
            <w:shd w:val="clear" w:color="auto" w:fill="D9E2F3"/>
          </w:tcPr>
          <w:p w14:paraId="4600F2D3" w14:textId="77777777" w:rsidR="00DD7B8A" w:rsidRPr="005F38AB" w:rsidRDefault="00DD7B8A" w:rsidP="00ED1913">
            <w:pPr>
              <w:jc w:val="both"/>
              <w:rPr>
                <w:sz w:val="22"/>
              </w:rPr>
            </w:pPr>
          </w:p>
        </w:tc>
        <w:tc>
          <w:tcPr>
            <w:tcW w:w="2495" w:type="dxa"/>
            <w:shd w:val="clear" w:color="auto" w:fill="D9E2F3"/>
          </w:tcPr>
          <w:p w14:paraId="2D705741" w14:textId="77777777" w:rsidR="00DD7B8A" w:rsidRPr="005F38AB" w:rsidRDefault="00DD7B8A" w:rsidP="00ED1913">
            <w:pPr>
              <w:jc w:val="both"/>
              <w:rPr>
                <w:sz w:val="22"/>
              </w:rPr>
            </w:pPr>
            <w:r w:rsidRPr="005F38AB">
              <w:rPr>
                <w:sz w:val="22"/>
              </w:rPr>
              <w:t>Tfn, e-post</w:t>
            </w:r>
          </w:p>
        </w:tc>
      </w:tr>
      <w:tr w:rsidR="008D2363" w:rsidRPr="001E192E" w14:paraId="3E45DFF2" w14:textId="77777777" w:rsidTr="00715B85">
        <w:trPr>
          <w:trHeight w:val="569"/>
        </w:trPr>
        <w:tc>
          <w:tcPr>
            <w:tcW w:w="2665" w:type="dxa"/>
            <w:shd w:val="clear" w:color="auto" w:fill="D9E2F3"/>
          </w:tcPr>
          <w:p w14:paraId="2870FC1D" w14:textId="5578AB46" w:rsidR="008D2363" w:rsidRPr="005F38AB" w:rsidRDefault="008D2363" w:rsidP="008D2363">
            <w:pPr>
              <w:rPr>
                <w:sz w:val="22"/>
              </w:rPr>
            </w:pPr>
            <w:r w:rsidRPr="005F38AB">
              <w:rPr>
                <w:sz w:val="18"/>
                <w:szCs w:val="16"/>
              </w:rPr>
              <w:t xml:space="preserve">Om ni önskar fler rader – ställ er i denna ruta /högerklicka /infoga/infoga rader nedanför   </w:t>
            </w:r>
          </w:p>
        </w:tc>
        <w:tc>
          <w:tcPr>
            <w:tcW w:w="2155" w:type="dxa"/>
            <w:shd w:val="clear" w:color="auto" w:fill="D9E2F3"/>
          </w:tcPr>
          <w:p w14:paraId="1184A700" w14:textId="77777777" w:rsidR="008D2363" w:rsidRPr="005F38AB" w:rsidRDefault="008D2363" w:rsidP="00ED1913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shd w:val="clear" w:color="auto" w:fill="D9E2F3"/>
          </w:tcPr>
          <w:p w14:paraId="290762E6" w14:textId="77777777" w:rsidR="008D2363" w:rsidRPr="005F38AB" w:rsidRDefault="008D2363" w:rsidP="00ED1913">
            <w:pPr>
              <w:jc w:val="both"/>
              <w:rPr>
                <w:sz w:val="22"/>
              </w:rPr>
            </w:pPr>
          </w:p>
        </w:tc>
        <w:tc>
          <w:tcPr>
            <w:tcW w:w="2041" w:type="dxa"/>
            <w:shd w:val="clear" w:color="auto" w:fill="D9E2F3"/>
          </w:tcPr>
          <w:p w14:paraId="1B69D85D" w14:textId="77777777" w:rsidR="008D2363" w:rsidRPr="005F38AB" w:rsidRDefault="008D2363" w:rsidP="00ED1913">
            <w:pPr>
              <w:jc w:val="both"/>
              <w:rPr>
                <w:sz w:val="22"/>
              </w:rPr>
            </w:pPr>
          </w:p>
        </w:tc>
        <w:tc>
          <w:tcPr>
            <w:tcW w:w="2495" w:type="dxa"/>
            <w:shd w:val="clear" w:color="auto" w:fill="D9E2F3"/>
          </w:tcPr>
          <w:p w14:paraId="469E3436" w14:textId="77777777" w:rsidR="008D2363" w:rsidRPr="005F38AB" w:rsidRDefault="008D2363" w:rsidP="00ED1913">
            <w:pPr>
              <w:jc w:val="both"/>
              <w:rPr>
                <w:sz w:val="22"/>
              </w:rPr>
            </w:pPr>
          </w:p>
        </w:tc>
      </w:tr>
    </w:tbl>
    <w:p w14:paraId="2D7499A6" w14:textId="01ED1F90" w:rsidR="00DD7B8A" w:rsidRPr="008D2363" w:rsidRDefault="00DD7B8A" w:rsidP="008D2363">
      <w:pPr>
        <w:tabs>
          <w:tab w:val="left" w:pos="1512"/>
        </w:tabs>
        <w:spacing w:before="240" w:after="120"/>
        <w:ind w:left="57"/>
        <w:rPr>
          <w:rFonts w:ascii="Arial" w:hAnsi="Arial" w:cs="Arial"/>
          <w:b/>
          <w:bCs/>
          <w:sz w:val="22"/>
          <w:szCs w:val="22"/>
          <w:highlight w:val="yellow"/>
        </w:rPr>
      </w:pPr>
      <w:r w:rsidRPr="000D6228">
        <w:rPr>
          <w:sz w:val="24"/>
          <w:szCs w:val="24"/>
        </w:rPr>
        <w:t>Är antalet platser och fördelningen avstämt med kommunen?</w:t>
      </w:r>
    </w:p>
    <w:p w14:paraId="1FA6DECC" w14:textId="77777777" w:rsidR="008D2363" w:rsidRDefault="002A6EB2" w:rsidP="008D2363">
      <w:pPr>
        <w:pStyle w:val="Allmntstyckeformat"/>
        <w:ind w:left="57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</w:rPr>
          <w:id w:val="-112677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363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8D2363">
        <w:rPr>
          <w:rFonts w:ascii="Times New Roman" w:hAnsi="Times New Roman" w:cs="Times New Roman"/>
          <w:bCs/>
          <w:sz w:val="22"/>
          <w:szCs w:val="22"/>
        </w:rPr>
        <w:t xml:space="preserve"> Ja</w:t>
      </w:r>
    </w:p>
    <w:p w14:paraId="5FBE0CDA" w14:textId="77777777" w:rsidR="008D2363" w:rsidRPr="00A4583B" w:rsidRDefault="002A6EB2" w:rsidP="008D2363">
      <w:pPr>
        <w:pStyle w:val="Allmntstyckeformat"/>
        <w:spacing w:after="120"/>
        <w:ind w:left="57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22"/>
            <w:szCs w:val="22"/>
          </w:rPr>
          <w:id w:val="-135118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363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8D2363">
        <w:rPr>
          <w:rFonts w:ascii="Times New Roman" w:hAnsi="Times New Roman" w:cs="Times New Roman"/>
          <w:bCs/>
          <w:sz w:val="22"/>
          <w:szCs w:val="22"/>
        </w:rPr>
        <w:t xml:space="preserve"> Nej</w:t>
      </w:r>
    </w:p>
    <w:p w14:paraId="009A49F9" w14:textId="77777777" w:rsidR="008D2363" w:rsidRDefault="008D2363" w:rsidP="008D2363">
      <w:pPr>
        <w:tabs>
          <w:tab w:val="num" w:pos="720"/>
        </w:tabs>
        <w:spacing w:after="120"/>
        <w:ind w:left="57"/>
        <w:rPr>
          <w:sz w:val="24"/>
          <w:szCs w:val="24"/>
        </w:rPr>
      </w:pPr>
    </w:p>
    <w:p w14:paraId="0383CD34" w14:textId="5DE7F0C5" w:rsidR="001B1C48" w:rsidRDefault="001B1C48" w:rsidP="001B1C48">
      <w:pPr>
        <w:pStyle w:val="Allmntstyckeformat"/>
        <w:spacing w:before="120"/>
        <w:rPr>
          <w:rFonts w:ascii="Times New Roman" w:hAnsi="Times New Roman" w:cs="Times New Roman"/>
          <w:bCs/>
          <w:sz w:val="22"/>
          <w:szCs w:val="22"/>
        </w:rPr>
      </w:pPr>
    </w:p>
    <w:p w14:paraId="260C9840" w14:textId="77777777" w:rsidR="001B1C48" w:rsidRPr="001B1C48" w:rsidRDefault="001B1C48" w:rsidP="001B1C48">
      <w:pPr>
        <w:pStyle w:val="Allmntstyckeformat"/>
        <w:spacing w:before="120"/>
        <w:rPr>
          <w:rFonts w:ascii="Times New Roman" w:hAnsi="Times New Roman" w:cs="Times New Roman"/>
          <w:bCs/>
          <w:sz w:val="22"/>
          <w:szCs w:val="22"/>
        </w:rPr>
      </w:pPr>
    </w:p>
    <w:p w14:paraId="6BEBA4E5" w14:textId="0E312A7C" w:rsidR="007A1F98" w:rsidRPr="00AD0B5D" w:rsidRDefault="007A1F98" w:rsidP="00AD0B5D">
      <w:pPr>
        <w:tabs>
          <w:tab w:val="left" w:pos="5808"/>
        </w:tabs>
        <w:rPr>
          <w:sz w:val="24"/>
          <w:szCs w:val="24"/>
        </w:rPr>
      </w:pPr>
    </w:p>
    <w:sectPr w:rsidR="007A1F98" w:rsidRPr="00AD0B5D" w:rsidSect="007A1F98">
      <w:pgSz w:w="11900" w:h="16840"/>
      <w:pgMar w:top="284" w:right="720" w:bottom="720" w:left="720" w:header="510" w:footer="73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A3343" w14:textId="77777777" w:rsidR="002A6EB2" w:rsidRDefault="002A6EB2">
      <w:r>
        <w:separator/>
      </w:r>
    </w:p>
  </w:endnote>
  <w:endnote w:type="continuationSeparator" w:id="0">
    <w:p w14:paraId="4A6531CB" w14:textId="77777777" w:rsidR="002A6EB2" w:rsidRDefault="002A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C31D0" w14:textId="77777777" w:rsidR="00C7240F" w:rsidRDefault="00C7240F" w:rsidP="00C43BDD">
    <w:pPr>
      <w:pStyle w:val="Sidfot"/>
      <w:framePr w:wrap="around" w:vAnchor="text" w:hAnchor="margin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D0FBF24" w14:textId="77777777" w:rsidR="00C7240F" w:rsidRDefault="00C7240F" w:rsidP="00C43BDD">
    <w:pPr>
      <w:pStyle w:val="Sidfo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7CEB" w14:textId="0AA07507" w:rsidR="00C7240F" w:rsidRPr="00AD0B5D" w:rsidRDefault="00AD0B5D" w:rsidP="00AD0B5D">
    <w:pPr>
      <w:pStyle w:val="Sidfot"/>
      <w:jc w:val="left"/>
      <w:rPr>
        <w:rStyle w:val="Sidnummer"/>
        <w:sz w:val="22"/>
        <w:szCs w:val="22"/>
      </w:rPr>
    </w:pPr>
    <w:r w:rsidRPr="00AD0B5D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538E1819" wp14:editId="48B63ED8">
              <wp:simplePos x="0" y="0"/>
              <wp:positionH relativeFrom="margin">
                <wp:posOffset>0</wp:posOffset>
              </wp:positionH>
              <wp:positionV relativeFrom="page">
                <wp:posOffset>9865995</wp:posOffset>
              </wp:positionV>
              <wp:extent cx="6120130" cy="0"/>
              <wp:effectExtent l="0" t="0" r="26670" b="25400"/>
              <wp:wrapNone/>
              <wp:docPr id="14" name="R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291664" id="Rak 4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776.85pt" to="481.9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" strokecolor="#9d2235 [3208]" strokeweight="1pt">
              <w10:wrap anchorx="margin" anchory="page"/>
            </v:line>
          </w:pict>
        </mc:Fallback>
      </mc:AlternateContent>
    </w:r>
    <w:r w:rsidRPr="00AD0B5D">
      <w:rPr>
        <w:sz w:val="22"/>
        <w:szCs w:val="22"/>
      </w:rPr>
      <w:t xml:space="preserve">Planer som har upprättats i närområdet </w:t>
    </w:r>
    <w:r w:rsidRPr="00AD0B5D">
      <w:rPr>
        <w:color w:val="FF0000"/>
        <w:sz w:val="22"/>
        <w:szCs w:val="22"/>
      </w:rPr>
      <w:t xml:space="preserve">hänvisas till? </w:t>
    </w:r>
    <w:r w:rsidRPr="00AD0B5D">
      <w:rPr>
        <w:sz w:val="22"/>
        <w:szCs w:val="22"/>
      </w:rPr>
      <w:t xml:space="preserve">ska skyndsamt kunna visas upp på begäran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3422" w14:textId="622A6D63" w:rsidR="00C7240F" w:rsidRPr="00AD0B5D" w:rsidRDefault="00AD0B5D" w:rsidP="00DE4447">
    <w:pPr>
      <w:pStyle w:val="Sidfot"/>
      <w:jc w:val="left"/>
      <w:rPr>
        <w:sz w:val="22"/>
        <w:szCs w:val="22"/>
      </w:rPr>
    </w:pPr>
    <w:r w:rsidRPr="00AD0B5D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A405A15" wp14:editId="5F379656">
              <wp:simplePos x="0" y="0"/>
              <wp:positionH relativeFrom="margin">
                <wp:posOffset>0</wp:posOffset>
              </wp:positionH>
              <wp:positionV relativeFrom="page">
                <wp:posOffset>9865995</wp:posOffset>
              </wp:positionV>
              <wp:extent cx="6120130" cy="0"/>
              <wp:effectExtent l="0" t="0" r="26670" b="25400"/>
              <wp:wrapNone/>
              <wp:docPr id="4" name="R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B375F7" id="Rak 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776.85pt" to="481.9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" strokecolor="#9d2235 [3208]" strokeweight="1pt">
              <w10:wrap anchorx="margin" anchory="page"/>
            </v:line>
          </w:pict>
        </mc:Fallback>
      </mc:AlternateContent>
    </w:r>
    <w:r w:rsidR="009175B4">
      <w:rPr>
        <w:sz w:val="22"/>
        <w:szCs w:val="22"/>
      </w:rPr>
      <w:t>*</w:t>
    </w:r>
    <w:r w:rsidRPr="00AD0B5D">
      <w:rPr>
        <w:sz w:val="22"/>
        <w:szCs w:val="22"/>
      </w:rPr>
      <w:t xml:space="preserve">Planer som har upprättats i närområdet ska skyndsamt kunna visas upp på begäran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C7801" w14:textId="77777777" w:rsidR="002A6EB2" w:rsidRDefault="002A6EB2">
      <w:r>
        <w:separator/>
      </w:r>
    </w:p>
  </w:footnote>
  <w:footnote w:type="continuationSeparator" w:id="0">
    <w:p w14:paraId="47115E94" w14:textId="77777777" w:rsidR="002A6EB2" w:rsidRDefault="002A6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D854" w14:textId="77777777" w:rsidR="00C7240F" w:rsidRDefault="00C7240F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AB8AA02" wp14:editId="795EE63D">
              <wp:simplePos x="0" y="0"/>
              <wp:positionH relativeFrom="page">
                <wp:posOffset>737235</wp:posOffset>
              </wp:positionH>
              <wp:positionV relativeFrom="page">
                <wp:posOffset>574040</wp:posOffset>
              </wp:positionV>
              <wp:extent cx="4081145" cy="237490"/>
              <wp:effectExtent l="0" t="0" r="8255" b="16510"/>
              <wp:wrapNone/>
              <wp:docPr id="2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114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042D55" w14:textId="77777777" w:rsidR="00C7240F" w:rsidRPr="001860B9" w:rsidRDefault="00C7240F" w:rsidP="00E07B1B">
                          <w:pPr>
                            <w:pStyle w:val="Sidfot"/>
                            <w:ind w:left="142" w:hanging="142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E07B1B">
                            <w:rPr>
                              <w:rStyle w:val="Sidnummer"/>
                              <w:rFonts w:asciiTheme="majorHAnsi" w:hAnsiTheme="maj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07B1B">
                            <w:rPr>
                              <w:rStyle w:val="Sidnummer"/>
                              <w:rFonts w:asciiTheme="majorHAnsi" w:hAnsiTheme="majorHAnsi"/>
                              <w:sz w:val="20"/>
                              <w:szCs w:val="20"/>
                            </w:rPr>
                            <w:instrText xml:space="preserve">PAGE  </w:instrText>
                          </w:r>
                          <w:r w:rsidRPr="00E07B1B">
                            <w:rPr>
                              <w:rStyle w:val="Sidnummer"/>
                              <w:rFonts w:asciiTheme="majorHAnsi" w:hAnsiTheme="maj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B5921">
                            <w:rPr>
                              <w:rStyle w:val="Sidnummer"/>
                              <w:rFonts w:asciiTheme="majorHAnsi" w:hAnsiTheme="majorHAns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07B1B">
                            <w:rPr>
                              <w:rStyle w:val="Sidnummer"/>
                              <w:rFonts w:asciiTheme="majorHAnsi" w:hAnsiTheme="majorHAnsi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  <w:rFonts w:asciiTheme="majorHAnsi" w:hAnsiTheme="majorHAnsi"/>
                              <w:sz w:val="16"/>
                              <w:szCs w:val="16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8AA02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58.05pt;margin-top:45.2pt;width:321.35pt;height:18.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" filled="f" stroked="f">
              <v:textbox inset="0,0,0,0">
                <w:txbxContent>
                  <w:p w14:paraId="08042D55" w14:textId="77777777" w:rsidR="00C7240F" w:rsidRPr="001860B9" w:rsidRDefault="00C7240F" w:rsidP="00E07B1B">
                    <w:pPr>
                      <w:pStyle w:val="Sidfot"/>
                      <w:ind w:left="142" w:hanging="142"/>
                      <w:jc w:val="left"/>
                      <w:rPr>
                        <w:sz w:val="16"/>
                        <w:szCs w:val="16"/>
                      </w:rPr>
                    </w:pPr>
                    <w:r w:rsidRPr="00E07B1B">
                      <w:rPr>
                        <w:rStyle w:val="Sidnummer"/>
                        <w:rFonts w:asciiTheme="majorHAnsi" w:hAnsiTheme="majorHAnsi"/>
                        <w:sz w:val="20"/>
                        <w:szCs w:val="20"/>
                      </w:rPr>
                      <w:fldChar w:fldCharType="begin"/>
                    </w:r>
                    <w:r w:rsidRPr="00E07B1B">
                      <w:rPr>
                        <w:rStyle w:val="Sidnummer"/>
                        <w:rFonts w:asciiTheme="majorHAnsi" w:hAnsiTheme="majorHAnsi"/>
                        <w:sz w:val="20"/>
                        <w:szCs w:val="20"/>
                      </w:rPr>
                      <w:instrText xml:space="preserve">PAGE  </w:instrText>
                    </w:r>
                    <w:r w:rsidRPr="00E07B1B">
                      <w:rPr>
                        <w:rStyle w:val="Sidnummer"/>
                        <w:rFonts w:asciiTheme="majorHAnsi" w:hAnsiTheme="majorHAnsi"/>
                        <w:sz w:val="20"/>
                        <w:szCs w:val="20"/>
                      </w:rPr>
                      <w:fldChar w:fldCharType="separate"/>
                    </w:r>
                    <w:r w:rsidR="007B5921">
                      <w:rPr>
                        <w:rStyle w:val="Sidnummer"/>
                        <w:rFonts w:asciiTheme="majorHAnsi" w:hAnsiTheme="majorHAnsi"/>
                        <w:noProof/>
                        <w:sz w:val="20"/>
                        <w:szCs w:val="20"/>
                      </w:rPr>
                      <w:t>2</w:t>
                    </w:r>
                    <w:r w:rsidRPr="00E07B1B">
                      <w:rPr>
                        <w:rStyle w:val="Sidnummer"/>
                        <w:rFonts w:asciiTheme="majorHAnsi" w:hAnsiTheme="majorHAnsi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Sidnummer"/>
                        <w:rFonts w:asciiTheme="majorHAnsi" w:hAnsiTheme="majorHAnsi"/>
                        <w:sz w:val="16"/>
                        <w:szCs w:val="16"/>
                      </w:rPr>
                      <w:tab/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56C790C8FB1B4B7BA8CEDBDAD94FFFB8"/>
      </w:placeholder>
      <w:temporary/>
      <w:showingPlcHdr/>
      <w15:appearance w15:val="hidden"/>
    </w:sdtPr>
    <w:sdtEndPr/>
    <w:sdtContent>
      <w:p w14:paraId="1D6F4CC3" w14:textId="77777777" w:rsidR="007A1F98" w:rsidRDefault="007A1F98">
        <w:pPr>
          <w:pStyle w:val="Sidhuvud"/>
        </w:pPr>
        <w:r>
          <w:t>[Skriv här]</w:t>
        </w:r>
      </w:p>
    </w:sdtContent>
  </w:sdt>
  <w:p w14:paraId="20BA12C8" w14:textId="77777777" w:rsidR="007A1F98" w:rsidRDefault="007A1F9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B148" w14:textId="4050C363" w:rsidR="007A1F98" w:rsidRDefault="007A1F98">
    <w:pPr>
      <w:pStyle w:val="Sidhuvud"/>
    </w:pPr>
  </w:p>
  <w:p w14:paraId="20D30E72" w14:textId="77777777" w:rsidR="007A1F98" w:rsidRDefault="007A1F9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BCC5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F67F4"/>
    <w:multiLevelType w:val="hybridMultilevel"/>
    <w:tmpl w:val="75525A52"/>
    <w:lvl w:ilvl="0" w:tplc="A0D81926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Symbol" w:hAnsi="Symbol" w:hint="default"/>
      </w:rPr>
    </w:lvl>
  </w:abstractNum>
  <w:abstractNum w:abstractNumId="2" w15:restartNumberingAfterBreak="0">
    <w:nsid w:val="0C4678DF"/>
    <w:multiLevelType w:val="hybridMultilevel"/>
    <w:tmpl w:val="CDBACD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74A65"/>
    <w:multiLevelType w:val="hybridMultilevel"/>
    <w:tmpl w:val="E104E4E6"/>
    <w:lvl w:ilvl="0" w:tplc="F49A5562">
      <w:start w:val="1"/>
      <w:numFmt w:val="bullet"/>
      <w:pStyle w:val="Faktarut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7105958"/>
    <w:multiLevelType w:val="hybridMultilevel"/>
    <w:tmpl w:val="9DB237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E01E6"/>
    <w:multiLevelType w:val="hybridMultilevel"/>
    <w:tmpl w:val="E154E4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06B1852"/>
    <w:multiLevelType w:val="hybridMultilevel"/>
    <w:tmpl w:val="4FB2CA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764165C"/>
    <w:multiLevelType w:val="hybridMultilevel"/>
    <w:tmpl w:val="9FDAD536"/>
    <w:lvl w:ilvl="0" w:tplc="E4808CD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41BCB"/>
    <w:multiLevelType w:val="hybridMultilevel"/>
    <w:tmpl w:val="CAEC6E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9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rokecolor="#4a773c">
      <v:stroke color="#4a773c" weight="1pt"/>
      <v:shadow opacity="24903f" origin=",.5" offset="0,.55556mm"/>
      <o:colormru v:ext="edit" colors="#4a77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5D"/>
    <w:rsid w:val="000051D5"/>
    <w:rsid w:val="00006D2A"/>
    <w:rsid w:val="00010D47"/>
    <w:rsid w:val="00030DDD"/>
    <w:rsid w:val="0005691C"/>
    <w:rsid w:val="000655CC"/>
    <w:rsid w:val="000700AE"/>
    <w:rsid w:val="00084024"/>
    <w:rsid w:val="0009062C"/>
    <w:rsid w:val="000B12D9"/>
    <w:rsid w:val="000B4536"/>
    <w:rsid w:val="001139D4"/>
    <w:rsid w:val="00131B08"/>
    <w:rsid w:val="0013580F"/>
    <w:rsid w:val="0014070B"/>
    <w:rsid w:val="00146420"/>
    <w:rsid w:val="001522AE"/>
    <w:rsid w:val="001860B9"/>
    <w:rsid w:val="00186F2B"/>
    <w:rsid w:val="001874D6"/>
    <w:rsid w:val="00192373"/>
    <w:rsid w:val="0019632A"/>
    <w:rsid w:val="001A4E7C"/>
    <w:rsid w:val="001B1C48"/>
    <w:rsid w:val="001C4D0A"/>
    <w:rsid w:val="001C5FEF"/>
    <w:rsid w:val="00211487"/>
    <w:rsid w:val="00211D91"/>
    <w:rsid w:val="00235B57"/>
    <w:rsid w:val="002A6EB2"/>
    <w:rsid w:val="002B0B30"/>
    <w:rsid w:val="002B2669"/>
    <w:rsid w:val="002C0C02"/>
    <w:rsid w:val="002C60AD"/>
    <w:rsid w:val="002F08BA"/>
    <w:rsid w:val="002F568B"/>
    <w:rsid w:val="00320F86"/>
    <w:rsid w:val="00324171"/>
    <w:rsid w:val="00326C24"/>
    <w:rsid w:val="0034307B"/>
    <w:rsid w:val="00345EB1"/>
    <w:rsid w:val="0036594C"/>
    <w:rsid w:val="003854F1"/>
    <w:rsid w:val="0039118E"/>
    <w:rsid w:val="003A0D43"/>
    <w:rsid w:val="003B2A4B"/>
    <w:rsid w:val="003D21A2"/>
    <w:rsid w:val="003E2FF7"/>
    <w:rsid w:val="00406BEA"/>
    <w:rsid w:val="004230F7"/>
    <w:rsid w:val="0043167E"/>
    <w:rsid w:val="00445BFA"/>
    <w:rsid w:val="00465651"/>
    <w:rsid w:val="00470F4F"/>
    <w:rsid w:val="00480DC7"/>
    <w:rsid w:val="0049236A"/>
    <w:rsid w:val="00492718"/>
    <w:rsid w:val="004A355D"/>
    <w:rsid w:val="004A4970"/>
    <w:rsid w:val="004B2A01"/>
    <w:rsid w:val="004F4518"/>
    <w:rsid w:val="00511CC4"/>
    <w:rsid w:val="00531E60"/>
    <w:rsid w:val="00545F31"/>
    <w:rsid w:val="005E1E24"/>
    <w:rsid w:val="00617710"/>
    <w:rsid w:val="0062184C"/>
    <w:rsid w:val="00623724"/>
    <w:rsid w:val="006319DB"/>
    <w:rsid w:val="00665F89"/>
    <w:rsid w:val="00673C92"/>
    <w:rsid w:val="006753EC"/>
    <w:rsid w:val="006A7261"/>
    <w:rsid w:val="006B0D29"/>
    <w:rsid w:val="006B1819"/>
    <w:rsid w:val="006C6A4B"/>
    <w:rsid w:val="006C779F"/>
    <w:rsid w:val="006E450B"/>
    <w:rsid w:val="006F0D7E"/>
    <w:rsid w:val="00710B77"/>
    <w:rsid w:val="00715B85"/>
    <w:rsid w:val="007221C2"/>
    <w:rsid w:val="00730955"/>
    <w:rsid w:val="00737215"/>
    <w:rsid w:val="00754905"/>
    <w:rsid w:val="00771100"/>
    <w:rsid w:val="00777928"/>
    <w:rsid w:val="007A1F98"/>
    <w:rsid w:val="007B5921"/>
    <w:rsid w:val="007D4241"/>
    <w:rsid w:val="007D4EA3"/>
    <w:rsid w:val="00835C4D"/>
    <w:rsid w:val="00843F48"/>
    <w:rsid w:val="0087139C"/>
    <w:rsid w:val="008A3DEA"/>
    <w:rsid w:val="008C7F2A"/>
    <w:rsid w:val="008D2363"/>
    <w:rsid w:val="008E78A1"/>
    <w:rsid w:val="00906238"/>
    <w:rsid w:val="009175B4"/>
    <w:rsid w:val="0093085B"/>
    <w:rsid w:val="009347A5"/>
    <w:rsid w:val="009471BF"/>
    <w:rsid w:val="00950E4E"/>
    <w:rsid w:val="009529BD"/>
    <w:rsid w:val="009C0D12"/>
    <w:rsid w:val="009C192E"/>
    <w:rsid w:val="009E0CF9"/>
    <w:rsid w:val="009E531B"/>
    <w:rsid w:val="009E6C56"/>
    <w:rsid w:val="009E7DCF"/>
    <w:rsid w:val="009F2B9B"/>
    <w:rsid w:val="00A05942"/>
    <w:rsid w:val="00A41C05"/>
    <w:rsid w:val="00A42426"/>
    <w:rsid w:val="00A4583B"/>
    <w:rsid w:val="00A515C3"/>
    <w:rsid w:val="00AA6655"/>
    <w:rsid w:val="00AA6EB4"/>
    <w:rsid w:val="00AC3FF6"/>
    <w:rsid w:val="00AD0B5D"/>
    <w:rsid w:val="00AE206E"/>
    <w:rsid w:val="00AF5AAF"/>
    <w:rsid w:val="00B16219"/>
    <w:rsid w:val="00B16C59"/>
    <w:rsid w:val="00B36107"/>
    <w:rsid w:val="00B60C6C"/>
    <w:rsid w:val="00B77D88"/>
    <w:rsid w:val="00B90054"/>
    <w:rsid w:val="00BA0066"/>
    <w:rsid w:val="00BC322E"/>
    <w:rsid w:val="00BF6CF1"/>
    <w:rsid w:val="00C43BDD"/>
    <w:rsid w:val="00C47778"/>
    <w:rsid w:val="00C5240A"/>
    <w:rsid w:val="00C556F5"/>
    <w:rsid w:val="00C7240F"/>
    <w:rsid w:val="00C9071C"/>
    <w:rsid w:val="00CA521F"/>
    <w:rsid w:val="00CB0493"/>
    <w:rsid w:val="00D50BE3"/>
    <w:rsid w:val="00D85218"/>
    <w:rsid w:val="00DC1A37"/>
    <w:rsid w:val="00DD7B8A"/>
    <w:rsid w:val="00DE4447"/>
    <w:rsid w:val="00DE5DA2"/>
    <w:rsid w:val="00E07B1B"/>
    <w:rsid w:val="00E52A86"/>
    <w:rsid w:val="00E54B47"/>
    <w:rsid w:val="00E55D93"/>
    <w:rsid w:val="00E66CC0"/>
    <w:rsid w:val="00E90E82"/>
    <w:rsid w:val="00EA3FCD"/>
    <w:rsid w:val="00EB6714"/>
    <w:rsid w:val="00EC5006"/>
    <w:rsid w:val="00EE2A56"/>
    <w:rsid w:val="00F22264"/>
    <w:rsid w:val="00F5135F"/>
    <w:rsid w:val="00F86F47"/>
    <w:rsid w:val="00FC1677"/>
    <w:rsid w:val="00FE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rokecolor="#4a773c">
      <v:stroke color="#4a773c" weight="1pt"/>
      <v:shadow opacity="24903f" origin=",.5" offset="0,.55556mm"/>
      <o:colormru v:ext="edit" colors="#4a773c"/>
    </o:shapedefaults>
    <o:shapelayout v:ext="edit">
      <o:idmap v:ext="edit" data="2"/>
    </o:shapelayout>
  </w:shapeDefaults>
  <w:doNotEmbedSmartTags/>
  <w:decimalSymbol w:val=","/>
  <w:listSeparator w:val=";"/>
  <w14:docId w14:val="6FF29FD0"/>
  <w14:defaultImageDpi w14:val="300"/>
  <w15:docId w15:val="{D9016CA1-FAFB-4F18-91BF-F3F57A99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B5D"/>
  </w:style>
  <w:style w:type="paragraph" w:styleId="Rubrik1">
    <w:name w:val="heading 1"/>
    <w:aliases w:val="Rubrik VGR"/>
    <w:next w:val="IngresstextVGR"/>
    <w:link w:val="Rubrik1Char"/>
    <w:qFormat/>
    <w:rsid w:val="006753EC"/>
    <w:pPr>
      <w:keepNext/>
      <w:spacing w:before="240" w:after="240"/>
      <w:outlineLvl w:val="0"/>
    </w:pPr>
    <w:rPr>
      <w:rFonts w:ascii="Calibri" w:eastAsia="MS Gothic" w:hAnsi="Calibri"/>
      <w:bCs/>
      <w:kern w:val="32"/>
      <w:sz w:val="60"/>
      <w:szCs w:val="32"/>
    </w:rPr>
  </w:style>
  <w:style w:type="paragraph" w:styleId="Rubrik2">
    <w:name w:val="heading 2"/>
    <w:aliases w:val="Rubrik 2 VGR"/>
    <w:basedOn w:val="Normal"/>
    <w:next w:val="Normal"/>
    <w:link w:val="Rubrik2Char"/>
    <w:uiPriority w:val="9"/>
    <w:unhideWhenUsed/>
    <w:qFormat/>
    <w:rsid w:val="00F5135F"/>
    <w:pPr>
      <w:keepNext/>
      <w:keepLines/>
      <w:spacing w:before="240" w:after="40"/>
      <w:outlineLvl w:val="1"/>
    </w:pPr>
    <w:rPr>
      <w:rFonts w:asciiTheme="majorHAnsi" w:eastAsiaTheme="majorEastAsia" w:hAnsiTheme="majorHAnsi" w:cstheme="majorBidi"/>
      <w:bCs/>
      <w:color w:val="000000" w:themeColor="text1"/>
      <w:sz w:val="48"/>
      <w:szCs w:val="26"/>
    </w:rPr>
  </w:style>
  <w:style w:type="paragraph" w:styleId="Rubrik3">
    <w:name w:val="heading 3"/>
    <w:aliases w:val="Rubrik 3 VGR"/>
    <w:basedOn w:val="Normal"/>
    <w:next w:val="Normal"/>
    <w:link w:val="Rubrik3Char"/>
    <w:uiPriority w:val="9"/>
    <w:unhideWhenUsed/>
    <w:qFormat/>
    <w:rsid w:val="00F5135F"/>
    <w:pPr>
      <w:keepNext/>
      <w:keepLines/>
      <w:spacing w:before="240" w:after="40"/>
      <w:outlineLvl w:val="2"/>
    </w:pPr>
    <w:rPr>
      <w:rFonts w:asciiTheme="majorHAnsi" w:eastAsiaTheme="majorEastAsia" w:hAnsiTheme="majorHAnsi" w:cstheme="majorBidi"/>
      <w:bCs/>
      <w:color w:val="000000" w:themeColor="text1"/>
      <w:sz w:val="40"/>
    </w:rPr>
  </w:style>
  <w:style w:type="paragraph" w:styleId="Rubrik4">
    <w:name w:val="heading 4"/>
    <w:aliases w:val="Rubrik 4 VGR"/>
    <w:basedOn w:val="Normal"/>
    <w:next w:val="Normal"/>
    <w:link w:val="Rubrik4Char"/>
    <w:uiPriority w:val="9"/>
    <w:unhideWhenUsed/>
    <w:qFormat/>
    <w:rsid w:val="00F5135F"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bCs/>
      <w:iCs/>
      <w:color w:val="000000" w:themeColor="text1"/>
      <w:sz w:val="3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F56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04B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gresstextVGR">
    <w:name w:val="Ingresstext VGR"/>
    <w:next w:val="Normal"/>
    <w:uiPriority w:val="2"/>
    <w:qFormat/>
    <w:rsid w:val="00906238"/>
    <w:pPr>
      <w:widowControl w:val="0"/>
      <w:tabs>
        <w:tab w:val="left" w:pos="227"/>
      </w:tabs>
      <w:autoSpaceDE w:val="0"/>
      <w:autoSpaceDN w:val="0"/>
      <w:adjustRightInd w:val="0"/>
      <w:spacing w:before="120" w:after="200" w:line="280" w:lineRule="atLeast"/>
      <w:textAlignment w:val="center"/>
    </w:pPr>
    <w:rPr>
      <w:rFonts w:ascii="Calibri" w:hAnsi="Calibri"/>
      <w:color w:val="000000"/>
      <w:sz w:val="28"/>
    </w:rPr>
  </w:style>
  <w:style w:type="paragraph" w:customStyle="1" w:styleId="Rubrik5mellanrubrikVGR">
    <w:name w:val="Rubrik 5 mellanrubrik VGR"/>
    <w:basedOn w:val="Rubrik5"/>
    <w:next w:val="Normal"/>
    <w:uiPriority w:val="2"/>
    <w:qFormat/>
    <w:rsid w:val="00211487"/>
    <w:pPr>
      <w:widowControl w:val="0"/>
      <w:autoSpaceDE w:val="0"/>
      <w:autoSpaceDN w:val="0"/>
      <w:adjustRightInd w:val="0"/>
      <w:spacing w:after="40"/>
      <w:textAlignment w:val="center"/>
    </w:pPr>
    <w:rPr>
      <w:rFonts w:ascii="Calibri" w:hAnsi="Calibri"/>
      <w:b/>
      <w:color w:val="000000"/>
      <w:sz w:val="26"/>
      <w:szCs w:val="18"/>
    </w:rPr>
  </w:style>
  <w:style w:type="paragraph" w:customStyle="1" w:styleId="Bildtext">
    <w:name w:val="Bildtext"/>
    <w:basedOn w:val="Normal"/>
    <w:semiHidden/>
    <w:rsid w:val="00880FEE"/>
    <w:pPr>
      <w:widowControl w:val="0"/>
      <w:autoSpaceDE w:val="0"/>
      <w:autoSpaceDN w:val="0"/>
      <w:adjustRightInd w:val="0"/>
      <w:spacing w:line="160" w:lineRule="atLeast"/>
      <w:textAlignment w:val="center"/>
    </w:pPr>
    <w:rPr>
      <w:rFonts w:ascii="Arial" w:hAnsi="Arial"/>
      <w:i/>
      <w:color w:val="000000"/>
      <w:sz w:val="12"/>
      <w:szCs w:val="12"/>
    </w:rPr>
  </w:style>
  <w:style w:type="paragraph" w:customStyle="1" w:styleId="Sidrubrikliten">
    <w:name w:val="Sidrubrik liten"/>
    <w:basedOn w:val="Normal"/>
    <w:semiHidden/>
    <w:rsid w:val="00880FEE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b/>
      <w:color w:val="FFFFFF"/>
      <w:spacing w:val="2"/>
    </w:rPr>
  </w:style>
  <w:style w:type="paragraph" w:customStyle="1" w:styleId="Sidrubrikstor">
    <w:name w:val="Sidrubrik stor"/>
    <w:basedOn w:val="Normal"/>
    <w:semiHidden/>
    <w:rsid w:val="00880FEE"/>
    <w:pPr>
      <w:widowControl w:val="0"/>
      <w:autoSpaceDE w:val="0"/>
      <w:autoSpaceDN w:val="0"/>
      <w:adjustRightInd w:val="0"/>
      <w:spacing w:line="840" w:lineRule="atLeast"/>
      <w:textAlignment w:val="center"/>
    </w:pPr>
    <w:rPr>
      <w:rFonts w:ascii="Arial" w:hAnsi="Arial"/>
      <w:color w:val="FFFFFF"/>
      <w:spacing w:val="-17"/>
      <w:sz w:val="84"/>
      <w:szCs w:val="84"/>
    </w:rPr>
  </w:style>
  <w:style w:type="paragraph" w:styleId="Sidfot">
    <w:name w:val="footer"/>
    <w:basedOn w:val="Normal"/>
    <w:link w:val="SidfotChar"/>
    <w:semiHidden/>
    <w:rsid w:val="00880FEE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Arial" w:hAnsi="Arial"/>
      <w:color w:val="000000"/>
      <w:sz w:val="12"/>
      <w:szCs w:val="12"/>
    </w:rPr>
  </w:style>
  <w:style w:type="character" w:customStyle="1" w:styleId="Avdelaresidfot">
    <w:name w:val="Avdelare sidfot"/>
    <w:semiHidden/>
    <w:rsid w:val="00880FEE"/>
    <w:rPr>
      <w:rFonts w:ascii="Arial" w:hAnsi="Arial"/>
      <w:position w:val="1"/>
    </w:rPr>
  </w:style>
  <w:style w:type="paragraph" w:styleId="Sidhuvud">
    <w:name w:val="header"/>
    <w:basedOn w:val="Normal"/>
    <w:link w:val="SidhuvudChar"/>
    <w:uiPriority w:val="99"/>
    <w:rsid w:val="00AA0F08"/>
    <w:pPr>
      <w:tabs>
        <w:tab w:val="center" w:pos="4703"/>
        <w:tab w:val="right" w:pos="9406"/>
      </w:tabs>
    </w:pPr>
  </w:style>
  <w:style w:type="character" w:styleId="Sidnummer">
    <w:name w:val="page number"/>
    <w:basedOn w:val="Standardstycketeckensnitt"/>
    <w:rsid w:val="00AA0F08"/>
  </w:style>
  <w:style w:type="paragraph" w:styleId="Underrubrik">
    <w:name w:val="Subtitle"/>
    <w:aliases w:val="Enhet/nämnd"/>
    <w:basedOn w:val="Normal"/>
    <w:next w:val="Normal"/>
    <w:link w:val="UnderrubrikChar"/>
    <w:qFormat/>
    <w:rsid w:val="002B0B30"/>
    <w:pPr>
      <w:spacing w:after="60"/>
    </w:pPr>
    <w:rPr>
      <w:rFonts w:ascii="Calibri" w:eastAsia="MS Gothic" w:hAnsi="Calibri"/>
    </w:rPr>
  </w:style>
  <w:style w:type="character" w:customStyle="1" w:styleId="UnderrubrikChar">
    <w:name w:val="Underrubrik Char"/>
    <w:aliases w:val="Enhet/nämnd Char"/>
    <w:link w:val="Underrubrik"/>
    <w:rsid w:val="002B0B30"/>
    <w:rPr>
      <w:rFonts w:ascii="Calibri" w:eastAsia="MS Gothic" w:hAnsi="Calibri"/>
      <w:szCs w:val="24"/>
    </w:rPr>
  </w:style>
  <w:style w:type="character" w:customStyle="1" w:styleId="Rubrik1Char">
    <w:name w:val="Rubrik 1 Char"/>
    <w:aliases w:val="Rubrik VGR Char"/>
    <w:link w:val="Rubrik1"/>
    <w:rsid w:val="006753EC"/>
    <w:rPr>
      <w:rFonts w:ascii="Calibri" w:eastAsia="MS Gothic" w:hAnsi="Calibri"/>
      <w:bCs/>
      <w:kern w:val="32"/>
      <w:sz w:val="60"/>
      <w:szCs w:val="32"/>
    </w:rPr>
  </w:style>
  <w:style w:type="paragraph" w:customStyle="1" w:styleId="Allmntstyckeformat">
    <w:name w:val="[Allmänt styckeformat]"/>
    <w:basedOn w:val="Normal"/>
    <w:rsid w:val="001C5FE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SidfotChar">
    <w:name w:val="Sidfot Char"/>
    <w:link w:val="Sidfot"/>
    <w:semiHidden/>
    <w:rsid w:val="00EE2A56"/>
    <w:rPr>
      <w:rFonts w:ascii="Arial" w:hAnsi="Arial"/>
      <w:color w:val="000000"/>
      <w:sz w:val="12"/>
      <w:szCs w:val="12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AC3FF6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paragraph" w:customStyle="1" w:styleId="FaktarutaLista">
    <w:name w:val="Faktaruta Lista"/>
    <w:uiPriority w:val="5"/>
    <w:qFormat/>
    <w:rsid w:val="00617710"/>
    <w:pPr>
      <w:numPr>
        <w:numId w:val="4"/>
      </w:numPr>
      <w:spacing w:after="40"/>
      <w:ind w:left="357" w:hanging="357"/>
    </w:pPr>
    <w:rPr>
      <w:rFonts w:ascii="Calibri" w:hAnsi="Calibri" w:cs="Calibri"/>
      <w:color w:val="000000"/>
      <w:sz w:val="24"/>
      <w:szCs w:val="24"/>
    </w:rPr>
  </w:style>
  <w:style w:type="character" w:customStyle="1" w:styleId="RubrikChar">
    <w:name w:val="Rubrik Char"/>
    <w:link w:val="Rubrik"/>
    <w:uiPriority w:val="10"/>
    <w:semiHidden/>
    <w:rsid w:val="00F86F47"/>
    <w:rPr>
      <w:rFonts w:ascii="Calibri" w:eastAsia="MS Gothic" w:hAnsi="Calibri"/>
      <w:b/>
      <w:bCs/>
      <w:kern w:val="28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049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0493"/>
    <w:rPr>
      <w:rFonts w:ascii="Lucida Grande" w:hAnsi="Lucida Grande" w:cs="Lucida Grande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9071C"/>
    <w:rPr>
      <w:color w:val="808080"/>
    </w:rPr>
  </w:style>
  <w:style w:type="paragraph" w:customStyle="1" w:styleId="Faktarutarubrik">
    <w:name w:val="Faktaruta rubrik"/>
    <w:basedOn w:val="Rubrik2"/>
    <w:next w:val="FaktarutaLista"/>
    <w:uiPriority w:val="3"/>
    <w:qFormat/>
    <w:rsid w:val="0009062C"/>
    <w:pPr>
      <w:spacing w:before="0"/>
      <w:outlineLvl w:val="2"/>
    </w:pPr>
    <w:rPr>
      <w:bCs w:val="0"/>
      <w:sz w:val="40"/>
    </w:rPr>
  </w:style>
  <w:style w:type="character" w:customStyle="1" w:styleId="Rubrik2Char">
    <w:name w:val="Rubrik 2 Char"/>
    <w:aliases w:val="Rubrik 2 VGR Char"/>
    <w:basedOn w:val="Standardstycketeckensnitt"/>
    <w:link w:val="Rubrik2"/>
    <w:uiPriority w:val="9"/>
    <w:rsid w:val="00F5135F"/>
    <w:rPr>
      <w:rFonts w:asciiTheme="majorHAnsi" w:eastAsiaTheme="majorEastAsia" w:hAnsiTheme="majorHAnsi" w:cstheme="majorBidi"/>
      <w:bCs/>
      <w:color w:val="000000" w:themeColor="text1"/>
      <w:sz w:val="48"/>
      <w:szCs w:val="26"/>
    </w:rPr>
  </w:style>
  <w:style w:type="character" w:customStyle="1" w:styleId="Rubrik3Char">
    <w:name w:val="Rubrik 3 Char"/>
    <w:aliases w:val="Rubrik 3 VGR Char"/>
    <w:basedOn w:val="Standardstycketeckensnitt"/>
    <w:link w:val="Rubrik3"/>
    <w:uiPriority w:val="9"/>
    <w:rsid w:val="00F5135F"/>
    <w:rPr>
      <w:rFonts w:asciiTheme="majorHAnsi" w:eastAsiaTheme="majorEastAsia" w:hAnsiTheme="majorHAnsi" w:cstheme="majorBidi"/>
      <w:bCs/>
      <w:color w:val="000000" w:themeColor="text1"/>
      <w:sz w:val="40"/>
      <w:szCs w:val="24"/>
    </w:rPr>
  </w:style>
  <w:style w:type="character" w:customStyle="1" w:styleId="Rubrik4Char">
    <w:name w:val="Rubrik 4 Char"/>
    <w:aliases w:val="Rubrik 4 VGR Char"/>
    <w:basedOn w:val="Standardstycketeckensnitt"/>
    <w:link w:val="Rubrik4"/>
    <w:uiPriority w:val="9"/>
    <w:rsid w:val="00F5135F"/>
    <w:rPr>
      <w:rFonts w:asciiTheme="majorHAnsi" w:eastAsiaTheme="majorEastAsia" w:hAnsiTheme="majorHAnsi" w:cstheme="majorBidi"/>
      <w:bCs/>
      <w:iCs/>
      <w:color w:val="000000" w:themeColor="text1"/>
      <w:sz w:val="32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F568B"/>
    <w:rPr>
      <w:rFonts w:asciiTheme="majorHAnsi" w:eastAsiaTheme="majorEastAsia" w:hAnsiTheme="majorHAnsi" w:cstheme="majorBidi"/>
      <w:color w:val="00304B" w:themeColor="accent1" w:themeShade="7F"/>
      <w:sz w:val="24"/>
      <w:szCs w:val="24"/>
    </w:rPr>
  </w:style>
  <w:style w:type="paragraph" w:styleId="Liststycke">
    <w:name w:val="List Paragraph"/>
    <w:basedOn w:val="Normal"/>
    <w:next w:val="Normalefterlista"/>
    <w:uiPriority w:val="34"/>
    <w:qFormat/>
    <w:rsid w:val="0062184C"/>
    <w:pPr>
      <w:numPr>
        <w:numId w:val="6"/>
      </w:numPr>
      <w:spacing w:after="40"/>
      <w:ind w:left="714" w:right="868" w:hanging="357"/>
    </w:pPr>
  </w:style>
  <w:style w:type="paragraph" w:customStyle="1" w:styleId="Normalefterlista">
    <w:name w:val="Normal efter lista"/>
    <w:basedOn w:val="Normal"/>
    <w:next w:val="Normal"/>
    <w:uiPriority w:val="3"/>
    <w:qFormat/>
    <w:rsid w:val="0062184C"/>
    <w:pPr>
      <w:spacing w:before="200"/>
    </w:pPr>
    <w:rPr>
      <w:rFonts w:eastAsia="MS Gothic"/>
    </w:rPr>
  </w:style>
  <w:style w:type="paragraph" w:customStyle="1" w:styleId="Mellanrubrik">
    <w:name w:val="Mellanrubrik"/>
    <w:basedOn w:val="Normal"/>
    <w:rsid w:val="00AD0B5D"/>
    <w:pPr>
      <w:autoSpaceDE w:val="0"/>
      <w:autoSpaceDN w:val="0"/>
      <w:adjustRightInd w:val="0"/>
      <w:spacing w:line="288" w:lineRule="auto"/>
      <w:textAlignment w:val="center"/>
    </w:pPr>
    <w:rPr>
      <w:rFonts w:ascii="Frutiger 45 Light" w:hAnsi="Frutiger 45 Light" w:cs="Frutiger 45 Light"/>
      <w:b/>
      <w:bCs/>
      <w:color w:val="000000"/>
      <w:sz w:val="22"/>
      <w:szCs w:val="22"/>
    </w:rPr>
  </w:style>
  <w:style w:type="paragraph" w:styleId="Brdtext">
    <w:name w:val="Body Text"/>
    <w:basedOn w:val="Normal"/>
    <w:link w:val="BrdtextChar"/>
    <w:rsid w:val="00AD0B5D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AD0B5D"/>
  </w:style>
  <w:style w:type="character" w:customStyle="1" w:styleId="SidhuvudChar">
    <w:name w:val="Sidhuvud Char"/>
    <w:basedOn w:val="Standardstycketeckensnitt"/>
    <w:link w:val="Sidhuvud"/>
    <w:uiPriority w:val="99"/>
    <w:rsid w:val="007A1F98"/>
  </w:style>
  <w:style w:type="character" w:styleId="Slutnotsreferens">
    <w:name w:val="endnote reference"/>
    <w:basedOn w:val="Standardstycketeckensnitt"/>
    <w:rsid w:val="007A1F98"/>
    <w:rPr>
      <w:vertAlign w:val="superscript"/>
    </w:rPr>
  </w:style>
  <w:style w:type="character" w:styleId="Stark">
    <w:name w:val="Strong"/>
    <w:qFormat/>
    <w:rsid w:val="00A4583B"/>
    <w:rPr>
      <w:b/>
      <w:bCs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175B4"/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175B4"/>
  </w:style>
  <w:style w:type="character" w:styleId="Fotnotsreferens">
    <w:name w:val="footnote reference"/>
    <w:basedOn w:val="Standardstycketeckensnitt"/>
    <w:uiPriority w:val="99"/>
    <w:semiHidden/>
    <w:unhideWhenUsed/>
    <w:rsid w:val="009175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lu129\Desktop\N&#228;romr&#229;desplan%20ny%20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C790C8FB1B4B7BA8CEDBDAD94FFF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22239F-7AC4-4B61-B259-DFCEE8830E90}"/>
      </w:docPartPr>
      <w:docPartBody>
        <w:p w:rsidR="00FA1EAD" w:rsidRDefault="00CE2541" w:rsidP="00CE2541">
          <w:pPr>
            <w:pStyle w:val="56C790C8FB1B4B7BA8CEDBDAD94FFFB8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41"/>
    <w:rsid w:val="005547B8"/>
    <w:rsid w:val="00687F5E"/>
    <w:rsid w:val="00CE2541"/>
    <w:rsid w:val="00F82441"/>
    <w:rsid w:val="00FA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6C790C8FB1B4B7BA8CEDBDAD94FFFB8">
    <w:name w:val="56C790C8FB1B4B7BA8CEDBDAD94FFFB8"/>
    <w:rsid w:val="00CE2541"/>
  </w:style>
  <w:style w:type="character" w:styleId="Platshllartext">
    <w:name w:val="Placeholder Text"/>
    <w:basedOn w:val="Standardstycketeckensnitt"/>
    <w:uiPriority w:val="99"/>
    <w:semiHidden/>
    <w:rsid w:val="00CE25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VG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6298"/>
      </a:accent1>
      <a:accent2>
        <a:srgbClr val="367B1E"/>
      </a:accent2>
      <a:accent3>
        <a:srgbClr val="F2A900"/>
      </a:accent3>
      <a:accent4>
        <a:srgbClr val="9EA2A2"/>
      </a:accent4>
      <a:accent5>
        <a:srgbClr val="9D2235"/>
      </a:accent5>
      <a:accent6>
        <a:srgbClr val="71B2C9"/>
      </a:accent6>
      <a:hlink>
        <a:srgbClr val="006298"/>
      </a:hlink>
      <a:folHlink>
        <a:srgbClr val="9EA2A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GR Dokument RS" ma:contentTypeID="0x01010006EBECDF67F89F4D8BC5FAF3B8FA559B0200C98DCCD4E3967349B49BB231F7F0A937" ma:contentTypeVersion="32" ma:contentTypeDescription="" ma:contentTypeScope="" ma:versionID="461fc1415f91671dd2a52309fd0b94d3">
  <xsd:schema xmlns:xsd="http://www.w3.org/2001/XMLSchema" xmlns:xs="http://www.w3.org/2001/XMLSchema" xmlns:p="http://schemas.microsoft.com/office/2006/metadata/properties" xmlns:ns2="3c1c89a0-1d23-4ad9-82ca-a20ec753b994" xmlns:ns3="597d7713-8a3d-4bd2-ae30-edced55b2c1b" xmlns:ns6="4552c23f-a756-462f-8287-3ff35245ed68" xmlns:ns7="a247f58b-b238-433f-9df4-825d26e41a3d" targetNamespace="http://schemas.microsoft.com/office/2006/metadata/properties" ma:root="true" ma:fieldsID="3dc508b431fd1328f5fe984e02313469" ns2:_="" ns3:_="" ns6:_="" ns7:_="">
    <xsd:import namespace="3c1c89a0-1d23-4ad9-82ca-a20ec753b994"/>
    <xsd:import namespace="597d7713-8a3d-4bd2-ae30-edced55b2c1b"/>
    <xsd:import namespace="4552c23f-a756-462f-8287-3ff35245ed68"/>
    <xsd:import namespace="a247f58b-b238-433f-9df4-825d26e41a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534ae9efef34a1ab5a1291502fec5e5" minOccurs="0"/>
                <xsd:element ref="ns2:TaxCatchAll" minOccurs="0"/>
                <xsd:element ref="ns2:TaxCatchAllLabel" minOccurs="0"/>
                <xsd:element ref="ns3:a7144f27c6ef407e8fb4465121afbe2b" minOccurs="0"/>
                <xsd:element ref="ns3:ec6953a5eee3424faece5c2353cf0721" minOccurs="0"/>
                <xsd:element ref="ns3:VGR_EgenAmnesindelning" minOccurs="0"/>
                <xsd:element ref="ns2:TaxKeywordTaxHTField" minOccurs="0"/>
                <xsd:element ref="ns3:VGR_DokBeskrivning" minOccurs="0"/>
                <xsd:element ref="ns3:VGR_TillgangligFran" minOccurs="0"/>
                <xsd:element ref="ns3:VGR_TillgangligTill" minOccurs="0"/>
                <xsd:element ref="ns3:VGR_AtkomstRatt" minOccurs="0"/>
                <xsd:element ref="ns3:VGR_Sekretess" minOccurs="0"/>
                <xsd:element ref="ns3:i1597c54c9084fe5ae9163fac681e86b" minOccurs="0"/>
                <xsd:element ref="ns3:VGR_PubliceratAv" minOccurs="0"/>
                <xsd:element ref="ns3:VGR_PubliceratDatum" minOccurs="0"/>
                <xsd:element ref="ns3:VGR_DokStatus" minOccurs="0"/>
                <xsd:element ref="ns3:VGR_DokStatusMessage" minOccurs="0"/>
                <xsd:element ref="ns3:VGR_DokItemId" minOccurs="0"/>
                <xsd:element ref="ns3:VGR_MellanarkivId" minOccurs="0"/>
                <xsd:element ref="ns3:VGR_MellanarkivUrl" minOccurs="0"/>
                <xsd:element ref="ns3:VGR_MellanarkivWebbUrl" minOccurs="0"/>
                <xsd:element ref="ns3:VGR_ArkivDatum" minOccurs="0"/>
                <xsd:element ref="ns3:VGR_Gallras" minOccurs="0"/>
                <xsd:element ref="ns6:iff0133ac3934f858b1ec890ab98b185" minOccurs="0"/>
                <xsd:element ref="ns7:MediaServiceMetadata" minOccurs="0"/>
                <xsd:element ref="ns7:MediaServiceFastMetadata" minOccurs="0"/>
                <xsd:element ref="ns7:MediaServiceAutoKeyPoints" minOccurs="0"/>
                <xsd:element ref="ns7:MediaServiceKeyPoints" minOccurs="0"/>
                <xsd:element ref="ns7:N_x00e4_mnd" minOccurs="0"/>
                <xsd:element ref="ns6:SharedWithUsers" minOccurs="0"/>
                <xsd:element ref="ns6:SharedWithDetails" minOccurs="0"/>
                <xsd:element ref="ns7:V_x00e5_rdcentral0" minOccurs="0"/>
                <xsd:element ref="ns7:_x00c5_R" minOccurs="0"/>
                <xsd:element ref="ns7:Kommuner" minOccurs="0"/>
                <xsd:element ref="ns7:_x00c4_mnesomr_x00e5_de" minOccurs="0"/>
                <xsd:element ref="ns7:Nyaans_x00f6_kningar" minOccurs="0"/>
                <xsd:element ref="ns7:Dokumenttyp" minOccurs="0"/>
                <xsd:element ref="ns7:Egen_x0020_kategori" minOccurs="0"/>
                <xsd:element ref="ns7:Test" minOccurs="0"/>
                <xsd:element ref="ns7:StatistikHansNyman" minOccurs="0"/>
                <xsd:element ref="ns7:Datum" minOccurs="0"/>
                <xsd:element ref="ns7:lcf76f155ced4ddcb4097134ff3c332f" minOccurs="0"/>
                <xsd:element ref="ns7:MediaServiceOCR" minOccurs="0"/>
                <xsd:element ref="ns7:MediaServiceGenerationTime" minOccurs="0"/>
                <xsd:element ref="ns7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c89a0-1d23-4ad9-82ca-a20ec753b99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b2857a63-ea7b-4963-9d7d-867632bc2c51}" ma:internalName="TaxCatchAll" ma:showField="CatchAllData" ma:web="3c1c89a0-1d23-4ad9-82ca-a20ec753b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b2857a63-ea7b-4963-9d7d-867632bc2c51}" ma:internalName="TaxCatchAllLabel" ma:readOnly="true" ma:showField="CatchAllDataLabel" ma:web="3c1c89a0-1d23-4ad9-82ca-a20ec753b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Företagsnyckelord" ma:fieldId="{23f27201-bee3-471e-b2e7-b64fd8b7ca38}" ma:taxonomyMulti="true" ma:sspId="5c300478-92f1-4a1e-b2db-7f8c75821d3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d7713-8a3d-4bd2-ae30-edced55b2c1b" elementFormDefault="qualified">
    <xsd:import namespace="http://schemas.microsoft.com/office/2006/documentManagement/types"/>
    <xsd:import namespace="http://schemas.microsoft.com/office/infopath/2007/PartnerControls"/>
    <xsd:element name="m534ae9efef34a1ab5a1291502fec5e5" ma:index="11" nillable="true" ma:taxonomy="true" ma:internalName="m534ae9efef34a1ab5a1291502fec5e5" ma:taxonomyFieldName="VGR_SkapatEnhet" ma:displayName="Upprättad av enhet" ma:default="" ma:fieldId="{6534ae9e-fef3-4a1a-b5a1-291502fec5e5}" ma:sspId="5c300478-92f1-4a1e-b2db-7f8c75821d37" ma:termSetId="9cea25d0-9008-4d39-abcf-763a6009e6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144f27c6ef407e8fb4465121afbe2b" ma:index="15" nillable="true" ma:taxonomy="true" ma:internalName="a7144f27c6ef407e8fb4465121afbe2b" ma:taxonomyFieldName="VGR_UpprattadForEnheter" ma:displayName="Upprättad för enhet" ma:default="" ma:fieldId="{a7144f27-c6ef-407e-8fb4-465121afbe2b}" ma:taxonomyMulti="true" ma:sspId="5c300478-92f1-4a1e-b2db-7f8c75821d37" ma:termSetId="9cea25d0-9008-4d39-abcf-763a6009e6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6953a5eee3424faece5c2353cf0721" ma:index="17" nillable="true" ma:taxonomy="true" ma:internalName="ec6953a5eee3424faece5c2353cf0721" ma:taxonomyFieldName="VGR_AmnesIndelning" ma:displayName="Regional ämnesindelning" ma:default="" ma:fieldId="{ec6953a5-eee3-424f-aece-5c2353cf0721}" ma:taxonomyMulti="true" ma:sspId="5c300478-92f1-4a1e-b2db-7f8c75821d37" ma:termSetId="66c52c7a-5036-4d83-ab03-8b3f33605b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GR_EgenAmnesindelning" ma:index="19" nillable="true" ma:displayName="Egen ämnesindelning" ma:description="Används för att samla upprättade handlingar utifrån egna ämnesindelningar. Flera ämnen separeras med kommatecken. Används vid publicering på webben." ma:hidden="true" ma:internalName="VGR_EgenAmnesindelning">
      <xsd:simpleType>
        <xsd:restriction base="dms:Text">
          <xsd:maxLength value="255"/>
        </xsd:restriction>
      </xsd:simpleType>
    </xsd:element>
    <xsd:element name="VGR_DokBeskrivning" ma:index="22" nillable="true" ma:displayName="Dokumentbeskrivning" ma:description="Kort beskrivning av innehållet i handlingen." ma:internalName="VGR_DokBeskrivning">
      <xsd:simpleType>
        <xsd:restriction base="dms:Note">
          <xsd:maxLength value="255"/>
        </xsd:restriction>
      </xsd:simpleType>
    </xsd:element>
    <xsd:element name="VGR_TillgangligFran" ma:index="23" nillable="true" ma:displayName="Tillgänglig från" ma:description="Tidpunkt när den upprättade handlingen blir publik och därmed nås från söktjänster och eventuella websidor." ma:format="DateTime" ma:hidden="true" ma:internalName="VGR_TillgangligFran" ma:readOnly="true">
      <xsd:simpleType>
        <xsd:restriction base="dms:DateTime"/>
      </xsd:simpleType>
    </xsd:element>
    <xsd:element name="VGR_TillgangligTill" ma:index="24" nillable="true" ma:displayName="Tillgänglig till" ma:description="Tidpunkt när den upprättade handlingen inte längre är publik och inte längre nås från söktjänster och eventuella websidor." ma:format="DateTime" ma:hidden="true" ma:internalName="VGR_TillgangligTill" ma:readOnly="true">
      <xsd:simpleType>
        <xsd:restriction base="dms:DateTime"/>
      </xsd:simpleType>
    </xsd:element>
    <xsd:element name="VGR_AtkomstRatt" ma:index="25" nillable="true" ma:displayName="Åtkomsträtt (värde)" ma:default="0" ma:description="Vilken spridning den upprättade handlingen ska ha. Vilka som ska kunna komma åt handlingen från mellanarkivet, söktjänster och eventuella websidor." ma:format="Dropdown" ma:hidden="true" ma:internalName="VGR_AtkomstRatt" ma:readOnly="true">
      <xsd:simpleType>
        <xsd:restriction base="dms:Choice">
          <xsd:enumeration value="0"/>
          <xsd:enumeration value="1"/>
          <xsd:enumeration value="2"/>
          <xsd:enumeration value="3"/>
          <xsd:enumeration value="4"/>
        </xsd:restriction>
      </xsd:simpleType>
    </xsd:element>
    <xsd:element name="VGR_Sekretess" ma:index="26" nillable="true" ma:displayName="Skyddskod" ma:default="Allmän handling - Offentlig" ma:description="Skyddsbehov av informationen i den upprättade handlingen. Vid sekretess eller känsliga personuppgifter ska detta anges." ma:format="Dropdown" ma:hidden="true" ma:internalName="VGR_Sekretess" ma:readOnly="true">
      <xsd:simpleType>
        <xsd:restriction base="dms:Choice">
          <xsd:enumeration value="Allmän handling - Offentlig"/>
          <xsd:enumeration value="Sekretess - Allmän handling - skyddad enligt sekretess"/>
          <xsd:enumeration value="GDPR - Allmän handling - skyddad enligt GDPR"/>
        </xsd:restriction>
      </xsd:simpleType>
    </xsd:element>
    <xsd:element name="i1597c54c9084fe5ae9163fac681e86b" ma:index="27" nillable="true" ma:taxonomy="true" ma:internalName="i1597c54c9084fe5ae9163fac681e86b" ma:taxonomyFieldName="VGR_Lagparagraf" ma:displayName="Lagparagraf" ma:default="" ma:fieldId="{21597c54-c908-4fe5-ae91-63fac681e86b}" ma:sspId="5c300478-92f1-4a1e-b2db-7f8c75821d37" ma:termSetId="ddb163ed-d655-4cf1-bb2c-a91ec57f9c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GR_PubliceratAv" ma:index="29" nillable="true" ma:displayName="Upprättad av" ma:description="Inloggad person som upprättat dokumentet" ma:hidden="true" ma:list="UserInfo" ma:SharePointGroup="0" ma:internalName="VGR_PubliceratAv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GR_PubliceratDatum" ma:index="30" nillable="true" ma:displayName="Upprättad datum" ma:description="Tidpunkt när dokumentet upprättades och levererades som allmän handling till mellanarkivet" ma:format="DateTime" ma:hidden="true" ma:internalName="VGR_PubliceratDatum" ma:readOnly="true">
      <xsd:simpleType>
        <xsd:restriction base="dms:DateTime"/>
      </xsd:simpleType>
    </xsd:element>
    <xsd:element name="VGR_DokStatus" ma:index="31" nillable="true" ma:displayName="Mellanarkivstatus" ma:default="Arbetsmaterial" ma:description="Statusmärkning för dokument som beskriver var i processen dokumentet finns." ma:format="Dropdown" ma:hidden="true" ma:internalName="VGR_DokStatus" ma:readOnly="true">
      <xsd:simpleType>
        <xsd:restriction base="dms:Choice">
          <xsd:enumeration value="Arbetsmaterial"/>
          <xsd:enumeration value="Väntar på allmän handling"/>
          <xsd:enumeration value="Allmän handling"/>
          <xsd:enumeration value="Fel vid allmän handling"/>
        </xsd:restriction>
      </xsd:simpleType>
    </xsd:element>
    <xsd:element name="VGR_DokStatusMessage" ma:index="34" nillable="true" ma:displayName="Dokumentlogg" ma:hidden="true" ma:internalName="VGR_DokStatusMessage" ma:readOnly="true">
      <xsd:simpleType>
        <xsd:restriction base="dms:Note">
          <xsd:maxLength value="62000"/>
        </xsd:restriction>
      </xsd:simpleType>
    </xsd:element>
    <xsd:element name="VGR_DokItemId" ma:index="35" nillable="true" ma:displayName="DokItemId" ma:hidden="true" ma:internalName="VGR_DokItemId" ma:readOnly="true">
      <xsd:simpleType>
        <xsd:restriction base="dms:Text">
          <xsd:maxLength value="255"/>
        </xsd:restriction>
      </xsd:simpleType>
    </xsd:element>
    <xsd:element name="VGR_MellanarkivId" ma:index="36" nillable="true" ma:displayName="MellanarkivId" ma:hidden="true" ma:internalName="VGR_MellanarkivId" ma:readOnly="true">
      <xsd:simpleType>
        <xsd:restriction base="dms:Text">
          <xsd:maxLength value="255"/>
        </xsd:restriction>
      </xsd:simpleType>
    </xsd:element>
    <xsd:element name="VGR_MellanarkivUrl" ma:index="37" nillable="true" ma:displayName="Arkivlänk" ma:format="Hyperlink" ma:hidden="true" ma:internalName="VGR_Mellanarkiv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GR_MellanarkivWebbUrl" ma:index="38" nillable="true" ma:displayName="Arkivlänk för webben" ma:hidden="true" ma:internalName="VGR_MellanarkivWebbUrl" ma:readOnly="true">
      <xsd:simpleType>
        <xsd:restriction base="dms:Text">
          <xsd:maxLength value="255"/>
        </xsd:restriction>
      </xsd:simpleType>
    </xsd:element>
    <xsd:element name="VGR_ArkivDatum" ma:index="39" nillable="true" ma:displayName="ArkivDatum" ma:format="DateTime" ma:hidden="true" ma:internalName="VGR_ArkivDatum" ma:readOnly="true">
      <xsd:simpleType>
        <xsd:restriction base="dms:DateTime"/>
      </xsd:simpleType>
    </xsd:element>
    <xsd:element name="VGR_Gallras" ma:index="40" nillable="true" ma:displayName="Gallras" ma:description="" ma:hidden="true" ma:internalName="VGR_Gallras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2c23f-a756-462f-8287-3ff35245ed68" elementFormDefault="qualified">
    <xsd:import namespace="http://schemas.microsoft.com/office/2006/documentManagement/types"/>
    <xsd:import namespace="http://schemas.microsoft.com/office/infopath/2007/PartnerControls"/>
    <xsd:element name="iff0133ac3934f858b1ec890ab98b185" ma:index="44" nillable="true" ma:taxonomy="true" ma:internalName="iff0133ac3934f858b1ec890ab98b185" ma:taxonomyFieldName="Handlingstyp_RS" ma:displayName="Handlingstyp RS" ma:fieldId="{2ff0133a-c393-4f85-8b1e-c890ab98b185}" ma:sspId="5c300478-92f1-4a1e-b2db-7f8c75821d37" ma:termSetId="de4697c2-9f06-477d-bb71-fe748a59b61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7f58b-b238-433f-9df4-825d26e41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_x00e4_mnd" ma:index="50" nillable="true" ma:displayName="Nämnd" ma:format="Dropdown" ma:internalName="N_x00e4_mnd">
      <xsd:simpleType>
        <xsd:restriction base="dms:Choice">
          <xsd:enumeration value="HSS"/>
          <xsd:enumeration value="HSNG"/>
          <xsd:enumeration value="HSNV"/>
          <xsd:enumeration value="HSNÖ"/>
          <xsd:enumeration value="HSNN"/>
          <xsd:enumeration value="HSNS"/>
          <xsd:enumeration value="Psykiatriberedningen"/>
          <xsd:enumeration value="Vårdvalsberedningen"/>
          <xsd:enumeration value="Samtliga nämnder"/>
        </xsd:restriction>
      </xsd:simpleType>
    </xsd:element>
    <xsd:element name="V_x00e5_rdcentral0" ma:index="53" nillable="true" ma:displayName="Vårdcentral" ma:format="Dropdown" ma:internalName="V_x00e5_rdcentral0">
      <xsd:simpleType>
        <xsd:restriction base="dms:Choice">
          <xsd:enumeration value="Achima Care Uddevalla vårdcentral"/>
          <xsd:enumeration value="Adina Hälsans Vårdcentral Nol"/>
          <xsd:enumeration value="Alepraktiken"/>
          <xsd:enumeration value="Allékliniken Sleipner Vårdcentral"/>
          <xsd:enumeration value="Allemanshälsan vårdcentral - Lunden"/>
          <xsd:enumeration value="Allemanshälsans vårdcentral - City"/>
          <xsd:enumeration value="Backaplan Vårdcentral &amp; BVC"/>
          <xsd:enumeration value="Borås Vårdcentral"/>
          <xsd:enumeration value="Bräcke Diakoni Vårdcentralen Centralhälsan"/>
          <xsd:enumeration value="Bräcke Diakoni Vårdcentralen Centrum"/>
          <xsd:enumeration value="Brämhults Vårdcentral"/>
          <xsd:enumeration value="Capio Läkarhus Almö"/>
          <xsd:enumeration value="Capio Läkarhus Angered"/>
          <xsd:enumeration value="Capio Läkarhus Hjortmossen"/>
          <xsd:enumeration value="Capio Läkarhus Kvillebäcken"/>
          <xsd:enumeration value="Capio Läkarhus Lysekil"/>
          <xsd:enumeration value="Capio Läkarhus Lödöse"/>
          <xsd:enumeration value="Capio Läkarhus Selma"/>
          <xsd:enumeration value="Capio Läkarhus Stenungsund"/>
          <xsd:enumeration value="Capio Vårdcentral Amhult"/>
          <xsd:enumeration value="Capio Vårdcentral Axess"/>
          <xsd:enumeration value="Capio vårdcentral Grästorp"/>
          <xsd:enumeration value="Capio Vårdcentral Gårda"/>
          <xsd:enumeration value="Capio Vårdcentral Hovås"/>
          <xsd:enumeration value="Capio Vårdcentral Lundby"/>
          <xsd:enumeration value="Capio Vårdcentral Mölndal"/>
          <xsd:enumeration value="Capio Vårdcentral Orust"/>
          <xsd:enumeration value="Capio Vårdcentral Strömstad"/>
          <xsd:enumeration value="Capio Vårdcentral Sävedalen"/>
          <xsd:enumeration value="Centrumpraktiken"/>
          <xsd:enumeration value="Cityläkarna Borås"/>
          <xsd:enumeration value="Din Klinik"/>
          <xsd:enumeration value="Din Vårdcentral i Lerum"/>
          <xsd:enumeration value="Distriktsläkarna Kviberg Vårdcentral och BVC"/>
          <xsd:enumeration value="Distriktsläkarna Mölndal Vårdcentral och BVC"/>
          <xsd:enumeration value="Familjehälsan Vårdcentral"/>
          <xsd:enumeration value="Familjeläkarna i Mölnlycke Vårdcentral och BVC"/>
          <xsd:enumeration value="Gårdsten Vårdcentral"/>
          <xsd:enumeration value="Hamnstadens Vårdcentral"/>
          <xsd:enumeration value="Herkules Vårdcentral"/>
          <xsd:enumeration value="HälsoBrunnen - vårdcentral"/>
          <xsd:enumeration value="Hälsocentralen"/>
          <xsd:enumeration value="Hälsocentralen i Tibro"/>
          <xsd:enumeration value="Hönö Vårdcentral"/>
          <xsd:enumeration value="JohannesVården - Vårdcentral och BVC"/>
          <xsd:enumeration value="Kungsportsläkarna"/>
          <xsd:enumeration value="Kvarterskliniken Husaren"/>
          <xsd:enumeration value="Kvarterskliniken Lorensberg"/>
          <xsd:enumeration value="Kvarterskliniken Tanum"/>
          <xsd:enumeration value="Lextorp Vårdcentral"/>
          <xsd:enumeration value="Läkargruppen Mölndalsbro"/>
          <xsd:enumeration value="Läkarhus Kyrkbyn"/>
          <xsd:enumeration value="Maria Alberts Vårdcentral"/>
          <xsd:enumeration value="Medipart Partille Vårdcentral och BVC"/>
          <xsd:enumeration value="Medpro Clinic Brålanda-Torpa Vårdcentral"/>
          <xsd:enumeration value="Medpro Clinic Lilla Edet Vårdcentral"/>
          <xsd:enumeration value="Medpro Clinic Noltorp Vårdcentral"/>
          <xsd:enumeration value="Medpro Clinic Stavre Vårdcentral"/>
          <xsd:enumeration value="Medpro Clinic Åmål Vårdcentral"/>
          <xsd:enumeration value="Nya Vårdcentralen Kortedala Torg"/>
          <xsd:enumeration value="Nya Vårdcentralen Östra Göteborg"/>
          <xsd:enumeration value="Närhälsan Angered vårdcentral"/>
          <xsd:enumeration value="Närhälsan Backa vårdcentral"/>
          <xsd:enumeration value="Närhälsan Bengtsfors vårdcentral"/>
          <xsd:enumeration value="Närhälsan Billingen vårdcentral"/>
          <xsd:enumeration value="Närhälsan Biskopsgården vårdcentral"/>
          <xsd:enumeration value="Närhälsan Bjurslätt vårdcentral"/>
          <xsd:enumeration value="Närhälsan Björkekärr vårdcentral"/>
          <xsd:enumeration value="Närhälsan Boda vårdcentral"/>
          <xsd:enumeration value="Närhälsan Bollebygd vårdcentral"/>
          <xsd:enumeration value="Närhälsan Brämaregården vårdcentral"/>
          <xsd:enumeration value="Närhälsan Bäckefors vårdcentral"/>
          <xsd:enumeration value="Närhälsan Dagson vårdcentral"/>
          <xsd:enumeration value="Närhälsan Dalaberg vårdcentral"/>
          <xsd:enumeration value="Närhälsan Dals-Ed vårdcentral"/>
          <xsd:enumeration value="Närhälsan Dalsjöfors vårdcentral"/>
          <xsd:enumeration value="Närhälsan Ekmanska vårdcentral"/>
          <xsd:enumeration value="Närhälsan Eriksberg vårdcentral"/>
          <xsd:enumeration value="Närhälsan Fjällbacka vårdcentral"/>
          <xsd:enumeration value="Närhälsan Floda vårdcentral"/>
          <xsd:enumeration value="Närhälsan Fristad vårdcentral"/>
          <xsd:enumeration value="Närhälsan Frölunda vårdcentral"/>
          <xsd:enumeration value="Närhälsan Furulund vårdcentral"/>
          <xsd:enumeration value="Närhälsan Färgelanda vårdcentral"/>
          <xsd:enumeration value="Närhälsan Gamlestadstorget vårdcentral"/>
          <xsd:enumeration value="Närhälsan Gibraltargatan vårdcentral"/>
          <xsd:enumeration value="Närhälsan Gråbo vårdcentral"/>
          <xsd:enumeration value="Närhälsan Guldvingen vårdcentral"/>
          <xsd:enumeration value="Närhälsan Gullspång vårdcentral"/>
          <xsd:enumeration value="Närhälsan Götene vårdcentral"/>
          <xsd:enumeration value="Närhälsan Heimdal vårdcentral"/>
          <xsd:enumeration value="Närhälsan Hentorp vårdcentral"/>
          <xsd:enumeration value="Närhälsan Herrestad vårdcentral"/>
          <xsd:enumeration value="Närhälsan Herrljunga vårdcentral"/>
          <xsd:enumeration value="Närhälsan Hindås vårdcentral"/>
          <xsd:enumeration value="Närhälsan Hjo vårdcentral"/>
          <xsd:enumeration value="Närhälsan Hjällbo vårdcentral"/>
          <xsd:enumeration value="Närhälsan Horred vårdcentral"/>
          <xsd:enumeration value="Närhälsan Högsbo vårdcentral"/>
          <xsd:enumeration value="Närhälsan Karlsborg vårdcentral"/>
          <xsd:enumeration value="Närhälsan Kinna vårdcentral"/>
          <xsd:enumeration value="Närhälsan Kongahälla vårdcentral"/>
          <xsd:enumeration value="Närhälsan Krokslätt vårdcentral"/>
          <xsd:enumeration value="Närhälsan Kungshamn vårdcentral"/>
          <xsd:enumeration value="Närhälsan Kungshöjd vårdcentral"/>
          <xsd:enumeration value="Närhälsan Kungssten vårdcentral"/>
          <xsd:enumeration value="Närhälsan Källstorp vårdcentral"/>
          <xsd:enumeration value="Närhälsan Kärra vårdcentral"/>
          <xsd:enumeration value="Närhälsan Landvetter vårdcentral"/>
          <xsd:enumeration value="Närhälsan Lerum vårdcentral"/>
          <xsd:enumeration value="Närhälsan Lindome vårdcentral"/>
          <xsd:enumeration value="Närhälsan Ljungskile vårdcentral"/>
          <xsd:enumeration value="Närhälsan Lysekil vårdcentral"/>
          <xsd:enumeration value="Närhälsan Lövgärdet vårdcentral"/>
          <xsd:enumeration value="Närhälsan Majorna vårdcentral"/>
          <xsd:enumeration value="Närhälsan Mariestad vårdcentral"/>
          <xsd:enumeration value="Närhälsan Masthugget vårdcentral"/>
          <xsd:enumeration value="Närhälsan Mellerud vårdcentral"/>
          <xsd:enumeration value="Närhälsan Munkedal vårdcentral"/>
          <xsd:enumeration value="Närhälsan Mölnlycke vårdcentral"/>
          <xsd:enumeration value="Närhälsan Mösseberg vårdcentral"/>
          <xsd:enumeration value="Närhälsan Norrmalm vårdcentral"/>
          <xsd:enumeration value="Närhälsan Nossebro vårdcentral"/>
          <xsd:enumeration value="Närhälsan Oden vårdcentral"/>
          <xsd:enumeration value="Närhälsan Olskroken vårdcentral"/>
          <xsd:enumeration value="Närhälsan Opaltorget vårdcentral"/>
          <xsd:enumeration value="Närhälsan Partille vårdcentral"/>
          <xsd:enumeration value="Närhälsan Sandared vårdcentral"/>
          <xsd:enumeration value="Närhälsan Sannegården vårdcentral"/>
          <xsd:enumeration value="Närhälsan Sisjön vårdcentral (tidigare Askim)"/>
          <xsd:enumeration value="Närhälsan Sjöbo vårdcentral"/>
          <xsd:enumeration value="Närhälsan Skene vårdcentral"/>
          <xsd:enumeration value="Närhälsan Skogslyckan vårdcentral"/>
          <xsd:enumeration value="Närhälsan Slottsskogen vårdcentral"/>
          <xsd:enumeration value="Närhälsan Solgärde vårdcentral"/>
          <xsd:enumeration value="Närhälsan Sollebrunn vårdcentral"/>
          <xsd:enumeration value="Närhälsan Stenstorp vårdcentral"/>
          <xsd:enumeration value="Närhälsan Stenungsund vårdcentral"/>
          <xsd:enumeration value="Närhälsan Stora Höga vårdcentral"/>
          <xsd:enumeration value="Närhälsan Styrsö vårdcentral"/>
          <xsd:enumeration value="Närhälsan Svenljunga vårdcentral"/>
          <xsd:enumeration value="Närhälsan Sylte vårdcentral"/>
          <xsd:enumeration value="Närhälsan Södra Ryd vårdcentral"/>
          <xsd:enumeration value="Närhälsan Södra torget vårdcentral"/>
          <xsd:enumeration value="Närhälsan Sörhaga vårdcentral"/>
          <xsd:enumeration value="Närhälsan Tanumshede vårdcentral"/>
          <xsd:enumeration value="Närhälsan Tibro vårdcentral"/>
          <xsd:enumeration value="Närhälsan Tidaholm vårdcentral"/>
          <xsd:enumeration value="Närhälsan Tidan vårdcentral"/>
          <xsd:enumeration value="Närhälsan Tjörn vårdcentral"/>
          <xsd:enumeration value="Närhälsan Torpavallen vårdcentral"/>
          <xsd:enumeration value="Närhälsan Torslanda vårdcentral"/>
          <xsd:enumeration value="Närhälsan Trandared vårdcentral"/>
          <xsd:enumeration value="Närhälsan Tranemo vårdcentral"/>
          <xsd:enumeration value="Närhälsan Tuve vårdcentral"/>
          <xsd:enumeration value="Närhälsan Töreboda vårdcentral"/>
          <xsd:enumeration value="Närhälsan Ulricehamn vårdcentral"/>
          <xsd:enumeration value="Närhälsan Vara vårdcentral"/>
          <xsd:enumeration value="Närhälsan Vargön vårdcentral"/>
          <xsd:enumeration value="Närhälsan Vårgårda vårdcentral"/>
          <xsd:enumeration value="Närhälsan Vänerparken vårdcentral"/>
          <xsd:enumeration value="Närhälsan Ågårdsskogen vårdcentral"/>
          <xsd:enumeration value="Närhälsan Älvängen vårdcentral"/>
          <xsd:enumeration value="Närhälsan Ängabo vårdcentral"/>
          <xsd:enumeration value="Närhälsan Öckerö vårdcentral"/>
          <xsd:enumeration value="Nötkärnan Bergsjön Vårdcentral och BVC"/>
          <xsd:enumeration value="Nötkärnan Friskväderstorget Vårdcentral och BVC"/>
          <xsd:enumeration value="Nötkärnan Hovås Askim Familjeläkare och BVC"/>
          <xsd:enumeration value="Nötkärnan Kortedala Vårdcentral och BVC"/>
          <xsd:enumeration value="Nötkärnan Kållered Familjeläkare och BVC"/>
          <xsd:enumeration value="Nötkärnan Masthugget Familjeläkare och BVC"/>
          <xsd:enumeration value="Nötkärnan Sävelången Familjeläkare och BVC"/>
          <xsd:enumeration value="Omtanken Vårdcentral Frölunda Torg"/>
          <xsd:enumeration value="Omtanken Vårdcentral Grimmered"/>
          <xsd:enumeration value="Omtanken Vårdcentral Järnhälsan"/>
          <xsd:enumeration value="Omtanken Vårdcentral Kållered"/>
          <xsd:enumeration value="Omtanken Vårdcentral Landala"/>
          <xsd:enumeration value="Omtanken Vårdcentral Majorna"/>
          <xsd:enumeration value="Omtanken Vårdcentral Pedagogen Park"/>
          <xsd:enumeration value="Omtanken Vårdcentral Åby"/>
          <xsd:enumeration value="Plus7 Vårdcentralen"/>
          <xsd:enumeration value="Primapraktiken"/>
          <xsd:enumeration value="Rävlanda Vårdcentral"/>
          <xsd:enumeration value="Skagerns Vård och Hälsoenhet"/>
          <xsd:enumeration value="Skepplanda Läkarhus"/>
          <xsd:enumeration value="Sotenäs Vårdcentral i Hunnebostrand"/>
          <xsd:enumeration value="Sätila Vårdcentral"/>
          <xsd:enumeration value="Sävedalens Vårdcentral och BVC"/>
          <xsd:enumeration value="Tranehälsan"/>
          <xsd:enumeration value="Ugglans Vårdcentral Fredriksdal"/>
          <xsd:enumeration value="Ugglans vårdcentral Landvetter"/>
          <xsd:enumeration value="Unicare Vårdcentral Mariestad"/>
          <xsd:enumeration value="Viskaforskliniken"/>
          <xsd:enumeration value="Vårdcentralen Bohuslinden"/>
          <xsd:enumeration value="Vårdcentralen Carlanderska"/>
          <xsd:enumeration value="Vårdcentralen Centrum"/>
          <xsd:enumeration value="Vårdcentralen Kusten"/>
          <xsd:enumeration value="Vårdcentralen Läkarhuset"/>
          <xsd:enumeration value="Vårdcentralen Nordstan"/>
          <xsd:enumeration value="Vårdcentralen Silentzvägen"/>
          <xsd:enumeration value="Vårdcentralen Vilan"/>
          <xsd:enumeration value="Wästerläkarna"/>
          <xsd:enumeration value="Wästerläkarna Redegatan"/>
          <xsd:enumeration value="Älvpraktiken"/>
          <xsd:enumeration value="Älvängens Läkarhus"/>
        </xsd:restriction>
      </xsd:simpleType>
    </xsd:element>
    <xsd:element name="_x00c5_R" ma:index="54" nillable="true" ma:displayName="ÅR" ma:format="Dropdown" ma:internalName="_x00c5_R">
      <xsd:simpleType>
        <xsd:restriction base="dms:Choice"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Kommuner" ma:index="55" nillable="true" ma:displayName="Kommuner" ma:format="Dropdown" ma:internalName="Kommun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e kommun"/>
                    <xsd:enumeration value="Alingsås kommun"/>
                    <xsd:enumeration value="Bengtsfors kommun"/>
                    <xsd:enumeration value="Bollebygd kommun"/>
                    <xsd:enumeration value="Borås kommun"/>
                    <xsd:enumeration value="Dals-ed kommun"/>
                    <xsd:enumeration value="Essunga kommun"/>
                    <xsd:enumeration value="Falköping kommun"/>
                    <xsd:enumeration value="Färgelanda kommun"/>
                    <xsd:enumeration value="Grästorp kommun"/>
                    <xsd:enumeration value="Gullspång kommun"/>
                    <xsd:enumeration value="Göteborg kommun"/>
                    <xsd:enumeration value="Götene kommun"/>
                    <xsd:enumeration value="Herrljunga kommun"/>
                    <xsd:enumeration value="Hjo kommun"/>
                    <xsd:enumeration value="Härryda kommun"/>
                    <xsd:enumeration value="Karlsborg kommun"/>
                    <xsd:enumeration value="Kungälv kommun"/>
                    <xsd:enumeration value="Lerum kommun"/>
                    <xsd:enumeration value="Lidköping kommun"/>
                    <xsd:enumeration value="Lilla edet kommun"/>
                    <xsd:enumeration value="Lysekil kommun"/>
                    <xsd:enumeration value="Mariestad kommun"/>
                    <xsd:enumeration value="Mark kommun"/>
                    <xsd:enumeration value="Mellerud kommun"/>
                    <xsd:enumeration value="Munkedal kommun"/>
                    <xsd:enumeration value="Mölndal kommun"/>
                    <xsd:enumeration value="Orust kommun"/>
                    <xsd:enumeration value="Partille kommun"/>
                    <xsd:enumeration value="Skara kommun"/>
                    <xsd:enumeration value="Skövde kommun"/>
                    <xsd:enumeration value="Sotenäs kommun"/>
                    <xsd:enumeration value="Stenungsund kommun"/>
                    <xsd:enumeration value="Strömstad kommun"/>
                    <xsd:enumeration value="Svenljunga kommun"/>
                    <xsd:enumeration value="Tanum kommun"/>
                    <xsd:enumeration value="Tibro kommun"/>
                    <xsd:enumeration value="Tidaholm kommun"/>
                    <xsd:enumeration value="Tjörn kommun"/>
                    <xsd:enumeration value="Tranemo kommun"/>
                    <xsd:enumeration value="Trollhättan kommun"/>
                    <xsd:enumeration value="Töreboda kommun"/>
                    <xsd:enumeration value="Uddevalla kommun"/>
                    <xsd:enumeration value="Ulricehamn kommun"/>
                    <xsd:enumeration value="Vara kommun"/>
                    <xsd:enumeration value="Vårgårda kommun"/>
                    <xsd:enumeration value="Vänersborg kommun"/>
                    <xsd:enumeration value="Åmål kommun"/>
                    <xsd:enumeration value="Öckerö kommun"/>
                  </xsd:restriction>
                </xsd:simpleType>
              </xsd:element>
            </xsd:sequence>
          </xsd:extension>
        </xsd:complexContent>
      </xsd:complexType>
    </xsd:element>
    <xsd:element name="_x00c4_mnesomr_x00e5_de" ma:index="56" nillable="true" ma:displayName="Ämnesområde" ma:format="Dropdown" ma:internalName="_x00c4_mnesomr_x00e5_de">
      <xsd:simpleType>
        <xsd:restriction base="dms:Choice">
          <xsd:enumeration value="Vårdgaranti/tillgänglighet"/>
          <xsd:enumeration value="Team VVVC"/>
          <xsd:enumeration value="Ekonomi/ersättning"/>
          <xsd:enumeration value="Barnhälsovård"/>
          <xsd:enumeration value="Familjecentraler"/>
          <xsd:enumeration value="Samverkan"/>
          <xsd:enumeration value="Bemanning och kompetens"/>
          <xsd:enumeration value="Utbildningsuppdraget"/>
          <xsd:enumeration value="Synpunkter och klagomål"/>
          <xsd:enumeration value="Smittskydd, vårdhygien"/>
          <xsd:enumeration value="Lokaler"/>
          <xsd:enumeration value="Hjälpmedel"/>
          <xsd:enumeration value="FVM"/>
          <xsd:enumeration value="Journaler/arkivering"/>
          <xsd:enumeration value="Marknadsföring"/>
          <xsd:enumeration value="Psykisk hälsa"/>
          <xsd:enumeration value="Telefontillgänglighet"/>
          <xsd:enumeration value="Uppföljning- löpande"/>
          <xsd:enumeration value="Uppföljning- fördjupad"/>
          <xsd:enumeration value="Vaccination"/>
          <xsd:enumeration value="Statistik Hans Nyman"/>
          <xsd:enumeration value="Uppföljningsunderlag"/>
          <xsd:enumeration value="Jourcentraler"/>
          <xsd:enumeration value="Hemsida"/>
          <xsd:enumeration value="Val 24"/>
        </xsd:restriction>
      </xsd:simpleType>
    </xsd:element>
    <xsd:element name="Nyaans_x00f6_kningar" ma:index="57" nillable="true" ma:displayName="Nya ansökningar" ma:format="Dropdown" ma:internalName="Nyaans_x00f6_kning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sökan"/>
                  </xsd:restriction>
                </xsd:simpleType>
              </xsd:element>
            </xsd:sequence>
          </xsd:extension>
        </xsd:complexContent>
      </xsd:complexType>
    </xsd:element>
    <xsd:element name="Dokumenttyp" ma:index="58" nillable="true" ma:displayName="Dokumenttyp" ma:format="Dropdown" ma:internalName="Dokumenttyp">
      <xsd:simpleType>
        <xsd:restriction base="dms:Choice">
          <xsd:enumeration value="Beställarbokslut"/>
          <xsd:enumeration value="Delårsbokslut"/>
          <xsd:enumeration value="Mall"/>
          <xsd:enumeration value="Mötesanteckning (med ämnesområden)"/>
          <xsd:enumeration value="Mötesanteckning teamavstämning"/>
          <xsd:enumeration value="Mötesanteckning teammöte"/>
          <xsd:enumeration value="Rutin och riktlinjer"/>
          <xsd:enumeration value="Vårdgivarnytt"/>
          <xsd:enumeration value="Utkast"/>
          <xsd:enumeration value="Presentationsmaterial"/>
          <xsd:enumeration value="Sammanställning"/>
        </xsd:restriction>
      </xsd:simpleType>
    </xsd:element>
    <xsd:element name="Egen_x0020_kategori" ma:index="59" nillable="true" ma:displayName="Egen kategori" ma:internalName="Egen_x0020_kategori">
      <xsd:simpleType>
        <xsd:restriction base="dms:Text">
          <xsd:maxLength value="255"/>
        </xsd:restriction>
      </xsd:simpleType>
    </xsd:element>
    <xsd:element name="Test" ma:index="60" nillable="true" ma:displayName="Handläggare" ma:format="Dropdown" ma:list="UserInfo" ma:SharePointGroup="0" ma:internalName="Test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istikHansNyman" ma:index="61" nillable="true" ma:displayName="Statistik Hans Nyman       " ma:format="Dropdown" ma:internalName="StatistikHansNyman">
      <xsd:simpleType>
        <xsd:restriction base="dms:Choice">
          <xsd:enumeration value="Statistik befolkning"/>
          <xsd:enumeration value="Statistik listning"/>
          <xsd:enumeration value="Statistik besök"/>
          <xsd:enumeration value="Statistik Digitala besök"/>
          <xsd:enumeration value="Statistik fast läkare"/>
          <xsd:enumeration value="Statistik telefon"/>
          <xsd:enumeration value="Statistik KVÅ för PCR"/>
          <xsd:enumeration value="Statistik FOU"/>
          <xsd:enumeration value="Statistik KVÅ för Antikropp"/>
          <xsd:enumeration value="Statistik SIP"/>
          <xsd:enumeration value="Statistik vaccin"/>
          <xsd:enumeration value="Statistik medicinsk bedömning"/>
          <xsd:enumeration value="Statistik antigen"/>
          <xsd:enumeration value="Statistik tolk"/>
          <xsd:enumeration value="Statistik läkemedelsgenomgång"/>
          <xsd:enumeration value="Statistik barn"/>
        </xsd:restriction>
      </xsd:simpleType>
    </xsd:element>
    <xsd:element name="Datum" ma:index="62" nillable="true" ma:displayName="Datum" ma:format="DateOnly" ma:internalName="Datum">
      <xsd:simpleType>
        <xsd:restriction base="dms:DateTime"/>
      </xsd:simpleType>
    </xsd:element>
    <xsd:element name="lcf76f155ced4ddcb4097134ff3c332f" ma:index="64" nillable="true" ma:taxonomy="true" ma:internalName="lcf76f155ced4ddcb4097134ff3c332f" ma:taxonomyFieldName="MediaServiceImageTags" ma:displayName="Bildmarkeringar" ma:readOnly="false" ma:fieldId="{5cf76f15-5ced-4ddc-b409-7134ff3c332f}" ma:taxonomyMulti="true" ma:sspId="5c300478-92f1-4a1e-b2db-7f8c75821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6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6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6953a5eee3424faece5c2353cf0721 xmlns="597d7713-8a3d-4bd2-ae30-edced55b2c1b">
      <Terms xmlns="http://schemas.microsoft.com/office/infopath/2007/PartnerControls"/>
    </ec6953a5eee3424faece5c2353cf0721>
    <TaxKeywordTaxHTField xmlns="3c1c89a0-1d23-4ad9-82ca-a20ec753b994">
      <Terms xmlns="http://schemas.microsoft.com/office/infopath/2007/PartnerControls"/>
    </TaxKeywordTaxHTField>
    <V_x00e5_rdcentral0 xmlns="a247f58b-b238-433f-9df4-825d26e41a3d" xsi:nil="true"/>
    <Kommuner xmlns="a247f58b-b238-433f-9df4-825d26e41a3d" xsi:nil="true"/>
    <VGR_DokBeskrivning xmlns="597d7713-8a3d-4bd2-ae30-edced55b2c1b" xsi:nil="true"/>
    <_x00c5_R xmlns="a247f58b-b238-433f-9df4-825d26e41a3d" xsi:nil="true"/>
    <_x00c4_mnesomr_x00e5_de xmlns="a247f58b-b238-433f-9df4-825d26e41a3d" xsi:nil="true"/>
    <VGR_EgenAmnesindelning xmlns="597d7713-8a3d-4bd2-ae30-edced55b2c1b" xsi:nil="true"/>
    <Egen_x0020_kategori xmlns="a247f58b-b238-433f-9df4-825d26e41a3d" xsi:nil="true"/>
    <StatistikHansNyman xmlns="a247f58b-b238-433f-9df4-825d26e41a3d" xsi:nil="true"/>
    <iff0133ac3934f858b1ec890ab98b185 xmlns="4552c23f-a756-462f-8287-3ff35245ed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Dokumentmall</TermName>
          <TermId xmlns="http://schemas.microsoft.com/office/infopath/2007/PartnerControls">c5d51ad5-a88c-403b-a0b2-380250fe56d4</TermId>
        </TermInfo>
      </Terms>
    </iff0133ac3934f858b1ec890ab98b185>
    <TaxCatchAll xmlns="3c1c89a0-1d23-4ad9-82ca-a20ec753b994">
      <Value>1</Value>
      <Value>90</Value>
    </TaxCatchAll>
    <a7144f27c6ef407e8fb4465121afbe2b xmlns="597d7713-8a3d-4bd2-ae30-edced55b2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Vårdval och fördjupad uppföljning</TermName>
          <TermId xmlns="http://schemas.microsoft.com/office/infopath/2007/PartnerControls">231b3f6e-664d-47b8-ab8d-fdef82dc1e78</TermId>
        </TermInfo>
      </Terms>
    </a7144f27c6ef407e8fb4465121afbe2b>
    <Nyaans_x00f6_kningar xmlns="a247f58b-b238-433f-9df4-825d26e41a3d" xsi:nil="true"/>
    <i1597c54c9084fe5ae9163fac681e86b xmlns="597d7713-8a3d-4bd2-ae30-edced55b2c1b">
      <Terms xmlns="http://schemas.microsoft.com/office/infopath/2007/PartnerControls"/>
    </i1597c54c9084fe5ae9163fac681e86b>
    <m534ae9efef34a1ab5a1291502fec5e5 xmlns="597d7713-8a3d-4bd2-ae30-edced55b2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Vårdval och fördjupad uppföljning</TermName>
          <TermId xmlns="http://schemas.microsoft.com/office/infopath/2007/PartnerControls">231b3f6e-664d-47b8-ab8d-fdef82dc1e78</TermId>
        </TermInfo>
      </Terms>
    </m534ae9efef34a1ab5a1291502fec5e5>
    <Dokumenttyp xmlns="a247f58b-b238-433f-9df4-825d26e41a3d" xsi:nil="true"/>
    <Datum xmlns="a247f58b-b238-433f-9df4-825d26e41a3d" xsi:nil="true"/>
    <N_x00e4_mnd xmlns="a247f58b-b238-433f-9df4-825d26e41a3d" xsi:nil="true"/>
    <Test xmlns="a247f58b-b238-433f-9df4-825d26e41a3d">
      <UserInfo>
        <DisplayName/>
        <AccountId xsi:nil="true"/>
        <AccountType/>
      </UserInfo>
    </Test>
    <lcf76f155ced4ddcb4097134ff3c332f xmlns="a247f58b-b238-433f-9df4-825d26e41a3d">
      <Terms xmlns="http://schemas.microsoft.com/office/infopath/2007/PartnerControls"/>
    </lcf76f155ced4ddcb4097134ff3c332f>
    <_dlc_DocId xmlns="3c1c89a0-1d23-4ad9-82ca-a20ec753b994">RS5058-1601183871-683</_dlc_DocId>
    <_dlc_DocIdUrl xmlns="3c1c89a0-1d23-4ad9-82ca-a20ec753b994">
      <Url>https://vgregion.sharepoint.com/sites/sy-rs-vardval-vardcentral/_layouts/15/DocIdRedir.aspx?ID=RS5058-1601183871-683</Url>
      <Description>RS5058-1601183871-683</Description>
    </_dlc_DocIdUrl>
    <VGR_Sekretess xmlns="597d7713-8a3d-4bd2-ae30-edced55b2c1b">Allmän handling - Offentlig</VGR_Sekretess>
    <VGR_AtkomstRatt xmlns="597d7713-8a3d-4bd2-ae30-edced55b2c1b">1</VGR_AtkomstRatt>
    <VGR_DokStatus xmlns="597d7713-8a3d-4bd2-ae30-edced55b2c1b">Väntar på allmän handling</VGR_DokStatus>
    <VGR_TillgangligFran xmlns="597d7713-8a3d-4bd2-ae30-edced55b2c1b">2022-10-07T09:46:00+00:00</VGR_TillgangligFran>
    <VGR_TillgangligTill xmlns="597d7713-8a3d-4bd2-ae30-edced55b2c1b">2024-10-07T09:46:00+00:00</VGR_TillgangligTill>
    <VGR_PubliceratAv xmlns="597d7713-8a3d-4bd2-ae30-edced55b2c1b">
      <UserInfo>
        <DisplayName>Therese Hansson</DisplayName>
        <AccountId>124</AccountId>
        <AccountType/>
      </UserInfo>
    </VGR_PubliceratAv>
    <VGR_PubliceratDatum xmlns="597d7713-8a3d-4bd2-ae30-edced55b2c1b">2022-10-07T09:47:57+00:00</VGR_PubliceratDatum>
    <VGR_DokStatusMessage xmlns="597d7713-8a3d-4bd2-ae30-edced55b2c1b">
2022-10-07 11:48:02: Låst för arkivering
2022-10-07 11:51:12: Väntar på arkivering</VGR_DokStatusMessage>
    <VGR_Gallras xmlns="597d7713-8a3d-4bd2-ae30-edced55b2c1b">2027-10-07</VGR_Gallras>
    <VGR_DokItemId xmlns="597d7713-8a3d-4bd2-ae30-edced55b2c1b">3dedf921-6b65-4498-a34f-19369a69a372</VGR_DokItemId>
  </documentManagement>
</p:properties>
</file>

<file path=customXml/itemProps1.xml><?xml version="1.0" encoding="utf-8"?>
<ds:datastoreItem xmlns:ds="http://schemas.openxmlformats.org/officeDocument/2006/customXml" ds:itemID="{8FEA5BC0-1C31-CF4A-9F86-59724E2DBA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C78AF6-EA75-44B7-A1F2-EE249C407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c89a0-1d23-4ad9-82ca-a20ec753b994"/>
    <ds:schemaRef ds:uri="597d7713-8a3d-4bd2-ae30-edced55b2c1b"/>
    <ds:schemaRef ds:uri="4552c23f-a756-462f-8287-3ff35245ed68"/>
    <ds:schemaRef ds:uri="a247f58b-b238-433f-9df4-825d26e41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C6269-E78A-4E5C-85C3-24AAEC05C91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0323C68-C5F1-4B81-9195-D60FB65E055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B727523-7999-4C18-A0CB-A8C451C450C0}">
  <ds:schemaRefs>
    <ds:schemaRef ds:uri="http://schemas.microsoft.com/office/2006/metadata/properties"/>
    <ds:schemaRef ds:uri="http://schemas.microsoft.com/office/infopath/2007/PartnerControls"/>
    <ds:schemaRef ds:uri="597d7713-8a3d-4bd2-ae30-edced55b2c1b"/>
    <ds:schemaRef ds:uri="3c1c89a0-1d23-4ad9-82ca-a20ec753b994"/>
    <ds:schemaRef ds:uri="a247f58b-b238-433f-9df4-825d26e41a3d"/>
    <ds:schemaRef ds:uri="4552c23f-a756-462f-8287-3ff35245ed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Närområdesplan ny mall</Template>
  <TotalTime>8</TotalTime>
  <Pages>6</Pages>
  <Words>905</Words>
  <Characters>4800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Mall för närområdesplan 2023</vt:lpstr>
      <vt:lpstr>Nyhetsbrev red</vt:lpstr>
    </vt:vector>
  </TitlesOfParts>
  <Manager/>
  <Company/>
  <LinksUpToDate>false</LinksUpToDate>
  <CharactersWithSpaces>5694</CharactersWithSpaces>
  <SharedDoc>false</SharedDoc>
  <HyperlinkBase/>
  <HLinks>
    <vt:vector size="12" baseType="variant">
      <vt:variant>
        <vt:i4>131177</vt:i4>
      </vt:variant>
      <vt:variant>
        <vt:i4>5895</vt:i4>
      </vt:variant>
      <vt:variant>
        <vt:i4>1025</vt:i4>
      </vt:variant>
      <vt:variant>
        <vt:i4>1</vt:i4>
      </vt:variant>
      <vt:variant>
        <vt:lpwstr>dekorstripe_green1</vt:lpwstr>
      </vt:variant>
      <vt:variant>
        <vt:lpwstr/>
      </vt:variant>
      <vt:variant>
        <vt:i4>1310834</vt:i4>
      </vt:variant>
      <vt:variant>
        <vt:i4>-1</vt:i4>
      </vt:variant>
      <vt:variant>
        <vt:i4>2066</vt:i4>
      </vt:variant>
      <vt:variant>
        <vt:i4>1</vt:i4>
      </vt:variant>
      <vt:variant>
        <vt:lpwstr>VGRsv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närområdesplan 2023</dc:title>
  <dc:subject/>
  <dc:creator>Anna Lundberg</dc:creator>
  <cp:keywords/>
  <dc:description/>
  <cp:lastModifiedBy>Anna Persson</cp:lastModifiedBy>
  <cp:revision>6</cp:revision>
  <cp:lastPrinted>2016-03-31T10:56:00Z</cp:lastPrinted>
  <dcterms:created xsi:type="dcterms:W3CDTF">2022-10-04T09:25:00Z</dcterms:created>
  <dcterms:modified xsi:type="dcterms:W3CDTF">2022-10-04T09:36:00Z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0x01010006EBECDF67F89F4D8BC5FAF3B8FA559B0200C98DCCD4E3967349B49BB231F7F0A937</vt:lpwstr>
  </property>
  <property fmtid="{D5CDD505-2E9C-101B-9397-08002B2CF9AE}" pid="3" name="VGR_AmnesIndelning">
    <vt:lpwstr/>
  </property>
  <property fmtid="{D5CDD505-2E9C-101B-9397-08002B2CF9AE}" pid="4" name="TaxKeyword">
    <vt:lpwstr/>
  </property>
  <property fmtid="{D5CDD505-2E9C-101B-9397-08002B2CF9AE}" pid="5" name="MediaServiceImageTags">
    <vt:lpwstr/>
  </property>
  <property fmtid="{D5CDD505-2E9C-101B-9397-08002B2CF9AE}" pid="6" name="Handlingstyp_RS">
    <vt:lpwstr>90;#Dokumentmall|c5d51ad5-a88c-403b-a0b2-380250fe56d4</vt:lpwstr>
  </property>
  <property fmtid="{D5CDD505-2E9C-101B-9397-08002B2CF9AE}" pid="7" name="VGR_SkapatEnhet">
    <vt:lpwstr>1;#Vårdval och fördjupad uppföljning|231b3f6e-664d-47b8-ab8d-fdef82dc1e78</vt:lpwstr>
  </property>
  <property fmtid="{D5CDD505-2E9C-101B-9397-08002B2CF9AE}" pid="9" name="VGR_UpprattadForEnheter">
    <vt:lpwstr>1;#Vårdval och fördjupad uppföljning|231b3f6e-664d-47b8-ab8d-fdef82dc1e78</vt:lpwstr>
  </property>
  <property fmtid="{D5CDD505-2E9C-101B-9397-08002B2CF9AE}" pid="10" name="VGR_Lagparagraf">
    <vt:lpwstr/>
  </property>
  <property fmtid="{D5CDD505-2E9C-101B-9397-08002B2CF9AE}" pid="11" name="_dlc_DocIdItemGuid">
    <vt:lpwstr>cb978a66-3e6f-4ed3-95ec-e2222cf06234</vt:lpwstr>
  </property>
</Properties>
</file>