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83F5" w14:textId="77777777" w:rsidR="001874D6" w:rsidRDefault="00BF281D" w:rsidP="00317E5B">
      <w:pPr>
        <w:pStyle w:val="Underrubrik"/>
      </w:pPr>
      <w:r>
        <w:t>FoU primärvård Skaraborg</w:t>
      </w:r>
    </w:p>
    <w:p w14:paraId="74D9F856" w14:textId="77777777" w:rsidR="00A41C05" w:rsidRDefault="000051D5" w:rsidP="00317E5B">
      <w:pPr>
        <w:pStyle w:val="Underrubrik"/>
      </w:pPr>
      <w:r>
        <w:t>Västra Götalandsregionen</w:t>
      </w:r>
    </w:p>
    <w:p w14:paraId="6918ED22" w14:textId="77777777" w:rsidR="006753EC" w:rsidRDefault="00BF281D" w:rsidP="00B306D8">
      <w:pPr>
        <w:pStyle w:val="Rubrik1"/>
      </w:pPr>
      <w:r>
        <w:t>Ansökan</w:t>
      </w:r>
      <w:r w:rsidR="009925E3">
        <w:t xml:space="preserve"> l</w:t>
      </w:r>
      <w:r w:rsidR="00C22CDD">
        <w:t xml:space="preserve">önemedel för </w:t>
      </w:r>
      <w:r>
        <w:t>fo</w:t>
      </w:r>
      <w:r w:rsidR="00C22CDD">
        <w:t>rskarstuderande i primärvården</w:t>
      </w:r>
      <w:r>
        <w:t xml:space="preserve"> Skaraborg</w:t>
      </w:r>
    </w:p>
    <w:p w14:paraId="11090F9A" w14:textId="77777777" w:rsidR="00247B52" w:rsidRDefault="00247B52" w:rsidP="00B306D8">
      <w:pPr>
        <w:pStyle w:val="IngresstextVGR"/>
        <w:sectPr w:rsidR="00247B52" w:rsidSect="005327D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071" w:right="1268" w:bottom="1843" w:left="1418" w:header="567" w:footer="567" w:gutter="0"/>
          <w:cols w:space="708"/>
          <w:noEndnote/>
          <w:titlePg/>
          <w:docGrid w:linePitch="326"/>
        </w:sectPr>
      </w:pPr>
    </w:p>
    <w:p w14:paraId="23A84DC1" w14:textId="77777777" w:rsidR="00BF281D" w:rsidRPr="0039416D" w:rsidRDefault="00BF281D" w:rsidP="00DE7049">
      <w:pPr>
        <w:spacing w:after="0" w:line="360" w:lineRule="auto"/>
        <w:ind w:right="1349"/>
        <w:rPr>
          <w:rFonts w:ascii="Arial" w:hAnsi="Arial" w:cs="Arial"/>
        </w:rPr>
      </w:pPr>
      <w:r w:rsidRPr="00BF281D">
        <w:rPr>
          <w:rFonts w:asciiTheme="majorHAnsi" w:hAnsiTheme="majorHAnsi" w:cstheme="majorHAnsi"/>
          <w:sz w:val="26"/>
          <w:szCs w:val="26"/>
        </w:rPr>
        <w:t>Namn: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4935420"/>
          <w:placeholder>
            <w:docPart w:val="03DCE0A66E5F470FB3D75EF5982D3B80"/>
          </w:placeholder>
          <w:showingPlcHdr/>
        </w:sdtPr>
        <w:sdtEndPr/>
        <w:sdtContent>
          <w:r w:rsidRPr="00D97125">
            <w:rPr>
              <w:rStyle w:val="Platshllartext"/>
            </w:rPr>
            <w:t>Klicka här för att ange text.</w:t>
          </w:r>
        </w:sdtContent>
      </w:sdt>
    </w:p>
    <w:p w14:paraId="5D75CEE9" w14:textId="193C6437" w:rsidR="00E933DC" w:rsidRPr="0039416D" w:rsidRDefault="00F7536B" w:rsidP="00E933DC">
      <w:pPr>
        <w:spacing w:after="0" w:line="360" w:lineRule="auto"/>
        <w:ind w:right="1349"/>
        <w:rPr>
          <w:rFonts w:ascii="Arial" w:hAnsi="Arial" w:cs="Arial"/>
        </w:rPr>
      </w:pPr>
      <w:r>
        <w:rPr>
          <w:rFonts w:asciiTheme="majorHAnsi" w:hAnsiTheme="majorHAnsi" w:cstheme="majorHAnsi"/>
          <w:sz w:val="26"/>
          <w:szCs w:val="26"/>
        </w:rPr>
        <w:t>E-post</w:t>
      </w:r>
      <w:r w:rsidR="00E933DC" w:rsidRPr="00BF281D">
        <w:rPr>
          <w:rFonts w:asciiTheme="majorHAnsi" w:hAnsiTheme="majorHAnsi" w:cstheme="majorHAnsi"/>
          <w:sz w:val="26"/>
          <w:szCs w:val="26"/>
        </w:rPr>
        <w:t>:</w:t>
      </w:r>
      <w:r w:rsidR="00E933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2554211"/>
          <w:placeholder>
            <w:docPart w:val="52DCA1801B2446E1AEAA4E57A54C3D33"/>
          </w:placeholder>
          <w:showingPlcHdr/>
        </w:sdtPr>
        <w:sdtContent>
          <w:r w:rsidR="00E933DC" w:rsidRPr="00D97125">
            <w:rPr>
              <w:rStyle w:val="Platshllartext"/>
            </w:rPr>
            <w:t>Klicka här för att ange text.</w:t>
          </w:r>
        </w:sdtContent>
      </w:sdt>
    </w:p>
    <w:p w14:paraId="0ABBB18B" w14:textId="30AC1955" w:rsidR="00BF281D" w:rsidRPr="0039416D" w:rsidRDefault="00BF281D" w:rsidP="00DE7049">
      <w:pPr>
        <w:spacing w:after="0" w:line="360" w:lineRule="auto"/>
        <w:ind w:right="1349"/>
        <w:rPr>
          <w:rFonts w:ascii="Arial" w:hAnsi="Arial" w:cs="Arial"/>
        </w:rPr>
      </w:pPr>
      <w:r w:rsidRPr="00BF281D">
        <w:rPr>
          <w:rFonts w:asciiTheme="majorHAnsi" w:hAnsiTheme="majorHAnsi" w:cstheme="majorHAnsi"/>
          <w:sz w:val="26"/>
          <w:szCs w:val="26"/>
        </w:rPr>
        <w:t>Profession: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4788845"/>
          <w:placeholder>
            <w:docPart w:val="03DCE0A66E5F470FB3D75EF5982D3B80"/>
          </w:placeholder>
          <w:showingPlcHdr/>
        </w:sdtPr>
        <w:sdtEndPr/>
        <w:sdtContent>
          <w:r w:rsidRPr="00D97125">
            <w:rPr>
              <w:rStyle w:val="Platshllartext"/>
            </w:rPr>
            <w:t>Klicka här för att ange text.</w:t>
          </w:r>
        </w:sdtContent>
      </w:sdt>
    </w:p>
    <w:p w14:paraId="5D96DF76" w14:textId="77777777" w:rsidR="00BF281D" w:rsidRPr="0039416D" w:rsidRDefault="00BF281D" w:rsidP="00DE7049">
      <w:pPr>
        <w:spacing w:after="0" w:line="360" w:lineRule="auto"/>
        <w:ind w:right="1349"/>
        <w:rPr>
          <w:rFonts w:ascii="Arial" w:hAnsi="Arial" w:cs="Arial"/>
        </w:rPr>
      </w:pPr>
      <w:r w:rsidRPr="00BF281D">
        <w:rPr>
          <w:rFonts w:asciiTheme="majorHAnsi" w:hAnsiTheme="majorHAnsi" w:cstheme="majorHAnsi"/>
          <w:sz w:val="26"/>
          <w:szCs w:val="26"/>
        </w:rPr>
        <w:t>Arbetsplats: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6651664"/>
          <w:placeholder>
            <w:docPart w:val="03DCE0A66E5F470FB3D75EF5982D3B80"/>
          </w:placeholder>
          <w:showingPlcHdr/>
        </w:sdtPr>
        <w:sdtEndPr/>
        <w:sdtContent>
          <w:r w:rsidRPr="00D97125">
            <w:rPr>
              <w:rStyle w:val="Platshllartext"/>
            </w:rPr>
            <w:t>Klicka här för att ange text.</w:t>
          </w:r>
        </w:sdtContent>
      </w:sdt>
    </w:p>
    <w:p w14:paraId="00079407" w14:textId="77777777" w:rsidR="00BF281D" w:rsidRPr="0039416D" w:rsidRDefault="00BF281D" w:rsidP="00DE7049">
      <w:pPr>
        <w:spacing w:after="0" w:line="360" w:lineRule="auto"/>
        <w:ind w:right="1349"/>
        <w:rPr>
          <w:rFonts w:ascii="Arial" w:hAnsi="Arial" w:cs="Arial"/>
        </w:rPr>
      </w:pPr>
      <w:r w:rsidRPr="00BF281D">
        <w:rPr>
          <w:rFonts w:asciiTheme="majorHAnsi" w:hAnsiTheme="majorHAnsi" w:cstheme="majorHAnsi"/>
          <w:sz w:val="26"/>
          <w:szCs w:val="26"/>
        </w:rPr>
        <w:t>Forskningsinstitution: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5880264"/>
          <w:placeholder>
            <w:docPart w:val="03DCE0A66E5F470FB3D75EF5982D3B80"/>
          </w:placeholder>
          <w:showingPlcHdr/>
        </w:sdtPr>
        <w:sdtEndPr/>
        <w:sdtContent>
          <w:r w:rsidRPr="00D97125">
            <w:rPr>
              <w:rStyle w:val="Platshllartext"/>
            </w:rPr>
            <w:t>Klicka här för att ange text.</w:t>
          </w:r>
        </w:sdtContent>
      </w:sdt>
    </w:p>
    <w:p w14:paraId="5BD9E968" w14:textId="24FB4A5A" w:rsidR="000037A8" w:rsidRPr="0039416D" w:rsidRDefault="000037A8" w:rsidP="000037A8">
      <w:pPr>
        <w:spacing w:after="0" w:line="360" w:lineRule="auto"/>
        <w:ind w:right="1349"/>
        <w:rPr>
          <w:rFonts w:ascii="Arial" w:hAnsi="Arial" w:cs="Arial"/>
        </w:rPr>
      </w:pPr>
      <w:r>
        <w:rPr>
          <w:rFonts w:asciiTheme="majorHAnsi" w:hAnsiTheme="majorHAnsi" w:cstheme="majorHAnsi"/>
          <w:sz w:val="26"/>
          <w:szCs w:val="26"/>
        </w:rPr>
        <w:t>Projektansvar nr</w:t>
      </w:r>
      <w:r w:rsidRPr="00BF281D">
        <w:rPr>
          <w:rFonts w:asciiTheme="majorHAnsi" w:hAnsiTheme="majorHAnsi" w:cstheme="majorHAnsi"/>
          <w:sz w:val="26"/>
          <w:szCs w:val="26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2294991"/>
          <w:placeholder>
            <w:docPart w:val="74EF90BD3B9241A49D721CBBEEF51FC6"/>
          </w:placeholder>
          <w:showingPlcHdr/>
        </w:sdtPr>
        <w:sdtContent>
          <w:r w:rsidRPr="00D97125">
            <w:rPr>
              <w:rStyle w:val="Platshllartext"/>
            </w:rPr>
            <w:t>Klicka här för att ange text.</w:t>
          </w:r>
        </w:sdtContent>
      </w:sdt>
    </w:p>
    <w:p w14:paraId="3DC68212" w14:textId="17498E70" w:rsidR="00BF281D" w:rsidRDefault="00BF281D" w:rsidP="00DE7049">
      <w:pPr>
        <w:spacing w:after="0" w:line="360" w:lineRule="auto"/>
        <w:ind w:right="1349"/>
        <w:rPr>
          <w:rFonts w:ascii="Arial" w:hAnsi="Arial" w:cs="Arial"/>
        </w:rPr>
      </w:pPr>
      <w:r w:rsidRPr="00BF281D">
        <w:rPr>
          <w:rFonts w:asciiTheme="majorHAnsi" w:hAnsiTheme="majorHAnsi" w:cstheme="majorHAnsi"/>
          <w:sz w:val="26"/>
          <w:szCs w:val="26"/>
        </w:rPr>
        <w:t>Registreringsår: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6605886"/>
          <w:placeholder>
            <w:docPart w:val="03DCE0A66E5F470FB3D75EF5982D3B80"/>
          </w:placeholder>
          <w:showingPlcHdr/>
        </w:sdtPr>
        <w:sdtEndPr/>
        <w:sdtContent>
          <w:r w:rsidRPr="00D97125">
            <w:rPr>
              <w:rStyle w:val="Platshllartext"/>
            </w:rPr>
            <w:t>Klicka här för att ange text.</w:t>
          </w:r>
        </w:sdtContent>
      </w:sdt>
    </w:p>
    <w:p w14:paraId="0378C8DB" w14:textId="77777777" w:rsidR="00027BB2" w:rsidRPr="00027BB2" w:rsidRDefault="00027BB2" w:rsidP="00027BB2">
      <w:pPr>
        <w:spacing w:after="0" w:line="240" w:lineRule="auto"/>
        <w:ind w:right="1349"/>
        <w:rPr>
          <w:rFonts w:ascii="Arial" w:hAnsi="Arial" w:cs="Arial"/>
        </w:rPr>
      </w:pPr>
    </w:p>
    <w:p w14:paraId="4BBE3247" w14:textId="77777777" w:rsidR="00BF281D" w:rsidRPr="00BF281D" w:rsidRDefault="00BF281D" w:rsidP="00DE7049">
      <w:pPr>
        <w:spacing w:after="0" w:line="360" w:lineRule="auto"/>
        <w:ind w:right="1349"/>
        <w:rPr>
          <w:rFonts w:asciiTheme="majorHAnsi" w:hAnsiTheme="majorHAnsi" w:cstheme="majorHAnsi"/>
          <w:sz w:val="26"/>
          <w:szCs w:val="26"/>
        </w:rPr>
      </w:pPr>
      <w:r w:rsidRPr="00BF281D">
        <w:rPr>
          <w:rFonts w:asciiTheme="majorHAnsi" w:hAnsiTheme="majorHAnsi" w:cstheme="majorHAnsi"/>
          <w:sz w:val="26"/>
          <w:szCs w:val="26"/>
        </w:rPr>
        <w:t>Sätt kryss i rutorna om du uppfyller grundvillkoren:</w:t>
      </w:r>
    </w:p>
    <w:p w14:paraId="5A9BBAE3" w14:textId="17EDAEA6" w:rsidR="00BF281D" w:rsidRPr="0039416D" w:rsidRDefault="00ED1519" w:rsidP="00DE7049">
      <w:pPr>
        <w:spacing w:after="0" w:line="360" w:lineRule="auto"/>
        <w:ind w:right="1349"/>
        <w:rPr>
          <w:rFonts w:ascii="Arial" w:hAnsi="Arial" w:cs="Arial"/>
          <w:vertAlign w:val="superscript"/>
        </w:rPr>
      </w:pPr>
      <w:sdt>
        <w:sdtPr>
          <w:rPr>
            <w:rFonts w:ascii="Arial" w:hAnsi="Arial" w:cs="Arial"/>
          </w:rPr>
          <w:id w:val="11321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84">
            <w:rPr>
              <w:rFonts w:ascii="MS Gothic" w:eastAsia="MS Gothic" w:hAnsi="MS Gothic" w:cs="Arial" w:hint="eastAsia"/>
            </w:rPr>
            <w:t>☐</w:t>
          </w:r>
        </w:sdtContent>
      </w:sdt>
      <w:r w:rsidR="00BF281D">
        <w:rPr>
          <w:rFonts w:ascii="Arial" w:hAnsi="Arial" w:cs="Arial"/>
        </w:rPr>
        <w:t xml:space="preserve"> </w:t>
      </w:r>
      <w:r w:rsidR="00BF281D" w:rsidRPr="00BF281D">
        <w:rPr>
          <w:rFonts w:asciiTheme="majorHAnsi" w:hAnsiTheme="majorHAnsi" w:cstheme="majorHAnsi"/>
          <w:sz w:val="26"/>
          <w:szCs w:val="26"/>
        </w:rPr>
        <w:t xml:space="preserve">Jag är tillsvidareanställd inom primärvården Skaraborg </w:t>
      </w:r>
      <w:r w:rsidR="00BF281D" w:rsidRPr="00367303">
        <w:rPr>
          <w:rFonts w:asciiTheme="majorHAnsi" w:hAnsiTheme="majorHAnsi" w:cstheme="majorHAnsi"/>
          <w:sz w:val="26"/>
          <w:szCs w:val="26"/>
          <w:vertAlign w:val="superscript"/>
        </w:rPr>
        <w:t>1</w:t>
      </w:r>
    </w:p>
    <w:p w14:paraId="235D824A" w14:textId="77777777" w:rsidR="00BF281D" w:rsidRPr="0039416D" w:rsidRDefault="00ED1519" w:rsidP="00DE7049">
      <w:pPr>
        <w:spacing w:after="0" w:line="360" w:lineRule="auto"/>
        <w:ind w:right="1349"/>
        <w:rPr>
          <w:rFonts w:ascii="Arial" w:hAnsi="Arial" w:cs="Arial"/>
          <w:vertAlign w:val="superscript"/>
        </w:rPr>
      </w:pPr>
      <w:sdt>
        <w:sdtPr>
          <w:rPr>
            <w:rFonts w:ascii="Arial" w:hAnsi="Arial" w:cs="Arial"/>
          </w:rPr>
          <w:id w:val="-158567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1D">
            <w:rPr>
              <w:rFonts w:ascii="MS Gothic" w:eastAsia="MS Gothic" w:hAnsi="MS Gothic" w:cs="Arial" w:hint="eastAsia"/>
            </w:rPr>
            <w:t>☐</w:t>
          </w:r>
        </w:sdtContent>
      </w:sdt>
      <w:r w:rsidR="00BF281D">
        <w:rPr>
          <w:rFonts w:ascii="Arial" w:hAnsi="Arial" w:cs="Arial"/>
        </w:rPr>
        <w:t xml:space="preserve"> </w:t>
      </w:r>
      <w:r w:rsidR="00BF281D" w:rsidRPr="00BF281D">
        <w:rPr>
          <w:rFonts w:asciiTheme="majorHAnsi" w:hAnsiTheme="majorHAnsi" w:cstheme="majorHAnsi"/>
          <w:sz w:val="26"/>
          <w:szCs w:val="26"/>
        </w:rPr>
        <w:t xml:space="preserve">Jag är registrerad forskarstuderande </w:t>
      </w:r>
      <w:r w:rsidR="00BF281D" w:rsidRPr="00367303">
        <w:rPr>
          <w:rFonts w:asciiTheme="majorHAnsi" w:hAnsiTheme="majorHAnsi" w:cstheme="majorHAnsi"/>
          <w:sz w:val="26"/>
          <w:szCs w:val="26"/>
          <w:vertAlign w:val="superscript"/>
        </w:rPr>
        <w:t>2</w:t>
      </w:r>
    </w:p>
    <w:p w14:paraId="555C12F8" w14:textId="77777777" w:rsidR="00BF281D" w:rsidRPr="00BF281D" w:rsidRDefault="00ED1519" w:rsidP="00DE7049">
      <w:pPr>
        <w:spacing w:after="0" w:line="360" w:lineRule="auto"/>
        <w:ind w:right="1349"/>
        <w:rPr>
          <w:rFonts w:asciiTheme="majorHAnsi" w:hAnsiTheme="majorHAnsi" w:cstheme="majorHAnsi"/>
          <w:sz w:val="26"/>
          <w:szCs w:val="26"/>
        </w:rPr>
      </w:pPr>
      <w:sdt>
        <w:sdtPr>
          <w:rPr>
            <w:rFonts w:ascii="Arial" w:hAnsi="Arial" w:cs="Arial"/>
          </w:rPr>
          <w:id w:val="-1488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1D">
            <w:rPr>
              <w:rFonts w:ascii="MS Gothic" w:eastAsia="MS Gothic" w:hAnsi="MS Gothic" w:cs="Arial" w:hint="eastAsia"/>
            </w:rPr>
            <w:t>☐</w:t>
          </w:r>
        </w:sdtContent>
      </w:sdt>
      <w:r w:rsidR="00BF281D">
        <w:rPr>
          <w:rFonts w:ascii="Arial" w:hAnsi="Arial" w:cs="Arial"/>
        </w:rPr>
        <w:t xml:space="preserve"> </w:t>
      </w:r>
      <w:r w:rsidR="00BF281D" w:rsidRPr="00BF281D">
        <w:rPr>
          <w:rFonts w:asciiTheme="majorHAnsi" w:hAnsiTheme="majorHAnsi" w:cstheme="majorHAnsi"/>
          <w:sz w:val="26"/>
          <w:szCs w:val="26"/>
        </w:rPr>
        <w:t xml:space="preserve">Jag har en individuell studie/forskningsplan </w:t>
      </w:r>
      <w:r w:rsidR="00BF281D" w:rsidRPr="00367303">
        <w:rPr>
          <w:rFonts w:asciiTheme="majorHAnsi" w:hAnsiTheme="majorHAnsi" w:cstheme="majorHAnsi"/>
          <w:sz w:val="26"/>
          <w:szCs w:val="26"/>
          <w:vertAlign w:val="superscript"/>
        </w:rPr>
        <w:t>3</w:t>
      </w:r>
    </w:p>
    <w:p w14:paraId="485095E0" w14:textId="3CBF339A" w:rsidR="00BF281D" w:rsidRPr="0039416D" w:rsidRDefault="00ED1519" w:rsidP="00DE7049">
      <w:pPr>
        <w:spacing w:after="0" w:line="360" w:lineRule="auto"/>
        <w:ind w:right="134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89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1D">
            <w:rPr>
              <w:rFonts w:ascii="MS Gothic" w:eastAsia="MS Gothic" w:hAnsi="MS Gothic" w:cs="Arial" w:hint="eastAsia"/>
            </w:rPr>
            <w:t>☐</w:t>
          </w:r>
        </w:sdtContent>
      </w:sdt>
      <w:r w:rsidR="00BF281D">
        <w:rPr>
          <w:rFonts w:ascii="Arial" w:hAnsi="Arial" w:cs="Arial"/>
        </w:rPr>
        <w:t xml:space="preserve"> </w:t>
      </w:r>
      <w:r w:rsidR="00BF281D" w:rsidRPr="00BF281D">
        <w:rPr>
          <w:rFonts w:asciiTheme="majorHAnsi" w:hAnsiTheme="majorHAnsi" w:cstheme="majorHAnsi"/>
          <w:sz w:val="26"/>
          <w:szCs w:val="26"/>
        </w:rPr>
        <w:t xml:space="preserve">Jag har en planerad forskningsverksamhet för </w:t>
      </w:r>
      <w:r w:rsidR="00D621D6">
        <w:rPr>
          <w:rFonts w:asciiTheme="majorHAnsi" w:hAnsiTheme="majorHAnsi" w:cstheme="majorHAnsi"/>
          <w:sz w:val="26"/>
          <w:szCs w:val="26"/>
        </w:rPr>
        <w:t xml:space="preserve">hela eller del av </w:t>
      </w:r>
      <w:r w:rsidR="00BF281D" w:rsidRPr="00BF281D">
        <w:rPr>
          <w:rFonts w:asciiTheme="majorHAnsi" w:hAnsiTheme="majorHAnsi" w:cstheme="majorHAnsi"/>
          <w:sz w:val="26"/>
          <w:szCs w:val="26"/>
        </w:rPr>
        <w:t>anslagstiden</w:t>
      </w:r>
    </w:p>
    <w:p w14:paraId="56928DC9" w14:textId="77777777" w:rsidR="00BF281D" w:rsidRDefault="00BF281D" w:rsidP="00027BB2">
      <w:pPr>
        <w:spacing w:after="0" w:line="240" w:lineRule="auto"/>
        <w:ind w:right="1349"/>
        <w:rPr>
          <w:rFonts w:ascii="Arial" w:hAnsi="Arial" w:cs="Arial"/>
          <w:i/>
          <w:sz w:val="20"/>
          <w:szCs w:val="20"/>
        </w:rPr>
      </w:pPr>
      <w:r w:rsidRPr="00631E3B">
        <w:rPr>
          <w:rFonts w:ascii="Arial" w:hAnsi="Arial" w:cs="Arial"/>
          <w:vertAlign w:val="superscript"/>
        </w:rPr>
        <w:t>1-3</w:t>
      </w:r>
      <w:r w:rsidRPr="00631E3B">
        <w:rPr>
          <w:rFonts w:ascii="Arial" w:hAnsi="Arial" w:cs="Arial"/>
          <w:i/>
          <w:sz w:val="20"/>
          <w:szCs w:val="20"/>
        </w:rPr>
        <w:t xml:space="preserve"> </w:t>
      </w:r>
      <w:r w:rsidRPr="00BF281D">
        <w:rPr>
          <w:rFonts w:asciiTheme="majorHAnsi" w:hAnsiTheme="majorHAnsi" w:cstheme="majorHAnsi"/>
          <w:i/>
          <w:sz w:val="20"/>
          <w:szCs w:val="20"/>
        </w:rPr>
        <w:t>Skriftligt underlag som styrker villkoren bifogas ansökan.</w:t>
      </w:r>
    </w:p>
    <w:p w14:paraId="4F5648F0" w14:textId="77777777" w:rsidR="00BF281D" w:rsidRPr="001252F6" w:rsidRDefault="00BF281D" w:rsidP="00BF281D">
      <w:pPr>
        <w:pStyle w:val="Rubrik3"/>
      </w:pPr>
      <w:r w:rsidRPr="00BF281D">
        <w:t>Kort sammanfattning av forskningsplan inklusive</w:t>
      </w:r>
      <w:r w:rsidRPr="00BF281D">
        <w:br/>
        <w:t>planerade delarbeten:</w:t>
      </w:r>
    </w:p>
    <w:sdt>
      <w:sdtPr>
        <w:id w:val="508258996"/>
        <w:placeholder>
          <w:docPart w:val="9AAFD40E9FAA48DB8439091F59AD0E80"/>
        </w:placeholder>
        <w:showingPlcHdr/>
      </w:sdtPr>
      <w:sdtEndPr/>
      <w:sdtContent>
        <w:p w14:paraId="3C38EEC3" w14:textId="77777777" w:rsidR="00BF281D" w:rsidRPr="00806DE7" w:rsidRDefault="00BF281D" w:rsidP="00BF281D">
          <w:pPr>
            <w:spacing w:after="120"/>
            <w:ind w:right="1349"/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6F2C84EE" w14:textId="77777777" w:rsidR="00BF281D" w:rsidRDefault="00BF281D" w:rsidP="00BF281D">
      <w:pPr>
        <w:pStyle w:val="Rubri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40"/>
        </w:rPr>
        <w:br w:type="page"/>
      </w:r>
      <w:r w:rsidRPr="00BF281D">
        <w:lastRenderedPageBreak/>
        <w:t>Planerad forskningsverksamhet för anslagstiden</w:t>
      </w:r>
    </w:p>
    <w:sdt>
      <w:sdtPr>
        <w:id w:val="-1684969702"/>
        <w:placeholder>
          <w:docPart w:val="9AAFD40E9FAA48DB8439091F59AD0E80"/>
        </w:placeholder>
        <w:showingPlcHdr/>
      </w:sdtPr>
      <w:sdtEndPr>
        <w:rPr>
          <w:rFonts w:ascii="Arial" w:hAnsi="Arial" w:cs="Arial"/>
          <w:sz w:val="32"/>
          <w:szCs w:val="32"/>
        </w:rPr>
      </w:sdtEndPr>
      <w:sdtContent>
        <w:p w14:paraId="19F4935A" w14:textId="77777777" w:rsidR="00BF281D" w:rsidRPr="0039416D" w:rsidRDefault="00BF281D" w:rsidP="00BF281D">
          <w:pPr>
            <w:spacing w:after="120"/>
            <w:ind w:right="1349"/>
            <w:rPr>
              <w:rFonts w:ascii="Arial" w:hAnsi="Arial" w:cs="Arial"/>
              <w:sz w:val="32"/>
              <w:szCs w:val="32"/>
            </w:rPr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56C5A4F5" w14:textId="77777777" w:rsidR="00BF281D" w:rsidRPr="00806DE7" w:rsidRDefault="00BF281D" w:rsidP="00BF281D">
      <w:pPr>
        <w:spacing w:after="120"/>
        <w:ind w:right="1349"/>
      </w:pPr>
    </w:p>
    <w:p w14:paraId="77562CDB" w14:textId="77777777" w:rsidR="00BF281D" w:rsidRPr="00806DE7" w:rsidRDefault="00BF281D" w:rsidP="00BF281D">
      <w:pPr>
        <w:spacing w:after="120"/>
        <w:ind w:left="1418" w:right="1349"/>
      </w:pPr>
    </w:p>
    <w:p w14:paraId="4003D64E" w14:textId="77777777" w:rsidR="00BF281D" w:rsidRDefault="00BF281D" w:rsidP="00BF281D">
      <w:pPr>
        <w:spacing w:after="120"/>
        <w:ind w:left="1418" w:right="1349"/>
      </w:pPr>
    </w:p>
    <w:p w14:paraId="6E4134D7" w14:textId="77777777" w:rsidR="00BF281D" w:rsidRPr="00806DE7" w:rsidRDefault="00BF281D" w:rsidP="00BF281D">
      <w:pPr>
        <w:spacing w:after="120"/>
        <w:ind w:left="1418" w:right="1349"/>
      </w:pPr>
    </w:p>
    <w:p w14:paraId="56951962" w14:textId="77777777" w:rsidR="00BF281D" w:rsidRPr="00806DE7" w:rsidRDefault="00BF281D" w:rsidP="00BF281D">
      <w:pPr>
        <w:spacing w:after="120"/>
        <w:ind w:left="1418" w:right="1349"/>
      </w:pPr>
    </w:p>
    <w:p w14:paraId="30FBB96A" w14:textId="77777777" w:rsidR="00BF281D" w:rsidRPr="00806DE7" w:rsidRDefault="00BF281D" w:rsidP="00BF281D">
      <w:pPr>
        <w:spacing w:after="120"/>
        <w:ind w:right="1349"/>
      </w:pPr>
    </w:p>
    <w:p w14:paraId="4404F82A" w14:textId="77777777" w:rsidR="00BF281D" w:rsidRPr="00BF281D" w:rsidRDefault="00BF281D" w:rsidP="00BF281D">
      <w:pPr>
        <w:pStyle w:val="Rubrik3"/>
      </w:pPr>
      <w:r w:rsidRPr="00BF281D">
        <w:t>Artiklar</w:t>
      </w:r>
    </w:p>
    <w:p w14:paraId="0DB1493D" w14:textId="77777777" w:rsidR="00BF281D" w:rsidRPr="00BF281D" w:rsidRDefault="00BF281D" w:rsidP="00BF281D">
      <w:pPr>
        <w:pStyle w:val="Rubrik4"/>
      </w:pPr>
      <w:r w:rsidRPr="00BF281D">
        <w:t>Publicerade:</w:t>
      </w:r>
    </w:p>
    <w:sdt>
      <w:sdtPr>
        <w:id w:val="-2008122098"/>
        <w:placeholder>
          <w:docPart w:val="9AAFD40E9FAA48DB8439091F59AD0E80"/>
        </w:placeholder>
        <w:showingPlcHdr/>
      </w:sdtPr>
      <w:sdtEndPr/>
      <w:sdtContent>
        <w:p w14:paraId="655364CD" w14:textId="77777777" w:rsidR="00BF281D" w:rsidRPr="00806DE7" w:rsidRDefault="00BF281D" w:rsidP="00BF281D">
          <w:pPr>
            <w:spacing w:after="120"/>
            <w:ind w:right="1349"/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4B4EFCCA" w14:textId="77777777" w:rsidR="00BF281D" w:rsidRPr="00806DE7" w:rsidRDefault="00BF281D" w:rsidP="00BF281D">
      <w:pPr>
        <w:spacing w:line="360" w:lineRule="auto"/>
        <w:ind w:left="1418" w:right="1349"/>
      </w:pPr>
    </w:p>
    <w:p w14:paraId="3044B5F0" w14:textId="77777777" w:rsidR="00BF281D" w:rsidRPr="00BF281D" w:rsidRDefault="00BF281D" w:rsidP="00BF281D">
      <w:pPr>
        <w:pStyle w:val="Rubrik4"/>
      </w:pPr>
      <w:r w:rsidRPr="00BF281D">
        <w:t>Accepterade.</w:t>
      </w:r>
    </w:p>
    <w:sdt>
      <w:sdtPr>
        <w:id w:val="-688978851"/>
        <w:placeholder>
          <w:docPart w:val="9AAFD40E9FAA48DB8439091F59AD0E80"/>
        </w:placeholder>
        <w:showingPlcHdr/>
      </w:sdtPr>
      <w:sdtEndPr/>
      <w:sdtContent>
        <w:p w14:paraId="570488E2" w14:textId="77777777" w:rsidR="00BF281D" w:rsidRPr="00806DE7" w:rsidRDefault="00BF281D" w:rsidP="00BF281D">
          <w:pPr>
            <w:spacing w:after="120"/>
            <w:ind w:right="1349"/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640437FE" w14:textId="77777777" w:rsidR="00BF281D" w:rsidRPr="00806DE7" w:rsidRDefault="00BF281D" w:rsidP="00BF281D">
      <w:pPr>
        <w:spacing w:line="360" w:lineRule="auto"/>
        <w:ind w:right="1349"/>
      </w:pPr>
    </w:p>
    <w:p w14:paraId="10E4E8B6" w14:textId="77777777" w:rsidR="00BF281D" w:rsidRPr="00BF281D" w:rsidRDefault="00BF281D" w:rsidP="00BF281D">
      <w:pPr>
        <w:pStyle w:val="Rubrik4"/>
      </w:pPr>
      <w:r w:rsidRPr="00BF281D">
        <w:t>I manus:</w:t>
      </w:r>
    </w:p>
    <w:sdt>
      <w:sdtPr>
        <w:id w:val="-1190365402"/>
        <w:placeholder>
          <w:docPart w:val="9AAFD40E9FAA48DB8439091F59AD0E80"/>
        </w:placeholder>
        <w:showingPlcHdr/>
      </w:sdtPr>
      <w:sdtEndPr/>
      <w:sdtContent>
        <w:p w14:paraId="38C05500" w14:textId="77777777" w:rsidR="00BF281D" w:rsidRPr="00806DE7" w:rsidRDefault="00BF281D" w:rsidP="00BF281D">
          <w:pPr>
            <w:spacing w:after="120"/>
            <w:ind w:right="1349"/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4589B465" w14:textId="77777777" w:rsidR="00BF281D" w:rsidRPr="00806DE7" w:rsidRDefault="00BF281D" w:rsidP="00BF281D">
      <w:pPr>
        <w:spacing w:line="360" w:lineRule="auto"/>
        <w:ind w:left="1418" w:right="1349"/>
      </w:pPr>
    </w:p>
    <w:p w14:paraId="4367E85D" w14:textId="77777777" w:rsidR="00BF281D" w:rsidRPr="00806DE7" w:rsidRDefault="00BF281D" w:rsidP="00BF281D">
      <w:pPr>
        <w:spacing w:line="360" w:lineRule="auto"/>
        <w:ind w:right="1349"/>
      </w:pPr>
    </w:p>
    <w:p w14:paraId="0449FF7F" w14:textId="77777777" w:rsidR="00BF281D" w:rsidRPr="00BF281D" w:rsidRDefault="00BF281D" w:rsidP="00BF281D">
      <w:pPr>
        <w:pStyle w:val="Rubrik3"/>
      </w:pPr>
      <w:r w:rsidRPr="00BF281D">
        <w:t>Genomförda forskarkurser</w:t>
      </w:r>
    </w:p>
    <w:sdt>
      <w:sdtPr>
        <w:id w:val="975100811"/>
        <w:placeholder>
          <w:docPart w:val="9AAFD40E9FAA48DB8439091F59AD0E80"/>
        </w:placeholder>
        <w:showingPlcHdr/>
      </w:sdtPr>
      <w:sdtEndPr/>
      <w:sdtContent>
        <w:p w14:paraId="25DB5818" w14:textId="77777777" w:rsidR="00BF281D" w:rsidRPr="001252F6" w:rsidRDefault="00BF281D" w:rsidP="00BF281D">
          <w:pPr>
            <w:spacing w:after="120"/>
            <w:ind w:right="1349"/>
          </w:pPr>
          <w:r w:rsidRPr="00D97125">
            <w:rPr>
              <w:rStyle w:val="Platshllartext"/>
            </w:rPr>
            <w:t>Klicka här för att ange text.</w:t>
          </w:r>
        </w:p>
      </w:sdtContent>
    </w:sdt>
    <w:p w14:paraId="6ACF69F5" w14:textId="77777777" w:rsidR="00BF281D" w:rsidRDefault="00BF281D" w:rsidP="00BF28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220C2A8" w14:textId="77777777" w:rsidR="00BF281D" w:rsidRPr="00BF281D" w:rsidRDefault="00BF281D" w:rsidP="00BF281D">
      <w:pPr>
        <w:pStyle w:val="Rubrik3"/>
      </w:pPr>
      <w:r w:rsidRPr="00BF281D">
        <w:lastRenderedPageBreak/>
        <w:t>Halvtidskontroll</w:t>
      </w:r>
    </w:p>
    <w:p w14:paraId="2DD87B2D" w14:textId="1BC261CD" w:rsidR="00BF281D" w:rsidRPr="00BF281D" w:rsidRDefault="00BF281D" w:rsidP="00E92F9E">
      <w:pPr>
        <w:pStyle w:val="Rubrik4"/>
        <w:spacing w:before="120"/>
      </w:pPr>
      <w:r w:rsidRPr="00BF281D">
        <w:t>Planerad</w:t>
      </w:r>
      <w:r w:rsidR="00D621D6">
        <w:t>/genomförd</w:t>
      </w:r>
      <w:r w:rsidRPr="00BF281D">
        <w:t>:</w:t>
      </w:r>
    </w:p>
    <w:sdt>
      <w:sdtPr>
        <w:id w:val="1625584848"/>
        <w:placeholder>
          <w:docPart w:val="9AAFD40E9FAA48DB8439091F59AD0E80"/>
        </w:placeholder>
        <w:showingPlcHdr/>
      </w:sdtPr>
      <w:sdtEndPr/>
      <w:sdtContent>
        <w:p w14:paraId="64FA4683" w14:textId="77777777" w:rsidR="00BF281D" w:rsidRPr="00806DE7" w:rsidRDefault="00BF281D" w:rsidP="00DE7049">
          <w:pPr>
            <w:spacing w:after="120"/>
            <w:ind w:right="1349"/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5FF64492" w14:textId="4E6D94A3" w:rsidR="00D621D6" w:rsidRPr="00BF281D" w:rsidRDefault="00D621D6" w:rsidP="00D621D6">
      <w:pPr>
        <w:pStyle w:val="Rubrik3"/>
      </w:pPr>
      <w:r>
        <w:t>Disputation/examen</w:t>
      </w:r>
    </w:p>
    <w:p w14:paraId="05B17254" w14:textId="77777777" w:rsidR="00D621D6" w:rsidRPr="00BF281D" w:rsidRDefault="00D621D6" w:rsidP="00E92F9E">
      <w:pPr>
        <w:pStyle w:val="Rubrik4"/>
        <w:spacing w:before="120"/>
      </w:pPr>
      <w:r w:rsidRPr="00BF281D">
        <w:t>Planerad:</w:t>
      </w:r>
    </w:p>
    <w:sdt>
      <w:sdtPr>
        <w:id w:val="-919799217"/>
        <w:placeholder>
          <w:docPart w:val="0DCF8D9BCA784554BB841E54172CAB6B"/>
        </w:placeholder>
        <w:showingPlcHdr/>
      </w:sdtPr>
      <w:sdtEndPr/>
      <w:sdtContent>
        <w:p w14:paraId="258F4DB7" w14:textId="68E53844" w:rsidR="00DE7049" w:rsidRDefault="00D621D6" w:rsidP="00D621D6">
          <w:pPr>
            <w:spacing w:after="120"/>
            <w:ind w:right="1349"/>
          </w:pPr>
          <w:r w:rsidRPr="00806DE7">
            <w:rPr>
              <w:rStyle w:val="Platshllartext"/>
            </w:rPr>
            <w:t>Klicka här för att ange text.</w:t>
          </w:r>
        </w:p>
      </w:sdtContent>
    </w:sdt>
    <w:p w14:paraId="05A52A91" w14:textId="77777777" w:rsidR="00BF281D" w:rsidRPr="00BF281D" w:rsidRDefault="00BF281D" w:rsidP="00BF281D">
      <w:pPr>
        <w:pStyle w:val="Rubrik3"/>
      </w:pPr>
      <w:r w:rsidRPr="00BF281D">
        <w:t>Beräknad lönekostnad under anslagstiden</w:t>
      </w:r>
    </w:p>
    <w:p w14:paraId="2C5EC249" w14:textId="3026AB9D" w:rsidR="00BF281D" w:rsidRPr="00E92F9E" w:rsidRDefault="00BF281D" w:rsidP="00E92F9E">
      <w:pPr>
        <w:pStyle w:val="Rubrik4"/>
        <w:spacing w:before="120"/>
      </w:pPr>
      <w:r w:rsidRPr="00E92F9E">
        <w:t xml:space="preserve">Ansökan kan som högst göras för 20% av heltidsanställning </w:t>
      </w:r>
      <w:r w:rsidR="00AE3050">
        <w:br/>
      </w:r>
      <w:r w:rsidRPr="00E92F9E">
        <w:t>(8 tim</w:t>
      </w:r>
      <w:r w:rsidR="00AE3050">
        <w:t>mar</w:t>
      </w:r>
      <w:r w:rsidRPr="00E92F9E">
        <w:t>/vecka).</w:t>
      </w:r>
    </w:p>
    <w:tbl>
      <w:tblPr>
        <w:tblStyle w:val="Tabellrutnt"/>
        <w:tblpPr w:leftFromText="141" w:rightFromText="141" w:vertAnchor="text" w:horzAnchor="margin" w:tblpY="337"/>
        <w:tblW w:w="3711" w:type="dxa"/>
        <w:tblLook w:val="04A0" w:firstRow="1" w:lastRow="0" w:firstColumn="1" w:lastColumn="0" w:noHBand="0" w:noVBand="1"/>
      </w:tblPr>
      <w:tblGrid>
        <w:gridCol w:w="1629"/>
        <w:gridCol w:w="2082"/>
      </w:tblGrid>
      <w:tr w:rsidR="00D621D6" w14:paraId="658509CD" w14:textId="77777777" w:rsidTr="00D621D6">
        <w:trPr>
          <w:trHeight w:val="567"/>
        </w:trPr>
        <w:tc>
          <w:tcPr>
            <w:tcW w:w="1629" w:type="dxa"/>
            <w:vAlign w:val="center"/>
          </w:tcPr>
          <w:p w14:paraId="4A503A8B" w14:textId="77777777" w:rsidR="00D621D6" w:rsidRPr="00027BB2" w:rsidRDefault="00D621D6" w:rsidP="00BF28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7BB2">
              <w:rPr>
                <w:rFonts w:asciiTheme="majorHAnsi" w:hAnsiTheme="majorHAnsi" w:cstheme="majorHAnsi"/>
                <w:sz w:val="22"/>
                <w:szCs w:val="22"/>
              </w:rPr>
              <w:t>Månadslön</w:t>
            </w:r>
          </w:p>
        </w:tc>
        <w:tc>
          <w:tcPr>
            <w:tcW w:w="2082" w:type="dxa"/>
            <w:vAlign w:val="center"/>
          </w:tcPr>
          <w:p w14:paraId="02E2C00A" w14:textId="4250F530" w:rsidR="00D621D6" w:rsidRPr="00027BB2" w:rsidRDefault="00D621D6" w:rsidP="00AE30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Sysselsättningsgrad</w:t>
            </w:r>
            <w:r w:rsidR="00AE3050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%</w:t>
            </w:r>
            <w:r w:rsidRPr="00027B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621D6" w14:paraId="57598BA2" w14:textId="77777777" w:rsidTr="00D621D6">
        <w:trPr>
          <w:trHeight w:val="567"/>
        </w:trPr>
        <w:sdt>
          <w:sdtPr>
            <w:rPr>
              <w:rFonts w:asciiTheme="majorHAnsi" w:hAnsiTheme="majorHAnsi" w:cstheme="majorHAnsi"/>
            </w:rPr>
            <w:id w:val="-872764999"/>
            <w:placeholder>
              <w:docPart w:val="F9DD0FA727C44C1DBB7797C2635FC310"/>
            </w:placeholder>
            <w:showingPlcHdr/>
          </w:sdtPr>
          <w:sdtEndPr/>
          <w:sdtContent>
            <w:tc>
              <w:tcPr>
                <w:tcW w:w="1629" w:type="dxa"/>
                <w:vAlign w:val="center"/>
              </w:tcPr>
              <w:p w14:paraId="3BD5FD4D" w14:textId="77777777" w:rsidR="00D621D6" w:rsidRPr="00027BB2" w:rsidRDefault="00D621D6" w:rsidP="00BF281D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27BB2">
                  <w:rPr>
                    <w:rStyle w:val="Platshllartext"/>
                    <w:rFonts w:asciiTheme="majorHAnsi" w:hAnsiTheme="majorHAnsi" w:cstheme="maj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92032993"/>
            <w:placeholder>
              <w:docPart w:val="F9DD0FA727C44C1DBB7797C2635FC310"/>
            </w:placeholder>
            <w:showingPlcHdr/>
          </w:sdtPr>
          <w:sdtEndPr/>
          <w:sdtContent>
            <w:tc>
              <w:tcPr>
                <w:tcW w:w="2082" w:type="dxa"/>
                <w:vAlign w:val="center"/>
              </w:tcPr>
              <w:p w14:paraId="1B63482B" w14:textId="77777777" w:rsidR="00D621D6" w:rsidRPr="00027BB2" w:rsidRDefault="00D621D6" w:rsidP="00BF281D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27BB2">
                  <w:rPr>
                    <w:rStyle w:val="Platshllartext"/>
                    <w:rFonts w:asciiTheme="majorHAnsi" w:hAnsiTheme="majorHAnsi" w:cstheme="majorHAnsi"/>
                  </w:rPr>
                  <w:t>Klicka här för att ange text.</w:t>
                </w:r>
              </w:p>
            </w:tc>
          </w:sdtContent>
        </w:sdt>
      </w:tr>
    </w:tbl>
    <w:p w14:paraId="214E9D5F" w14:textId="77777777" w:rsidR="00BF281D" w:rsidRDefault="00BF281D" w:rsidP="00BF281D">
      <w:pPr>
        <w:ind w:left="1418" w:right="1349"/>
        <w:rPr>
          <w:rFonts w:ascii="Arial" w:hAnsi="Arial" w:cs="Arial"/>
        </w:rPr>
      </w:pPr>
    </w:p>
    <w:p w14:paraId="5FF7FEFB" w14:textId="77777777" w:rsidR="00BF281D" w:rsidRDefault="00BF281D" w:rsidP="00B306D8">
      <w:pPr>
        <w:pStyle w:val="IngresstextVGR"/>
      </w:pPr>
    </w:p>
    <w:p w14:paraId="47FDC93C" w14:textId="77777777" w:rsidR="00DE7049" w:rsidRPr="00DE7049" w:rsidRDefault="00DE7049" w:rsidP="00DE7049"/>
    <w:p w14:paraId="6E1DEBC5" w14:textId="77777777" w:rsidR="00DE7049" w:rsidRDefault="00DE7049" w:rsidP="00BF281D">
      <w:pPr>
        <w:pStyle w:val="Rubrik3"/>
      </w:pPr>
    </w:p>
    <w:p w14:paraId="0CEAD0C4" w14:textId="7A6D9992" w:rsidR="00BF281D" w:rsidRDefault="00BF281D" w:rsidP="00BF281D">
      <w:pPr>
        <w:pStyle w:val="Rubrik3"/>
      </w:pPr>
      <w:r w:rsidRPr="00BF281D">
        <w:t>Övrigt som påverkar forskningsstudierna</w:t>
      </w:r>
    </w:p>
    <w:p w14:paraId="59A97F4E" w14:textId="1CE47EBA" w:rsidR="00D621D6" w:rsidRPr="00D621D6" w:rsidRDefault="00D621D6" w:rsidP="00E92F9E">
      <w:pPr>
        <w:pStyle w:val="Rubrik4"/>
        <w:spacing w:before="120"/>
        <w:rPr>
          <w:sz w:val="26"/>
          <w:szCs w:val="26"/>
        </w:rPr>
      </w:pPr>
      <w:r w:rsidRPr="00D621D6">
        <w:rPr>
          <w:sz w:val="26"/>
          <w:szCs w:val="26"/>
        </w:rPr>
        <w:t>Ex</w:t>
      </w:r>
      <w:r>
        <w:rPr>
          <w:sz w:val="26"/>
          <w:szCs w:val="26"/>
        </w:rPr>
        <w:t>empelvis forskningsstudier enbart en del av året.</w:t>
      </w:r>
    </w:p>
    <w:sdt>
      <w:sdtPr>
        <w:rPr>
          <w:sz w:val="28"/>
          <w:szCs w:val="28"/>
        </w:rPr>
        <w:id w:val="391778893"/>
        <w:placeholder>
          <w:docPart w:val="FD61D1C766A44F6C80C2B83D9EA721AE"/>
        </w:placeholder>
        <w:showingPlcHdr/>
      </w:sdtPr>
      <w:sdtEndPr>
        <w:rPr>
          <w:rFonts w:ascii="Arial" w:hAnsi="Arial" w:cs="Arial"/>
        </w:rPr>
      </w:sdtEndPr>
      <w:sdtContent>
        <w:p w14:paraId="2757ADC5" w14:textId="77777777" w:rsidR="00BF281D" w:rsidRDefault="00BF281D" w:rsidP="00BF281D">
          <w:pPr>
            <w:ind w:right="1349"/>
            <w:rPr>
              <w:rFonts w:ascii="Arial" w:hAnsi="Arial" w:cs="Arial"/>
              <w:sz w:val="28"/>
              <w:szCs w:val="28"/>
            </w:rPr>
          </w:pPr>
          <w:r w:rsidRPr="00390776">
            <w:rPr>
              <w:rStyle w:val="Platshllartext"/>
            </w:rPr>
            <w:t>Klicka här för att ange text.</w:t>
          </w:r>
        </w:p>
      </w:sdtContent>
    </w:sdt>
    <w:p w14:paraId="69B22BBE" w14:textId="77777777" w:rsidR="00BF281D" w:rsidRPr="00027BB2" w:rsidRDefault="00BF281D" w:rsidP="00027BB2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</w:p>
    <w:p w14:paraId="7344F54E" w14:textId="77777777" w:rsidR="00BF281D" w:rsidRDefault="00BF281D" w:rsidP="00BF281D">
      <w:pPr>
        <w:ind w:right="1349"/>
        <w:rPr>
          <w:rFonts w:ascii="Arial" w:hAnsi="Arial" w:cs="Arial"/>
        </w:rPr>
      </w:pPr>
      <w:r w:rsidRPr="00C63FEF">
        <w:rPr>
          <w:rFonts w:asciiTheme="majorHAnsi" w:hAnsiTheme="majorHAnsi" w:cstheme="majorHAnsi"/>
          <w:sz w:val="26"/>
          <w:szCs w:val="26"/>
        </w:rPr>
        <w:t>Datum</w:t>
      </w:r>
      <w:r>
        <w:rPr>
          <w:rFonts w:ascii="Arial" w:hAnsi="Arial" w:cs="Arial"/>
        </w:rPr>
        <w:t xml:space="preserve"> </w:t>
      </w:r>
      <w:sdt>
        <w:sdtPr>
          <w:id w:val="478122644"/>
          <w:placeholder>
            <w:docPart w:val="07122D86D29840F5BF8803687A1657A0"/>
          </w:placeholder>
          <w:showingPlcHdr/>
        </w:sdtPr>
        <w:sdtEndPr>
          <w:rPr>
            <w:rFonts w:ascii="Arial" w:hAnsi="Arial" w:cs="Arial"/>
          </w:rPr>
        </w:sdtEndPr>
        <w:sdtContent>
          <w:r w:rsidRPr="001252F6">
            <w:rPr>
              <w:rStyle w:val="Platshllartext"/>
            </w:rPr>
            <w:t>Klicka här för att ange text.</w:t>
          </w:r>
        </w:sdtContent>
      </w:sdt>
    </w:p>
    <w:p w14:paraId="3783B702" w14:textId="77777777" w:rsidR="00BF281D" w:rsidRPr="00C63FEF" w:rsidRDefault="00BF281D" w:rsidP="00027BB2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</w:p>
    <w:p w14:paraId="5310A35D" w14:textId="77777777" w:rsidR="00BF281D" w:rsidRPr="009925E3" w:rsidRDefault="00BF281D" w:rsidP="00BF281D">
      <w:pPr>
        <w:ind w:right="1349"/>
        <w:rPr>
          <w:rFonts w:asciiTheme="majorHAnsi" w:hAnsiTheme="majorHAnsi" w:cstheme="majorHAnsi"/>
          <w:sz w:val="26"/>
          <w:szCs w:val="26"/>
        </w:rPr>
      </w:pPr>
      <w:r w:rsidRPr="00C63FEF">
        <w:rPr>
          <w:rFonts w:asciiTheme="majorHAnsi" w:hAnsiTheme="majorHAnsi" w:cstheme="majorHAnsi"/>
          <w:sz w:val="26"/>
          <w:szCs w:val="26"/>
        </w:rPr>
        <w:t>__________________________</w:t>
      </w:r>
      <w:r w:rsidRPr="00C63FEF">
        <w:rPr>
          <w:rFonts w:asciiTheme="majorHAnsi" w:hAnsiTheme="majorHAnsi" w:cstheme="majorHAnsi"/>
          <w:sz w:val="26"/>
          <w:szCs w:val="26"/>
        </w:rPr>
        <w:tab/>
        <w:t>___________________________</w:t>
      </w:r>
      <w:r w:rsidRPr="00C63FEF">
        <w:rPr>
          <w:rFonts w:asciiTheme="majorHAnsi" w:hAnsiTheme="majorHAnsi" w:cstheme="majorHAnsi"/>
          <w:sz w:val="26"/>
          <w:szCs w:val="26"/>
        </w:rPr>
        <w:br/>
        <w:t>Underskrift sökande</w:t>
      </w:r>
      <w:r w:rsidRPr="00C63FEF">
        <w:rPr>
          <w:rFonts w:asciiTheme="majorHAnsi" w:hAnsiTheme="majorHAnsi" w:cstheme="majorHAnsi"/>
          <w:sz w:val="26"/>
          <w:szCs w:val="26"/>
        </w:rPr>
        <w:tab/>
      </w:r>
      <w:r w:rsidRPr="00C63FEF">
        <w:rPr>
          <w:rFonts w:asciiTheme="majorHAnsi" w:hAnsiTheme="majorHAnsi" w:cstheme="majorHAnsi"/>
          <w:sz w:val="26"/>
          <w:szCs w:val="26"/>
        </w:rPr>
        <w:tab/>
        <w:t xml:space="preserve">Underskrift </w:t>
      </w:r>
      <w:r w:rsidR="009925E3" w:rsidRPr="009925E3">
        <w:rPr>
          <w:rFonts w:asciiTheme="majorHAnsi" w:hAnsiTheme="majorHAnsi" w:cstheme="majorHAnsi"/>
          <w:sz w:val="26"/>
          <w:szCs w:val="26"/>
        </w:rPr>
        <w:t>närmaste chef</w:t>
      </w:r>
    </w:p>
    <w:p w14:paraId="4058063E" w14:textId="77777777" w:rsidR="00C63FEF" w:rsidRPr="00027BB2" w:rsidRDefault="00C63FEF" w:rsidP="00027BB2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</w:p>
    <w:p w14:paraId="0BF4621A" w14:textId="77777777" w:rsidR="00C63FEF" w:rsidRDefault="00BF281D" w:rsidP="00612135">
      <w:pPr>
        <w:spacing w:after="0" w:line="240" w:lineRule="auto"/>
        <w:ind w:right="1349"/>
        <w:rPr>
          <w:rFonts w:asciiTheme="majorHAnsi" w:hAnsiTheme="majorHAnsi" w:cstheme="majorHAnsi"/>
          <w:b/>
          <w:bCs/>
          <w:sz w:val="26"/>
          <w:szCs w:val="26"/>
        </w:rPr>
      </w:pPr>
      <w:r w:rsidRPr="00C63FEF">
        <w:rPr>
          <w:rFonts w:asciiTheme="majorHAnsi" w:hAnsiTheme="majorHAnsi" w:cstheme="majorHAnsi"/>
          <w:b/>
          <w:bCs/>
          <w:sz w:val="26"/>
          <w:szCs w:val="26"/>
        </w:rPr>
        <w:t>Du som erhåller anslag från FoU-centrum förväntas vid behov att stå till förfogande för undervisning och handl</w:t>
      </w:r>
      <w:r w:rsidR="00C22CDD">
        <w:rPr>
          <w:rFonts w:asciiTheme="majorHAnsi" w:hAnsiTheme="majorHAnsi" w:cstheme="majorHAnsi"/>
          <w:b/>
          <w:bCs/>
          <w:sz w:val="26"/>
          <w:szCs w:val="26"/>
        </w:rPr>
        <w:t>edn</w:t>
      </w:r>
      <w:r w:rsidRPr="00C63FEF">
        <w:rPr>
          <w:rFonts w:asciiTheme="majorHAnsi" w:hAnsiTheme="majorHAnsi" w:cstheme="majorHAnsi"/>
          <w:b/>
          <w:bCs/>
          <w:sz w:val="26"/>
          <w:szCs w:val="26"/>
        </w:rPr>
        <w:t>ing.</w:t>
      </w:r>
    </w:p>
    <w:p w14:paraId="3964304D" w14:textId="77777777" w:rsidR="00027BB2" w:rsidRDefault="00027BB2" w:rsidP="00612135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</w:p>
    <w:p w14:paraId="539DBDEF" w14:textId="580A0C4A" w:rsidR="00BF281D" w:rsidRPr="00C63FEF" w:rsidRDefault="00BF281D" w:rsidP="00302B86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C63FEF">
        <w:rPr>
          <w:rFonts w:asciiTheme="majorHAnsi" w:hAnsiTheme="majorHAnsi" w:cstheme="majorHAnsi"/>
          <w:sz w:val="26"/>
          <w:szCs w:val="26"/>
        </w:rPr>
        <w:t xml:space="preserve">Ansökan ska vara </w:t>
      </w:r>
      <w:r w:rsidR="00302B86">
        <w:rPr>
          <w:rFonts w:asciiTheme="majorHAnsi" w:hAnsiTheme="majorHAnsi" w:cstheme="majorHAnsi"/>
          <w:sz w:val="26"/>
          <w:szCs w:val="26"/>
        </w:rPr>
        <w:t>inkommen</w:t>
      </w:r>
      <w:r w:rsidRPr="00C63FEF">
        <w:rPr>
          <w:rFonts w:asciiTheme="majorHAnsi" w:hAnsiTheme="majorHAnsi" w:cstheme="majorHAnsi"/>
          <w:sz w:val="26"/>
          <w:szCs w:val="26"/>
        </w:rPr>
        <w:t xml:space="preserve"> senast den </w:t>
      </w:r>
      <w:r w:rsidRPr="00C63FEF">
        <w:rPr>
          <w:rFonts w:asciiTheme="majorHAnsi" w:hAnsiTheme="majorHAnsi" w:cstheme="majorHAnsi"/>
          <w:b/>
          <w:bCs/>
          <w:sz w:val="26"/>
          <w:szCs w:val="26"/>
        </w:rPr>
        <w:t xml:space="preserve">1 november </w:t>
      </w:r>
      <w:r w:rsidR="0007544B">
        <w:rPr>
          <w:rFonts w:asciiTheme="majorHAnsi" w:hAnsiTheme="majorHAnsi" w:cstheme="majorHAnsi"/>
          <w:b/>
          <w:bCs/>
          <w:sz w:val="26"/>
          <w:szCs w:val="26"/>
        </w:rPr>
        <w:t xml:space="preserve">för anslag </w:t>
      </w:r>
      <w:r w:rsidR="00595602">
        <w:rPr>
          <w:rFonts w:asciiTheme="majorHAnsi" w:hAnsiTheme="majorHAnsi" w:cstheme="majorHAnsi"/>
          <w:b/>
          <w:bCs/>
          <w:sz w:val="26"/>
          <w:szCs w:val="26"/>
        </w:rPr>
        <w:t xml:space="preserve">till </w:t>
      </w:r>
      <w:r w:rsidR="0007544B">
        <w:rPr>
          <w:rFonts w:asciiTheme="majorHAnsi" w:hAnsiTheme="majorHAnsi" w:cstheme="majorHAnsi"/>
          <w:b/>
          <w:bCs/>
          <w:sz w:val="26"/>
          <w:szCs w:val="26"/>
        </w:rPr>
        <w:t>nästkommande år</w:t>
      </w:r>
    </w:p>
    <w:p w14:paraId="658C49FF" w14:textId="6BEE2345" w:rsidR="00BF281D" w:rsidRPr="00C63FEF" w:rsidRDefault="00BF281D" w:rsidP="00612135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  <w:r w:rsidRPr="00C63FEF">
        <w:rPr>
          <w:rFonts w:asciiTheme="majorHAnsi" w:hAnsiTheme="majorHAnsi" w:cstheme="majorHAnsi"/>
          <w:sz w:val="26"/>
          <w:szCs w:val="26"/>
        </w:rPr>
        <w:t>FoU primär</w:t>
      </w:r>
      <w:r w:rsidR="007F48B5">
        <w:rPr>
          <w:rFonts w:asciiTheme="majorHAnsi" w:hAnsiTheme="majorHAnsi" w:cstheme="majorHAnsi"/>
          <w:sz w:val="26"/>
          <w:szCs w:val="26"/>
        </w:rPr>
        <w:t xml:space="preserve"> och nära vård</w:t>
      </w:r>
      <w:r w:rsidR="00C63FEF">
        <w:rPr>
          <w:rFonts w:asciiTheme="majorHAnsi" w:hAnsiTheme="majorHAnsi" w:cstheme="majorHAnsi"/>
          <w:sz w:val="26"/>
          <w:szCs w:val="26"/>
        </w:rPr>
        <w:t xml:space="preserve"> Skaraborg</w:t>
      </w:r>
    </w:p>
    <w:p w14:paraId="51FFA31D" w14:textId="77777777" w:rsidR="00BF281D" w:rsidRPr="00C63FEF" w:rsidRDefault="00BF281D" w:rsidP="00612135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  <w:r w:rsidRPr="00C63FEF">
        <w:rPr>
          <w:rFonts w:asciiTheme="majorHAnsi" w:hAnsiTheme="majorHAnsi" w:cstheme="majorHAnsi"/>
          <w:sz w:val="26"/>
          <w:szCs w:val="26"/>
        </w:rPr>
        <w:t>Regionens hus Skövde</w:t>
      </w:r>
    </w:p>
    <w:p w14:paraId="36F143C4" w14:textId="64FBAA11" w:rsidR="002C60AD" w:rsidRPr="00C63FEF" w:rsidRDefault="00BF281D" w:rsidP="00C63FEF">
      <w:pPr>
        <w:spacing w:after="0" w:line="240" w:lineRule="auto"/>
        <w:ind w:right="1349"/>
        <w:rPr>
          <w:rFonts w:asciiTheme="majorHAnsi" w:hAnsiTheme="majorHAnsi" w:cstheme="majorHAnsi"/>
          <w:sz w:val="26"/>
          <w:szCs w:val="26"/>
        </w:rPr>
      </w:pPr>
      <w:r w:rsidRPr="00C63FEF">
        <w:rPr>
          <w:rFonts w:asciiTheme="majorHAnsi" w:hAnsiTheme="majorHAnsi" w:cstheme="majorHAnsi"/>
          <w:sz w:val="26"/>
          <w:szCs w:val="26"/>
        </w:rPr>
        <w:t>541 80 Skövd</w:t>
      </w:r>
      <w:r w:rsidR="005327D5">
        <w:rPr>
          <w:rFonts w:asciiTheme="majorHAnsi" w:hAnsiTheme="majorHAnsi" w:cstheme="majorHAnsi"/>
          <w:sz w:val="26"/>
          <w:szCs w:val="26"/>
        </w:rPr>
        <w:t>e</w:t>
      </w:r>
    </w:p>
    <w:sectPr w:rsidR="002C60AD" w:rsidRPr="00C63FEF" w:rsidSect="00B306D8">
      <w:type w:val="continuous"/>
      <w:pgSz w:w="11900" w:h="16840"/>
      <w:pgMar w:top="2268" w:right="1268" w:bottom="1843" w:left="1418" w:header="680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E1D5" w14:textId="77777777" w:rsidR="00ED1519" w:rsidRDefault="00ED1519">
      <w:r>
        <w:separator/>
      </w:r>
    </w:p>
  </w:endnote>
  <w:endnote w:type="continuationSeparator" w:id="0">
    <w:p w14:paraId="0C072436" w14:textId="77777777" w:rsidR="00ED1519" w:rsidRDefault="00ED1519">
      <w:r>
        <w:continuationSeparator/>
      </w:r>
    </w:p>
  </w:endnote>
  <w:endnote w:type="continuationNotice" w:id="1">
    <w:p w14:paraId="1A7992B2" w14:textId="77777777" w:rsidR="00ED1519" w:rsidRDefault="00ED1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298C" w14:textId="77777777" w:rsidR="00A05A32" w:rsidRDefault="00A05A32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2EBCD8" w14:textId="77777777" w:rsidR="00A05A32" w:rsidRDefault="00A05A32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0D4" w14:textId="3E020157" w:rsidR="00A05A32" w:rsidRPr="00AA0F08" w:rsidRDefault="00A05A32" w:rsidP="00B80076">
    <w:pPr>
      <w:pStyle w:val="Sidfot"/>
      <w:jc w:val="left"/>
      <w:rPr>
        <w:rStyle w:val="Sidnummer"/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000CEAD" wp14:editId="470A34FD">
          <wp:simplePos x="0" y="0"/>
          <wp:positionH relativeFrom="page">
            <wp:posOffset>5106035</wp:posOffset>
          </wp:positionH>
          <wp:positionV relativeFrom="page">
            <wp:posOffset>9872345</wp:posOffset>
          </wp:positionV>
          <wp:extent cx="2059940" cy="417830"/>
          <wp:effectExtent l="0" t="0" r="0" b="0"/>
          <wp:wrapNone/>
          <wp:docPr id="8" name="Bildobjekt 8" descr="Västra Götalandsreg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GR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C5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837923" wp14:editId="02D068B1">
              <wp:simplePos x="0" y="0"/>
              <wp:positionH relativeFrom="margin">
                <wp:posOffset>17145</wp:posOffset>
              </wp:positionH>
              <wp:positionV relativeFrom="page">
                <wp:posOffset>9721215</wp:posOffset>
              </wp:positionV>
              <wp:extent cx="6120130" cy="0"/>
              <wp:effectExtent l="0" t="0" r="26670" b="2540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9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0558" id="Rak 1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.35pt,765.45pt" to="483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" strokecolor="#006298" strokeweight="1pt">
              <w10:wrap anchorx="margin" anchory="page"/>
            </v:line>
          </w:pict>
        </mc:Fallback>
      </mc:AlternateContent>
    </w:r>
    <w:r w:rsidR="00B80076">
      <w:rPr>
        <w:rStyle w:val="Sidnummer"/>
        <w:sz w:val="20"/>
      </w:rPr>
      <w:t>Ansökan om lönemedel</w:t>
    </w:r>
    <w:r w:rsidR="004A00FA">
      <w:rPr>
        <w:rStyle w:val="Sidnummer"/>
        <w:sz w:val="20"/>
      </w:rPr>
      <w:t xml:space="preserve"> för forskarstuderande i primärvården i Skaraborg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343" w14:textId="77777777" w:rsidR="00A05A32" w:rsidRDefault="00A05A32" w:rsidP="00B306D8">
    <w:pPr>
      <w:pStyle w:val="Sidfot"/>
      <w:jc w:val="left"/>
    </w:pPr>
    <w:r w:rsidRPr="009E6C5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623705E" wp14:editId="29838B37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6120130" cy="0"/>
              <wp:effectExtent l="0" t="0" r="26670" b="2540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9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ECDBD" id="Rak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65.45pt" to="481.9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" strokecolor="#006298" strokeweight="1pt"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B87B" w14:textId="77777777" w:rsidR="00ED1519" w:rsidRDefault="00ED1519">
      <w:r>
        <w:separator/>
      </w:r>
    </w:p>
  </w:footnote>
  <w:footnote w:type="continuationSeparator" w:id="0">
    <w:p w14:paraId="717E04BE" w14:textId="77777777" w:rsidR="00ED1519" w:rsidRDefault="00ED1519">
      <w:r>
        <w:continuationSeparator/>
      </w:r>
    </w:p>
  </w:footnote>
  <w:footnote w:type="continuationNotice" w:id="1">
    <w:p w14:paraId="3D97EEB8" w14:textId="77777777" w:rsidR="00ED1519" w:rsidRDefault="00ED1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2244" w14:textId="77777777" w:rsidR="00A05A32" w:rsidRDefault="00A05A32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4993AF7" wp14:editId="205746F6">
              <wp:simplePos x="0" y="0"/>
              <wp:positionH relativeFrom="page">
                <wp:posOffset>851535</wp:posOffset>
              </wp:positionH>
              <wp:positionV relativeFrom="page">
                <wp:posOffset>688340</wp:posOffset>
              </wp:positionV>
              <wp:extent cx="4081145" cy="237490"/>
              <wp:effectExtent l="0" t="0" r="8255" b="1651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7948" w14:textId="77777777" w:rsidR="00A05A32" w:rsidRPr="00A05A32" w:rsidRDefault="00A05A32" w:rsidP="00A05A32">
                          <w:pPr>
                            <w:pStyle w:val="Sidfot"/>
                            <w:ind w:left="142" w:hanging="142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2CDD">
                            <w:rPr>
                              <w:rStyle w:val="Sidnummer"/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93AF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67.05pt;margin-top:54.2pt;width:321.35pt;height:18.7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" filled="f" stroked="f">
              <v:textbox inset="0,0,0,0">
                <w:txbxContent>
                  <w:p w14:paraId="67E77948" w14:textId="77777777" w:rsidR="00A05A32" w:rsidRPr="00A05A32" w:rsidRDefault="00A05A32" w:rsidP="00A05A32">
                    <w:pPr>
                      <w:pStyle w:val="Sidfot"/>
                      <w:ind w:left="142" w:hanging="142"/>
                      <w:jc w:val="left"/>
                      <w:rPr>
                        <w:sz w:val="20"/>
                        <w:szCs w:val="20"/>
                      </w:rPr>
                    </w:pP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begin"/>
                    </w: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instrText xml:space="preserve">PAGE  </w:instrText>
                    </w: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separate"/>
                    </w:r>
                    <w:r w:rsidR="00C22CDD">
                      <w:rPr>
                        <w:rStyle w:val="Sidnummer"/>
                        <w:rFonts w:asciiTheme="majorHAnsi" w:hAnsiTheme="majorHAnsi"/>
                        <w:noProof/>
                        <w:sz w:val="20"/>
                        <w:szCs w:val="20"/>
                      </w:rPr>
                      <w:t>3</w:t>
                    </w: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05D" w14:textId="77777777" w:rsidR="00A05A32" w:rsidRDefault="00A05A32">
    <w:pPr>
      <w:pStyle w:val="Sidhuvud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5253C45" wp14:editId="3DC81D92">
          <wp:simplePos x="0" y="0"/>
          <wp:positionH relativeFrom="page">
            <wp:posOffset>5080000</wp:posOffset>
          </wp:positionH>
          <wp:positionV relativeFrom="page">
            <wp:posOffset>688340</wp:posOffset>
          </wp:positionV>
          <wp:extent cx="2059940" cy="417830"/>
          <wp:effectExtent l="0" t="0" r="0" b="0"/>
          <wp:wrapNone/>
          <wp:docPr id="10" name="Bildobjekt 10" descr="Västra Götalandsreg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GR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3383F1C0" wp14:editId="4F0B896D">
          <wp:simplePos x="0" y="0"/>
          <wp:positionH relativeFrom="page">
            <wp:posOffset>367665</wp:posOffset>
          </wp:positionH>
          <wp:positionV relativeFrom="page">
            <wp:posOffset>12065</wp:posOffset>
          </wp:positionV>
          <wp:extent cx="215900" cy="10667284"/>
          <wp:effectExtent l="0" t="0" r="0" b="1270"/>
          <wp:wrapNone/>
          <wp:docPr id="11" name="Bild 43" descr="Dek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ekor stående grö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1066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7F4"/>
    <w:multiLevelType w:val="hybridMultilevel"/>
    <w:tmpl w:val="75525A52"/>
    <w:lvl w:ilvl="0" w:tplc="A0D8192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1D"/>
    <w:rsid w:val="000037A8"/>
    <w:rsid w:val="000051D5"/>
    <w:rsid w:val="00006D2A"/>
    <w:rsid w:val="00010D47"/>
    <w:rsid w:val="00027BB2"/>
    <w:rsid w:val="00030DDD"/>
    <w:rsid w:val="0005691C"/>
    <w:rsid w:val="000655CC"/>
    <w:rsid w:val="000700AE"/>
    <w:rsid w:val="0007544B"/>
    <w:rsid w:val="00084024"/>
    <w:rsid w:val="0009062C"/>
    <w:rsid w:val="00095507"/>
    <w:rsid w:val="000B12D9"/>
    <w:rsid w:val="000B4536"/>
    <w:rsid w:val="00100E9C"/>
    <w:rsid w:val="001139D4"/>
    <w:rsid w:val="00131B08"/>
    <w:rsid w:val="0013580F"/>
    <w:rsid w:val="0014070B"/>
    <w:rsid w:val="001802CD"/>
    <w:rsid w:val="001860B9"/>
    <w:rsid w:val="00186F2B"/>
    <w:rsid w:val="001874D6"/>
    <w:rsid w:val="001A4E7C"/>
    <w:rsid w:val="001C4D0A"/>
    <w:rsid w:val="001C5FEF"/>
    <w:rsid w:val="00211487"/>
    <w:rsid w:val="00211D91"/>
    <w:rsid w:val="00235B57"/>
    <w:rsid w:val="00241CBC"/>
    <w:rsid w:val="00247B52"/>
    <w:rsid w:val="002C0C02"/>
    <w:rsid w:val="002C60AD"/>
    <w:rsid w:val="002F08BA"/>
    <w:rsid w:val="002F568B"/>
    <w:rsid w:val="00302B86"/>
    <w:rsid w:val="00312983"/>
    <w:rsid w:val="00317E5B"/>
    <w:rsid w:val="00320F86"/>
    <w:rsid w:val="00324171"/>
    <w:rsid w:val="0034043B"/>
    <w:rsid w:val="0034307B"/>
    <w:rsid w:val="00345EB1"/>
    <w:rsid w:val="00355949"/>
    <w:rsid w:val="0036594C"/>
    <w:rsid w:val="00367303"/>
    <w:rsid w:val="003854F1"/>
    <w:rsid w:val="0039118E"/>
    <w:rsid w:val="003B2A4B"/>
    <w:rsid w:val="003B5007"/>
    <w:rsid w:val="003D21A2"/>
    <w:rsid w:val="003E2FF7"/>
    <w:rsid w:val="00406BEA"/>
    <w:rsid w:val="004230F7"/>
    <w:rsid w:val="0043167E"/>
    <w:rsid w:val="00465651"/>
    <w:rsid w:val="00470F4F"/>
    <w:rsid w:val="00473124"/>
    <w:rsid w:val="00480DC7"/>
    <w:rsid w:val="004846E4"/>
    <w:rsid w:val="0049236A"/>
    <w:rsid w:val="00492718"/>
    <w:rsid w:val="004A00FA"/>
    <w:rsid w:val="004A355D"/>
    <w:rsid w:val="004A4970"/>
    <w:rsid w:val="004A6884"/>
    <w:rsid w:val="004B2A01"/>
    <w:rsid w:val="004F4518"/>
    <w:rsid w:val="00511CC4"/>
    <w:rsid w:val="005327D5"/>
    <w:rsid w:val="00545F31"/>
    <w:rsid w:val="005929BD"/>
    <w:rsid w:val="00595602"/>
    <w:rsid w:val="00597829"/>
    <w:rsid w:val="005D2CCF"/>
    <w:rsid w:val="005E1E24"/>
    <w:rsid w:val="00612135"/>
    <w:rsid w:val="0061747A"/>
    <w:rsid w:val="00617710"/>
    <w:rsid w:val="0062184C"/>
    <w:rsid w:val="00623724"/>
    <w:rsid w:val="006319DB"/>
    <w:rsid w:val="00665F89"/>
    <w:rsid w:val="00673C92"/>
    <w:rsid w:val="006753EC"/>
    <w:rsid w:val="006A7261"/>
    <w:rsid w:val="006B0D29"/>
    <w:rsid w:val="006B1819"/>
    <w:rsid w:val="006C6A4B"/>
    <w:rsid w:val="006C779F"/>
    <w:rsid w:val="006D0122"/>
    <w:rsid w:val="006E1FD6"/>
    <w:rsid w:val="006E450B"/>
    <w:rsid w:val="006F0D7E"/>
    <w:rsid w:val="00710B77"/>
    <w:rsid w:val="007221C2"/>
    <w:rsid w:val="00730955"/>
    <w:rsid w:val="00737215"/>
    <w:rsid w:val="00754905"/>
    <w:rsid w:val="00765F4F"/>
    <w:rsid w:val="00771100"/>
    <w:rsid w:val="007D009E"/>
    <w:rsid w:val="007D4241"/>
    <w:rsid w:val="007D4EA3"/>
    <w:rsid w:val="007D5FFA"/>
    <w:rsid w:val="007F48B5"/>
    <w:rsid w:val="00843F48"/>
    <w:rsid w:val="0087139C"/>
    <w:rsid w:val="008A3DEA"/>
    <w:rsid w:val="008C7F2A"/>
    <w:rsid w:val="008D1548"/>
    <w:rsid w:val="008E78A1"/>
    <w:rsid w:val="00906238"/>
    <w:rsid w:val="0093085B"/>
    <w:rsid w:val="009347A5"/>
    <w:rsid w:val="0094202A"/>
    <w:rsid w:val="009471BF"/>
    <w:rsid w:val="00950E4E"/>
    <w:rsid w:val="009529BD"/>
    <w:rsid w:val="0096108D"/>
    <w:rsid w:val="009925E3"/>
    <w:rsid w:val="009C0D12"/>
    <w:rsid w:val="009C192E"/>
    <w:rsid w:val="009E0CF9"/>
    <w:rsid w:val="009E284E"/>
    <w:rsid w:val="009E531B"/>
    <w:rsid w:val="009E6C56"/>
    <w:rsid w:val="009E7DCF"/>
    <w:rsid w:val="00A05942"/>
    <w:rsid w:val="00A05A32"/>
    <w:rsid w:val="00A06B7C"/>
    <w:rsid w:val="00A41C05"/>
    <w:rsid w:val="00A42426"/>
    <w:rsid w:val="00A81CB0"/>
    <w:rsid w:val="00A95B91"/>
    <w:rsid w:val="00AA6EB4"/>
    <w:rsid w:val="00AC3FF6"/>
    <w:rsid w:val="00AC6456"/>
    <w:rsid w:val="00AE0FE1"/>
    <w:rsid w:val="00AE3050"/>
    <w:rsid w:val="00AF5AAF"/>
    <w:rsid w:val="00B16219"/>
    <w:rsid w:val="00B16C59"/>
    <w:rsid w:val="00B306D8"/>
    <w:rsid w:val="00B36107"/>
    <w:rsid w:val="00B60C6C"/>
    <w:rsid w:val="00B77D88"/>
    <w:rsid w:val="00B80076"/>
    <w:rsid w:val="00B90054"/>
    <w:rsid w:val="00BA0676"/>
    <w:rsid w:val="00BC322E"/>
    <w:rsid w:val="00BF281D"/>
    <w:rsid w:val="00C22CDD"/>
    <w:rsid w:val="00C43BDD"/>
    <w:rsid w:val="00C47778"/>
    <w:rsid w:val="00C51AA1"/>
    <w:rsid w:val="00C5240A"/>
    <w:rsid w:val="00C556F5"/>
    <w:rsid w:val="00C63FEF"/>
    <w:rsid w:val="00C9071C"/>
    <w:rsid w:val="00CA429E"/>
    <w:rsid w:val="00CA521F"/>
    <w:rsid w:val="00CB0493"/>
    <w:rsid w:val="00D621D6"/>
    <w:rsid w:val="00D85218"/>
    <w:rsid w:val="00DB41A4"/>
    <w:rsid w:val="00DC3DBB"/>
    <w:rsid w:val="00DE1288"/>
    <w:rsid w:val="00DE4447"/>
    <w:rsid w:val="00DE5DA2"/>
    <w:rsid w:val="00DE7049"/>
    <w:rsid w:val="00E52A86"/>
    <w:rsid w:val="00E54B47"/>
    <w:rsid w:val="00E55D93"/>
    <w:rsid w:val="00E90E82"/>
    <w:rsid w:val="00E92F9E"/>
    <w:rsid w:val="00E933DC"/>
    <w:rsid w:val="00EA3FCD"/>
    <w:rsid w:val="00EB6714"/>
    <w:rsid w:val="00EC5006"/>
    <w:rsid w:val="00ED1519"/>
    <w:rsid w:val="00EE0464"/>
    <w:rsid w:val="00EE2A56"/>
    <w:rsid w:val="00EE4848"/>
    <w:rsid w:val="00F22264"/>
    <w:rsid w:val="00F5135F"/>
    <w:rsid w:val="00F7536B"/>
    <w:rsid w:val="00F86F47"/>
    <w:rsid w:val="00FC186D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2"/>
    </o:shapelayout>
  </w:shapeDefaults>
  <w:doNotEmbedSmartTags/>
  <w:decimalSymbol w:val=","/>
  <w:listSeparator w:val=";"/>
  <w14:docId w14:val="41A0CCEC"/>
  <w14:defaultImageDpi w14:val="300"/>
  <w15:docId w15:val="{E84DD321-D4CA-4D48-9F01-1A0A393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4230F7"/>
    <w:pPr>
      <w:spacing w:after="200" w:line="280" w:lineRule="exact"/>
    </w:pPr>
    <w:rPr>
      <w:sz w:val="24"/>
      <w:szCs w:val="24"/>
    </w:rPr>
  </w:style>
  <w:style w:type="paragraph" w:styleId="Rubrik1">
    <w:name w:val="heading 1"/>
    <w:aliases w:val="Rubrik VGR"/>
    <w:next w:val="IngresstextVGR"/>
    <w:link w:val="Rubrik1Char"/>
    <w:qFormat/>
    <w:rsid w:val="006753EC"/>
    <w:pPr>
      <w:keepNext/>
      <w:spacing w:before="240" w:after="240"/>
      <w:outlineLvl w:val="0"/>
    </w:pPr>
    <w:rPr>
      <w:rFonts w:ascii="Calibri" w:eastAsia="MS Gothic" w:hAnsi="Calibri"/>
      <w:bCs/>
      <w:kern w:val="32"/>
      <w:sz w:val="60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9"/>
    <w:unhideWhenUsed/>
    <w:qFormat/>
    <w:rsid w:val="00F5135F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9"/>
    <w:unhideWhenUsed/>
    <w:qFormat/>
    <w:rsid w:val="00F5135F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0"/>
    </w:rPr>
  </w:style>
  <w:style w:type="paragraph" w:styleId="Rubrik4">
    <w:name w:val="heading 4"/>
    <w:aliases w:val="Rubrik 4 VGR"/>
    <w:basedOn w:val="Normal"/>
    <w:next w:val="Normal"/>
    <w:link w:val="Rubrik4Char"/>
    <w:uiPriority w:val="9"/>
    <w:unhideWhenUsed/>
    <w:qFormat/>
    <w:rsid w:val="00F5135F"/>
    <w:pPr>
      <w:keepNext/>
      <w:keepLines/>
      <w:spacing w:before="240"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qFormat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Rubrik5mellanrubrikVGR">
    <w:name w:val="Rubrik 5 mellanrubrik VGR"/>
    <w:basedOn w:val="Rubrik5"/>
    <w:next w:val="Normal"/>
    <w:uiPriority w:val="2"/>
    <w:qFormat/>
    <w:rsid w:val="00211487"/>
    <w:pPr>
      <w:widowControl w:val="0"/>
      <w:autoSpaceDE w:val="0"/>
      <w:autoSpaceDN w:val="0"/>
      <w:adjustRightInd w:val="0"/>
      <w:spacing w:after="40" w:line="240" w:lineRule="auto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semiHidden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semiHidden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styleId="Underrubrik">
    <w:name w:val="Subtitle"/>
    <w:aliases w:val="Enhet/nämnd"/>
    <w:basedOn w:val="Normal"/>
    <w:next w:val="Normal"/>
    <w:link w:val="UnderrubrikChar"/>
    <w:qFormat/>
    <w:rsid w:val="00317E5B"/>
    <w:pPr>
      <w:spacing w:after="60"/>
    </w:pPr>
    <w:rPr>
      <w:rFonts w:ascii="Calibri" w:eastAsia="MS Gothic" w:hAnsi="Calibri"/>
      <w:sz w:val="20"/>
    </w:rPr>
  </w:style>
  <w:style w:type="character" w:customStyle="1" w:styleId="UnderrubrikChar">
    <w:name w:val="Underrubrik Char"/>
    <w:aliases w:val="Enhet/nämnd Char"/>
    <w:link w:val="Underrubrik"/>
    <w:rsid w:val="00317E5B"/>
    <w:rPr>
      <w:rFonts w:ascii="Calibri" w:eastAsia="MS Gothic" w:hAnsi="Calibri"/>
      <w:szCs w:val="24"/>
    </w:rPr>
  </w:style>
  <w:style w:type="character" w:customStyle="1" w:styleId="Rubrik1Char">
    <w:name w:val="Rubrik 1 Char"/>
    <w:aliases w:val="Rubrik VGR Char"/>
    <w:link w:val="Rubrik1"/>
    <w:rsid w:val="006753EC"/>
    <w:rPr>
      <w:rFonts w:ascii="Calibri" w:eastAsia="MS Gothic" w:hAnsi="Calibri"/>
      <w:bCs/>
      <w:kern w:val="32"/>
      <w:sz w:val="60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semiHidden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qFormat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qFormat/>
    <w:rsid w:val="0009062C"/>
    <w:pPr>
      <w:spacing w:before="0"/>
      <w:outlineLvl w:val="2"/>
    </w:pPr>
    <w:rPr>
      <w:bCs w:val="0"/>
      <w:sz w:val="4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0"/>
      <w:szCs w:val="24"/>
    </w:rPr>
  </w:style>
  <w:style w:type="character" w:customStyle="1" w:styleId="Rubrik4Char">
    <w:name w:val="Rubrik 4 Char"/>
    <w:aliases w:val="Rubrik 4 VGR Char"/>
    <w:basedOn w:val="Standardstycketeckensnitt"/>
    <w:link w:val="Rubrik4"/>
    <w:uiPriority w:val="9"/>
    <w:rsid w:val="00F5135F"/>
    <w:rPr>
      <w:rFonts w:asciiTheme="majorHAnsi" w:eastAsiaTheme="majorEastAsia" w:hAnsiTheme="majorHAnsi" w:cstheme="majorBidi"/>
      <w:bCs/>
      <w:iCs/>
      <w:color w:val="000000" w:themeColor="text1"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next w:val="Normalefterlista"/>
    <w:uiPriority w:val="34"/>
    <w:qFormat/>
    <w:rsid w:val="0062184C"/>
    <w:pPr>
      <w:numPr>
        <w:numId w:val="6"/>
      </w:numPr>
      <w:spacing w:after="40" w:line="240" w:lineRule="auto"/>
      <w:ind w:left="714" w:right="868" w:hanging="357"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table" w:styleId="Tabellrutnt">
    <w:name w:val="Table Grid"/>
    <w:basedOn w:val="Normaltabell"/>
    <w:uiPriority w:val="39"/>
    <w:rsid w:val="00BF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41C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1CB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1CB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1C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ca8.VGREGION\Downloads\Info_sd_1sp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CE0A66E5F470FB3D75EF5982D3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296F8-9475-4D9D-B916-F7CE6F02C7DC}"/>
      </w:docPartPr>
      <w:docPartBody>
        <w:p w:rsidR="00AD530F" w:rsidRDefault="002736D8" w:rsidP="002736D8">
          <w:pPr>
            <w:pStyle w:val="03DCE0A66E5F470FB3D75EF5982D3B80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AFD40E9FAA48DB8439091F59AD0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C60B8-1C29-4C53-BBB4-4E71BC9B2A9C}"/>
      </w:docPartPr>
      <w:docPartBody>
        <w:p w:rsidR="00AD530F" w:rsidRDefault="002736D8" w:rsidP="002736D8">
          <w:pPr>
            <w:pStyle w:val="9AAFD40E9FAA48DB8439091F59AD0E80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61D1C766A44F6C80C2B83D9EA72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221A4-2F21-4D97-896D-12AE4AD7A5A4}"/>
      </w:docPartPr>
      <w:docPartBody>
        <w:p w:rsidR="00AD530F" w:rsidRDefault="002736D8" w:rsidP="002736D8">
          <w:pPr>
            <w:pStyle w:val="FD61D1C766A44F6C80C2B83D9EA721AE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122D86D29840F5BF8803687A165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F0363-10DA-4A02-BD3C-EBA6EBEBCD78}"/>
      </w:docPartPr>
      <w:docPartBody>
        <w:p w:rsidR="00AD530F" w:rsidRDefault="002736D8" w:rsidP="002736D8">
          <w:pPr>
            <w:pStyle w:val="07122D86D29840F5BF8803687A1657A0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CF8D9BCA784554BB841E54172CA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6B0D9-93C0-4221-A159-4DFDBE290291}"/>
      </w:docPartPr>
      <w:docPartBody>
        <w:p w:rsidR="00C12DCB" w:rsidRDefault="002A3F1B" w:rsidP="002A3F1B">
          <w:pPr>
            <w:pStyle w:val="0DCF8D9BCA784554BB841E54172CAB6B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DD0FA727C44C1DBB7797C2635FC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4DF47-2ED5-40E0-979F-9436D156F755}"/>
      </w:docPartPr>
      <w:docPartBody>
        <w:p w:rsidR="00C12DCB" w:rsidRDefault="002A3F1B" w:rsidP="002A3F1B">
          <w:pPr>
            <w:pStyle w:val="F9DD0FA727C44C1DBB7797C2635FC310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EF90BD3B9241A49D721CBBEEF5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C1DC3-D070-45AF-952D-CF0FCFF09900}"/>
      </w:docPartPr>
      <w:docPartBody>
        <w:p w:rsidR="00000000" w:rsidRDefault="007C1D9C" w:rsidP="007C1D9C">
          <w:pPr>
            <w:pStyle w:val="74EF90BD3B9241A49D721CBBEEF51FC6"/>
          </w:pPr>
          <w:r w:rsidRPr="00D971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DCA1801B2446E1AEAA4E57A54C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964E7-BED3-4430-BB21-8A7B7E02C824}"/>
      </w:docPartPr>
      <w:docPartBody>
        <w:p w:rsidR="00000000" w:rsidRDefault="007C1D9C" w:rsidP="007C1D9C">
          <w:pPr>
            <w:pStyle w:val="52DCA1801B2446E1AEAA4E57A54C3D33"/>
          </w:pPr>
          <w:r w:rsidRPr="00D9712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D8"/>
    <w:rsid w:val="001E124E"/>
    <w:rsid w:val="002736D8"/>
    <w:rsid w:val="00282201"/>
    <w:rsid w:val="002A3F1B"/>
    <w:rsid w:val="00707466"/>
    <w:rsid w:val="007C1D9C"/>
    <w:rsid w:val="00AD530F"/>
    <w:rsid w:val="00C12DCB"/>
    <w:rsid w:val="00D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1D9C"/>
    <w:rPr>
      <w:color w:val="808080"/>
    </w:rPr>
  </w:style>
  <w:style w:type="paragraph" w:customStyle="1" w:styleId="03DCE0A66E5F470FB3D75EF5982D3B80">
    <w:name w:val="03DCE0A66E5F470FB3D75EF5982D3B80"/>
    <w:rsid w:val="002736D8"/>
  </w:style>
  <w:style w:type="paragraph" w:customStyle="1" w:styleId="9AAFD40E9FAA48DB8439091F59AD0E80">
    <w:name w:val="9AAFD40E9FAA48DB8439091F59AD0E80"/>
    <w:rsid w:val="002736D8"/>
  </w:style>
  <w:style w:type="paragraph" w:customStyle="1" w:styleId="FD61D1C766A44F6C80C2B83D9EA721AE">
    <w:name w:val="FD61D1C766A44F6C80C2B83D9EA721AE"/>
    <w:rsid w:val="002736D8"/>
  </w:style>
  <w:style w:type="paragraph" w:customStyle="1" w:styleId="07122D86D29840F5BF8803687A1657A0">
    <w:name w:val="07122D86D29840F5BF8803687A1657A0"/>
    <w:rsid w:val="002736D8"/>
  </w:style>
  <w:style w:type="paragraph" w:customStyle="1" w:styleId="0DCF8D9BCA784554BB841E54172CAB6B">
    <w:name w:val="0DCF8D9BCA784554BB841E54172CAB6B"/>
    <w:rsid w:val="002A3F1B"/>
  </w:style>
  <w:style w:type="paragraph" w:customStyle="1" w:styleId="F9DD0FA727C44C1DBB7797C2635FC310">
    <w:name w:val="F9DD0FA727C44C1DBB7797C2635FC310"/>
    <w:rsid w:val="002A3F1B"/>
  </w:style>
  <w:style w:type="paragraph" w:customStyle="1" w:styleId="74EF90BD3B9241A49D721CBBEEF51FC6">
    <w:name w:val="74EF90BD3B9241A49D721CBBEEF51FC6"/>
    <w:rsid w:val="007C1D9C"/>
  </w:style>
  <w:style w:type="paragraph" w:customStyle="1" w:styleId="52DCA1801B2446E1AEAA4E57A54C3D33">
    <w:name w:val="52DCA1801B2446E1AEAA4E57A54C3D33"/>
    <w:rsid w:val="007C1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Dokument RHS" ma:contentTypeID="0x01010006EBECDF67F89F4D8BC5FAF3B8FA559B1F009FFA65CB7734C24F8B07A4670400538E" ma:contentTypeVersion="27" ma:contentTypeDescription="" ma:contentTypeScope="" ma:versionID="dd5e1edf27d82831271b7f1561dd428b">
  <xsd:schema xmlns:xsd="http://www.w3.org/2001/XMLSchema" xmlns:xs="http://www.w3.org/2001/XMLSchema" xmlns:p="http://schemas.microsoft.com/office/2006/metadata/properties" xmlns:ns2="597d7713-8a3d-4bd2-ae30-edced55b2c1b" xmlns:ns3="a3016bd6-116e-4fa3-adbf-f22171bea5b8" xmlns:ns6="4552c23f-a756-462f-8287-3ff35245ed68" xmlns:ns7="6f856b4d-5fbc-4e71-a215-2fc2d5d89493" targetNamespace="http://schemas.microsoft.com/office/2006/metadata/properties" ma:root="true" ma:fieldsID="ffab40900872a65a1c31527f5644c258" ns2:_="" ns3:_="" ns6:_="" ns7:_="">
    <xsd:import namespace="597d7713-8a3d-4bd2-ae30-edced55b2c1b"/>
    <xsd:import namespace="a3016bd6-116e-4fa3-adbf-f22171bea5b8"/>
    <xsd:import namespace="4552c23f-a756-462f-8287-3ff35245ed68"/>
    <xsd:import namespace="6f856b4d-5fbc-4e71-a215-2fc2d5d89493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3:_dlc_DocId" minOccurs="0"/>
                <xsd:element ref="ns6:jeb765fd685b45f397fbb05bbfbbf222" minOccurs="0"/>
                <xsd:element ref="ns3:_dlc_DocIdUrl" minOccurs="0"/>
                <xsd:element ref="ns3:_dlc_DocIdPersistId" minOccurs="0"/>
                <xsd:element ref="ns7:MediaServiceMetadata" minOccurs="0"/>
                <xsd:element ref="ns7:MediaServiceFastMetadata" minOccurs="0"/>
                <xsd:element ref="ns6:SharedWithUsers" minOccurs="0"/>
                <xsd:element ref="ns6:SharedWithDetails" minOccurs="0"/>
                <xsd:element ref="ns7:Inneh_x00e5_llsf_x00f6_teckning" minOccurs="0"/>
                <xsd:element ref="ns7:Datum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16bd6-116e-4fa3-adbf-f22171bea5b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3950045-6df6-42a6-9824-45be4314d907}" ma:internalName="TaxCatchAll" ma:showField="CatchAllData" ma:web="a3016bd6-116e-4fa3-adbf-f22171bea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53950045-6df6-42a6-9824-45be4314d907}" ma:internalName="TaxCatchAllLabel" ma:readOnly="true" ma:showField="CatchAllDataLabel" ma:web="a3016bd6-116e-4fa3-adbf-f22171bea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jeb765fd685b45f397fbb05bbfbbf222" ma:index="42" nillable="true" ma:taxonomy="true" ma:internalName="jeb765fd685b45f397fbb05bbfbbf222" ma:taxonomyFieldName="Handlingstyp_RHS" ma:displayName="Handlingstyp RHS" ma:fieldId="{3eb765fd-685b-45f3-97fb-b05bbfbbf222}" ma:sspId="5c300478-92f1-4a1e-b2db-7f8c75821d37" ma:termSetId="5ab3f931-fe26-4053-acdb-e7bc620433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6b4d-5fbc-4e71-a215-2fc2d5d89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Inneh_x00e5_llsf_x00f6_teckning" ma:index="50" nillable="true" ma:displayName="Dokumentkategori" ma:description="Ange dokumenttillhörighet" ma:format="Dropdown" ma:internalName="Inneh_x00e5_llsf_x00f6_teckning">
      <xsd:simpleType>
        <xsd:restriction base="dms:Choice">
          <xsd:enumeration value="APT"/>
          <xsd:enumeration value="Doktorand"/>
          <xsd:enumeration value="Ekonomi"/>
          <xsd:enumeration value="Forskaranslag"/>
          <xsd:enumeration value="HR"/>
          <xsd:enumeration value="Rapport"/>
          <xsd:enumeration value="Seminarium"/>
          <xsd:enumeration value="Verksamhet"/>
          <xsd:enumeration value="Webben"/>
        </xsd:restriction>
      </xsd:simpleType>
    </xsd:element>
    <xsd:element name="Datum" ma:index="51" nillable="true" ma:displayName="Ämne" ma:format="Dropdown" ma:internalName="Datum">
      <xsd:simpleType>
        <xsd:restriction base="dms:Choice">
          <xsd:enumeration value="Inbjudan"/>
          <xsd:enumeration value="Informationsmaterial"/>
          <xsd:enumeration value="Interna instruktioner"/>
          <xsd:enumeration value="Kurs"/>
          <xsd:enumeration value="Mall"/>
          <xsd:enumeration value="Möte"/>
          <xsd:enumeration value="Statistik"/>
          <xsd:enumeration value="Verksamhetsberättelse"/>
        </xsd:restriction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VGR_DokBeskrivning xmlns="597d7713-8a3d-4bd2-ae30-edced55b2c1b">Mall för ansökan om forskaranslag för forskarstuderande på doktorand– licenciat- eller magisternivå.</VGR_DokBeskrivning>
    <VGR_EgenAmnesindelning xmlns="597d7713-8a3d-4bd2-ae30-edced55b2c1b" xsi:nil="true"/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 primär och nära vård Skaraborg</TermName>
          <TermId xmlns="http://schemas.microsoft.com/office/infopath/2007/PartnerControls">9ad0478d-28d8-4061-b7a6-177805c526d4</TermId>
        </TermInfo>
      </Terms>
    </a7144f27c6ef407e8fb4465121afbe2b>
    <TaxCatchAll xmlns="a3016bd6-116e-4fa3-adbf-f22171bea5b8">
      <Value>35</Value>
      <Value>16</Value>
    </TaxCatchAll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 primär och nära vård Skaraborg</TermName>
          <TermId xmlns="http://schemas.microsoft.com/office/infopath/2007/PartnerControls">9ad0478d-28d8-4061-b7a6-177805c526d4</TermId>
        </TermInfo>
      </Terms>
    </m534ae9efef34a1ab5a1291502fec5e5>
    <TaxKeywordTaxHTField xmlns="a3016bd6-116e-4fa3-adbf-f22171bea5b8">
      <Terms xmlns="http://schemas.microsoft.com/office/infopath/2007/PartnerControls"/>
    </TaxKeywordTaxHTField>
    <jeb765fd685b45f397fbb05bbfbbf222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Blankettmall</TermName>
          <TermId xmlns="http://schemas.microsoft.com/office/infopath/2007/PartnerControls">b832c44e-c454-4448-bc0d-bb99c9af81da</TermId>
        </TermInfo>
      </Terms>
    </jeb765fd685b45f397fbb05bbfbbf222>
    <VGR_Sekretess xmlns="597d7713-8a3d-4bd2-ae30-edced55b2c1b">Allmän handling - Offentlig</VGR_Sekretess>
    <VGR_AtkomstRatt xmlns="597d7713-8a3d-4bd2-ae30-edced55b2c1b">1</VGR_AtkomstRatt>
    <_dlc_DocId xmlns="a3016bd6-116e-4fa3-adbf-f22171bea5b8">RHS1624-428324810-536563</_dlc_DocId>
    <VGR_DokStatus xmlns="597d7713-8a3d-4bd2-ae30-edced55b2c1b">Väntar på allmän handling</VGR_DokStatus>
    <_dlc_DocIdUrl xmlns="a3016bd6-116e-4fa3-adbf-f22171bea5b8">
      <Url>https://vgregion.sharepoint.com/sites/sy-rhs-fou-centrum-skaraborg-standard/_layouts/15/DocIdRedir.aspx?ID=RHS1624-428324810-536563</Url>
      <Description>RHS1624-428324810-536563</Description>
    </_dlc_DocIdUrl>
    <VGR_TillgangligFran xmlns="597d7713-8a3d-4bd2-ae30-edced55b2c1b">2023-01-12T12:14:00+00:00</VGR_TillgangligFran>
    <VGR_TillgangligTill xmlns="597d7713-8a3d-4bd2-ae30-edced55b2c1b">2025-01-12T12:14:00+00:00</VGR_TillgangligTill>
    <VGR_PubliceratAv xmlns="597d7713-8a3d-4bd2-ae30-edced55b2c1b">
      <UserInfo>
        <DisplayName>Ann-Louise Hedberg</DisplayName>
        <AccountId>30</AccountId>
        <AccountType/>
      </UserInfo>
    </VGR_PubliceratAv>
    <VGR_PubliceratDatum xmlns="597d7713-8a3d-4bd2-ae30-edced55b2c1b">2023-01-12T12:16:02+00:00</VGR_PubliceratDatum>
    <VGR_DokStatusMessage xmlns="597d7713-8a3d-4bd2-ae30-edced55b2c1b">
2020-09-08 14:15:46: Låst för arkivering
2020-09-08 14:18:04: Väntar på arkivering
2020-09-08 14:18:12: Skickat till mellanarkiv
2020-09-08 14:27:53: Mellanarkivering klar
2021-09-09 11:09:51: Låst för arkivering
2021-09-09 11:12:03: Väntar på arkivering
2021-09-09 11:12:07: Skickat till mellanarkiv
2021-09-09 11:18:08: Mellanarkivering klar
2021-12-15 15:46:33: Låst för arkivering
2021-12-15 15:49:07: Väntar på arkivering
2021-12-15 15:49:13: Skickat till mellanarkiv
2021-12-15 15:58:55: Mellanarkivering klar
2021-12-15 16:09:12: Låst för arkivering
2021-12-15 16:12:03: Väntar på arkivering
2021-12-15 16:12:09: Skickat till mellanarkiv
2021-12-15 16:27:07: Mellanarkivering klar
2023-01-12 13:16:08: Låst för arkivering
2023-01-12 13:18:12: Väntar på arkivering</VGR_DokStatusMessage>
    <VGR_Gallras xmlns="597d7713-8a3d-4bd2-ae30-edced55b2c1b">2028-01-12</VGR_Gallras>
    <VGR_DokItemId xmlns="597d7713-8a3d-4bd2-ae30-edced55b2c1b">63185d8b-564e-4424-b160-214101eadd3d</VGR_DokItemId>
    <VGR_MellanarkivWebbUrl xmlns="597d7713-8a3d-4bd2-ae30-edced55b2c1b">https://mellanarkiv-offentlig.vgregion.se/alfresco/s/archive/stream/public/v1/source/available/sofia/rhs1624-428324810-536563/surrogate</VGR_MellanarkivWebbUrl>
    <VGR_MellanarkivId xmlns="597d7713-8a3d-4bd2-ae30-edced55b2c1b">4bd619ce-1ae0-4996-a9eb-0795ae622379</VGR_MellanarkivId>
    <VGR_MellanarkivUrl xmlns="597d7713-8a3d-4bd2-ae30-edced55b2c1b">
      <Url>https://mellanarkiv.vgregion.se/alfresco/s/archive/stream/public/v1/archive/4bd619ce-1ae0-4996-a9eb-0795ae622379/surrogate</Url>
      <Description>https://mellanarkiv.vgregion.se/alfresco/s/archive/stream/public/v1/archive/4bd619ce-1ae0-4996-a9eb-0795ae622379/surrogate</Description>
    </VGR_MellanarkivUrl>
    <VGR_ArkivDatum xmlns="597d7713-8a3d-4bd2-ae30-edced55b2c1b">2021-12-15T15:27:07+00:00</VGR_ArkivDatum>
    <Inneh_x00e5_llsf_x00f6_teckning xmlns="6f856b4d-5fbc-4e71-a215-2fc2d5d89493">Forskaranslag</Inneh_x00e5_llsf_x00f6_teckning>
    <Datum xmlns="6f856b4d-5fbc-4e71-a215-2fc2d5d89493">Mall</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89AEA-F3C9-4CF4-8C32-1BF921C66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F2EDA-C16C-408B-8170-1B9F56A1BF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74317A-B8AD-495C-93AF-0A99F4804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7713-8a3d-4bd2-ae30-edced55b2c1b"/>
    <ds:schemaRef ds:uri="a3016bd6-116e-4fa3-adbf-f22171bea5b8"/>
    <ds:schemaRef ds:uri="4552c23f-a756-462f-8287-3ff35245ed68"/>
    <ds:schemaRef ds:uri="6f856b4d-5fbc-4e71-a215-2fc2d5d8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DF327-693C-47A2-B438-CA83263998CA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a3016bd6-116e-4fa3-adbf-f22171bea5b8"/>
    <ds:schemaRef ds:uri="4552c23f-a756-462f-8287-3ff35245ed68"/>
    <ds:schemaRef ds:uri="6f856b4d-5fbc-4e71-a215-2fc2d5d89493"/>
  </ds:schemaRefs>
</ds:datastoreItem>
</file>

<file path=customXml/itemProps5.xml><?xml version="1.0" encoding="utf-8"?>
<ds:datastoreItem xmlns:ds="http://schemas.openxmlformats.org/officeDocument/2006/customXml" ds:itemID="{49C16EA9-7DAA-445B-98A5-3D737E43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Info_sd_1sp_blue</Template>
  <TotalTime>129</TotalTime>
  <Pages>3</Pages>
  <Words>328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lönemedel för forskarstuderande i primärvården Skaraborg</vt:lpstr>
      <vt:lpstr>Infoblad liggande dekor 1 spalt blue</vt:lpstr>
    </vt:vector>
  </TitlesOfParts>
  <Manager/>
  <Company>Dynamo AB</Company>
  <LinksUpToDate>false</LinksUpToDate>
  <CharactersWithSpaces>2065</CharactersWithSpaces>
  <SharedDoc>false</SharedDoc>
  <HyperlinkBase/>
  <HLinks>
    <vt:vector size="12" baseType="variant">
      <vt:variant>
        <vt:i4>131177</vt:i4>
      </vt:variant>
      <vt:variant>
        <vt:i4>5895</vt:i4>
      </vt:variant>
      <vt:variant>
        <vt:i4>1025</vt:i4>
      </vt:variant>
      <vt:variant>
        <vt:i4>1</vt:i4>
      </vt:variant>
      <vt:variant>
        <vt:lpwstr>dekorstripe_green1</vt:lpwstr>
      </vt:variant>
      <vt:variant>
        <vt:lpwstr/>
      </vt:variant>
      <vt:variant>
        <vt:i4>1310834</vt:i4>
      </vt:variant>
      <vt:variant>
        <vt:i4>-1</vt:i4>
      </vt:variant>
      <vt:variant>
        <vt:i4>2066</vt:i4>
      </vt:variant>
      <vt:variant>
        <vt:i4>1</vt:i4>
      </vt:variant>
      <vt:variant>
        <vt:lpwstr>VGRsv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lönemedel för forskarstuderande i primärvården Skaraborg</dc:title>
  <dc:subject/>
  <dc:creator>Ann Segerblom</dc:creator>
  <cp:keywords/>
  <dc:description/>
  <cp:lastModifiedBy>Ann-Louise Hedberg</cp:lastModifiedBy>
  <cp:revision>33</cp:revision>
  <cp:lastPrinted>2021-08-24T12:11:00Z</cp:lastPrinted>
  <dcterms:created xsi:type="dcterms:W3CDTF">2021-08-23T07:04:00Z</dcterms:created>
  <dcterms:modified xsi:type="dcterms:W3CDTF">2023-01-12T08:15:00Z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0x01010006EBECDF67F89F4D8BC5FAF3B8FA559B1F009FFA65CB7734C24F8B07A4670400538E</vt:lpwstr>
  </property>
  <property fmtid="{D5CDD505-2E9C-101B-9397-08002B2CF9AE}" pid="3" name="_dlc_DocIdItemGuid">
    <vt:lpwstr>c7ae0397-9bba-46b3-a22c-70b31f127d2e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Handlingstyp_RHS">
    <vt:lpwstr>35;#Blankettmall|b832c44e-c454-4448-bc0d-bb99c9af81da</vt:lpwstr>
  </property>
  <property fmtid="{D5CDD505-2E9C-101B-9397-08002B2CF9AE}" pid="7" name="VGR_SkapatEnhet">
    <vt:lpwstr>16;#FoU primär och nära vård Skaraborg|9ad0478d-28d8-4061-b7a6-177805c526d4</vt:lpwstr>
  </property>
  <property fmtid="{D5CDD505-2E9C-101B-9397-08002B2CF9AE}" pid="8" name="VGR_UpprattadForEnheter">
    <vt:lpwstr>16;#FoU primär och nära vård Skaraborg|9ad0478d-28d8-4061-b7a6-177805c526d4</vt:lpwstr>
  </property>
  <property fmtid="{D5CDD505-2E9C-101B-9397-08002B2CF9AE}" pid="9" name="VGR_Lagparagraf">
    <vt:lpwstr/>
  </property>
  <property fmtid="{D5CDD505-2E9C-101B-9397-08002B2CF9AE}" pid="10" name="Innehållsförteckning">
    <vt:lpwstr>Forskaranslag</vt:lpwstr>
  </property>
</Properties>
</file>